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clear" w:color="auto" w:fill="F9FAD2"/>
        <w:tblLook w:val="04A0" w:firstRow="1" w:lastRow="0" w:firstColumn="1" w:lastColumn="0" w:noHBand="0" w:noVBand="1"/>
      </w:tblPr>
      <w:tblGrid>
        <w:gridCol w:w="10790"/>
      </w:tblGrid>
      <w:tr w:rsidR="00502B67" w14:paraId="06F0563C" w14:textId="77777777" w:rsidTr="00A007B1">
        <w:tc>
          <w:tcPr>
            <w:tcW w:w="10790" w:type="dxa"/>
            <w:shd w:val="clear" w:color="auto" w:fill="F9FAD2"/>
          </w:tcPr>
          <w:p w14:paraId="221F6806" w14:textId="27A88827" w:rsidR="00502B67" w:rsidRPr="00502B67" w:rsidRDefault="00502B67" w:rsidP="00A007B1">
            <w:pPr>
              <w:rPr>
                <w:b/>
              </w:rPr>
            </w:pPr>
            <w:r>
              <w:rPr>
                <w:b/>
              </w:rPr>
              <w:t>INSTRUCTIONS</w:t>
            </w:r>
            <w:r w:rsidR="00A007B1" w:rsidRPr="00A007B1">
              <w:t>:</w:t>
            </w:r>
          </w:p>
          <w:p w14:paraId="29E682ED" w14:textId="77777777" w:rsidR="00502B67" w:rsidRPr="00502B67" w:rsidRDefault="00502B67" w:rsidP="00502B67">
            <w:pPr>
              <w:rPr>
                <w:sz w:val="12"/>
              </w:rPr>
            </w:pPr>
          </w:p>
          <w:p w14:paraId="0B398249" w14:textId="77777777" w:rsidR="00502B67" w:rsidRDefault="00B96EFF" w:rsidP="00914CD5">
            <w:pPr>
              <w:pStyle w:val="ListParagraph"/>
              <w:numPr>
                <w:ilvl w:val="0"/>
                <w:numId w:val="1"/>
              </w:numPr>
              <w:ind w:left="424"/>
            </w:pPr>
            <w:r w:rsidRPr="00B96EFF">
              <w:t>Before</w:t>
            </w:r>
            <w:r>
              <w:t xml:space="preserve"> completing this application, please r</w:t>
            </w:r>
            <w:r w:rsidR="00365EDF">
              <w:t>eview</w:t>
            </w:r>
            <w:r w:rsidR="00502B67">
              <w:t xml:space="preserve"> the</w:t>
            </w:r>
            <w:r w:rsidR="00502B67" w:rsidRPr="00502B67">
              <w:rPr>
                <w:b/>
              </w:rPr>
              <w:t xml:space="preserve"> </w:t>
            </w:r>
            <w:r w:rsidR="00365EDF">
              <w:rPr>
                <w:b/>
              </w:rPr>
              <w:t>Case Study Frequently Asked Questions</w:t>
            </w:r>
            <w:r w:rsidR="00502B67">
              <w:t xml:space="preserve"> </w:t>
            </w:r>
            <w:r w:rsidR="00365EDF">
              <w:t>outlined</w:t>
            </w:r>
            <w:r w:rsidR="00502B67">
              <w:t xml:space="preserve"> in </w:t>
            </w:r>
            <w:r w:rsidR="00502B67" w:rsidRPr="00625896">
              <w:rPr>
                <w:b/>
              </w:rPr>
              <w:t>Appendix A</w:t>
            </w:r>
            <w:r w:rsidR="00365EDF">
              <w:t>.</w:t>
            </w:r>
          </w:p>
          <w:p w14:paraId="3847E93C" w14:textId="77777777" w:rsidR="00ED6519" w:rsidRPr="00ED6519" w:rsidRDefault="00ED6519" w:rsidP="00ED6519">
            <w:pPr>
              <w:rPr>
                <w:sz w:val="8"/>
                <w:szCs w:val="4"/>
              </w:rPr>
            </w:pPr>
          </w:p>
          <w:p w14:paraId="39CB7DE9" w14:textId="1B162E4C" w:rsidR="00502B67" w:rsidRPr="00FD3668" w:rsidRDefault="00502B67" w:rsidP="00914CD5">
            <w:pPr>
              <w:pStyle w:val="ListParagraph"/>
              <w:numPr>
                <w:ilvl w:val="0"/>
                <w:numId w:val="1"/>
              </w:numPr>
              <w:ind w:left="424"/>
              <w:rPr>
                <w:color w:val="FF0000"/>
              </w:rPr>
            </w:pPr>
            <w:r>
              <w:t>Submit your completed application</w:t>
            </w:r>
            <w:r w:rsidR="001B3C19">
              <w:t xml:space="preserve"> with</w:t>
            </w:r>
            <w:r w:rsidR="00E5208C">
              <w:t xml:space="preserve"> the</w:t>
            </w:r>
            <w:r w:rsidR="001B3C19">
              <w:t xml:space="preserve"> required signatures and </w:t>
            </w:r>
            <w:r>
              <w:t>supplemental documentation</w:t>
            </w:r>
            <w:r w:rsidR="007C6478">
              <w:t xml:space="preserve"> </w:t>
            </w:r>
            <w:r w:rsidR="001B3C19">
              <w:br/>
            </w:r>
            <w:r w:rsidR="007C6478">
              <w:t>(</w:t>
            </w:r>
            <w:r w:rsidR="001B3C19">
              <w:t>see</w:t>
            </w:r>
            <w:r w:rsidR="00CC2625">
              <w:t xml:space="preserve"> </w:t>
            </w:r>
            <w:r w:rsidR="00CC2625" w:rsidRPr="00E67EB5">
              <w:rPr>
                <w:b/>
              </w:rPr>
              <w:t>Section</w:t>
            </w:r>
            <w:r w:rsidR="00824BCC">
              <w:rPr>
                <w:b/>
              </w:rPr>
              <w:t>s</w:t>
            </w:r>
            <w:r w:rsidR="00CC2625" w:rsidRPr="00E67EB5">
              <w:rPr>
                <w:b/>
              </w:rPr>
              <w:t xml:space="preserve"> D</w:t>
            </w:r>
            <w:r w:rsidR="009C3EDD">
              <w:rPr>
                <w:b/>
              </w:rPr>
              <w:t xml:space="preserve"> &amp; E</w:t>
            </w:r>
            <w:r w:rsidR="00CC2625">
              <w:t xml:space="preserve"> of</w:t>
            </w:r>
            <w:r w:rsidR="007C6478">
              <w:t xml:space="preserve"> this application)</w:t>
            </w:r>
            <w:r>
              <w:t xml:space="preserve"> to </w:t>
            </w:r>
            <w:hyperlink r:id="rId11" w:history="1">
              <w:r w:rsidRPr="007F747A">
                <w:rPr>
                  <w:rStyle w:val="Hyperlink"/>
                </w:rPr>
                <w:t>irb@une.edu</w:t>
              </w:r>
            </w:hyperlink>
            <w:r>
              <w:t xml:space="preserve"> for review.</w:t>
            </w:r>
          </w:p>
          <w:p w14:paraId="4EAA28B0" w14:textId="77777777" w:rsidR="00502B67" w:rsidRPr="00502B67" w:rsidRDefault="00502B67" w:rsidP="00502B67">
            <w:pPr>
              <w:rPr>
                <w:sz w:val="12"/>
              </w:rPr>
            </w:pPr>
          </w:p>
          <w:p w14:paraId="70E7C7FE" w14:textId="471D85E5" w:rsidR="00502B67" w:rsidRDefault="00502B67" w:rsidP="00502B67">
            <w:r>
              <w:t xml:space="preserve">Contact the Office of Research Integrity at </w:t>
            </w:r>
            <w:hyperlink r:id="rId12" w:history="1">
              <w:r w:rsidRPr="007F747A">
                <w:rPr>
                  <w:rStyle w:val="Hyperlink"/>
                </w:rPr>
                <w:t>irb@une.edu</w:t>
              </w:r>
            </w:hyperlink>
            <w:r>
              <w:t xml:space="preserve"> for any questions you may have with regard to </w:t>
            </w:r>
            <w:r w:rsidR="00827562">
              <w:t>th</w:t>
            </w:r>
            <w:r w:rsidR="001A4809">
              <w:t>e</w:t>
            </w:r>
            <w:r>
              <w:t xml:space="preserve"> application process. </w:t>
            </w:r>
          </w:p>
        </w:tc>
      </w:tr>
    </w:tbl>
    <w:p w14:paraId="4D28F21F" w14:textId="77777777" w:rsidR="004A059D" w:rsidRDefault="004A059D"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2065"/>
        <w:gridCol w:w="8725"/>
      </w:tblGrid>
      <w:tr w:rsidR="002764D2" w14:paraId="4EEE7FAC" w14:textId="77777777" w:rsidTr="009824FA">
        <w:trPr>
          <w:trHeight w:val="360"/>
        </w:trPr>
        <w:tc>
          <w:tcPr>
            <w:tcW w:w="2065" w:type="dxa"/>
            <w:shd w:val="clear" w:color="auto" w:fill="A9A1A4"/>
            <w:vAlign w:val="center"/>
          </w:tcPr>
          <w:p w14:paraId="36DD5D30" w14:textId="77777777" w:rsidR="002764D2" w:rsidRPr="007D27EF" w:rsidRDefault="007B7389" w:rsidP="00111100">
            <w:pPr>
              <w:tabs>
                <w:tab w:val="left" w:pos="4874"/>
              </w:tabs>
              <w:rPr>
                <w:color w:val="FFFFFF" w:themeColor="background1"/>
              </w:rPr>
            </w:pPr>
            <w:r>
              <w:rPr>
                <w:color w:val="FFFFFF" w:themeColor="background1"/>
              </w:rPr>
              <w:t>Application</w:t>
            </w:r>
            <w:r w:rsidR="00AD11A0">
              <w:rPr>
                <w:color w:val="FFFFFF" w:themeColor="background1"/>
              </w:rPr>
              <w:t xml:space="preserve"> Date</w:t>
            </w:r>
            <w:r w:rsidR="002764D2" w:rsidRPr="007D27EF">
              <w:rPr>
                <w:color w:val="FFFFFF" w:themeColor="background1"/>
              </w:rPr>
              <w:t>:</w:t>
            </w:r>
          </w:p>
        </w:tc>
        <w:sdt>
          <w:sdtPr>
            <w:rPr>
              <w:rStyle w:val="Style2"/>
            </w:rPr>
            <w:id w:val="-1450235131"/>
            <w:placeholder>
              <w:docPart w:val="8CC453DED692401BB0F40B46DE313F4F"/>
            </w:placeholder>
            <w:showingPlcHdr/>
            <w15:color w:val="333399"/>
          </w:sdtPr>
          <w:sdtEndPr>
            <w:rPr>
              <w:rStyle w:val="DefaultParagraphFont"/>
              <w:color w:val="auto"/>
            </w:rPr>
          </w:sdtEndPr>
          <w:sdtContent>
            <w:bookmarkStart w:id="0" w:name="_GoBack" w:displacedByCustomXml="prev"/>
            <w:tc>
              <w:tcPr>
                <w:tcW w:w="8725" w:type="dxa"/>
                <w:vAlign w:val="center"/>
              </w:tcPr>
              <w:p w14:paraId="654CD0AE" w14:textId="77777777" w:rsidR="002764D2" w:rsidRPr="007F09D4" w:rsidRDefault="003920E6" w:rsidP="00111100">
                <w:pPr>
                  <w:tabs>
                    <w:tab w:val="left" w:pos="4874"/>
                  </w:tabs>
                  <w:rPr>
                    <w:color w:val="163E70"/>
                  </w:rPr>
                </w:pPr>
                <w:r w:rsidRPr="007F09D4">
                  <w:rPr>
                    <w:rStyle w:val="PlaceholderText"/>
                    <w:color w:val="163E70"/>
                  </w:rPr>
                  <w:t>Enter text</w:t>
                </w:r>
              </w:p>
            </w:tc>
            <w:bookmarkEnd w:id="0" w:displacedByCustomXml="next"/>
          </w:sdtContent>
        </w:sdt>
      </w:tr>
      <w:tr w:rsidR="002764D2" w14:paraId="53ADCBF3" w14:textId="77777777" w:rsidTr="009824FA">
        <w:trPr>
          <w:trHeight w:val="360"/>
        </w:trPr>
        <w:tc>
          <w:tcPr>
            <w:tcW w:w="2065" w:type="dxa"/>
            <w:shd w:val="clear" w:color="auto" w:fill="A9A1A4"/>
            <w:vAlign w:val="center"/>
          </w:tcPr>
          <w:p w14:paraId="2EA4C8DF" w14:textId="77777777" w:rsidR="002764D2" w:rsidRPr="007D27EF" w:rsidRDefault="009D458B" w:rsidP="00111100">
            <w:pPr>
              <w:tabs>
                <w:tab w:val="left" w:pos="4874"/>
              </w:tabs>
              <w:rPr>
                <w:color w:val="FFFFFF" w:themeColor="background1"/>
              </w:rPr>
            </w:pPr>
            <w:r>
              <w:rPr>
                <w:color w:val="FFFFFF" w:themeColor="background1"/>
              </w:rPr>
              <w:t>Case</w:t>
            </w:r>
            <w:r w:rsidR="009824FA">
              <w:rPr>
                <w:color w:val="FFFFFF" w:themeColor="background1"/>
              </w:rPr>
              <w:t xml:space="preserve"> </w:t>
            </w:r>
            <w:r w:rsidR="000E50CC">
              <w:rPr>
                <w:color w:val="FFFFFF" w:themeColor="background1"/>
              </w:rPr>
              <w:t>Study</w:t>
            </w:r>
            <w:r w:rsidR="00AD11A0">
              <w:rPr>
                <w:color w:val="FFFFFF" w:themeColor="background1"/>
              </w:rPr>
              <w:t xml:space="preserve"> Title</w:t>
            </w:r>
            <w:r w:rsidR="002764D2" w:rsidRPr="007D27EF">
              <w:rPr>
                <w:color w:val="FFFFFF" w:themeColor="background1"/>
              </w:rPr>
              <w:t>:</w:t>
            </w:r>
          </w:p>
        </w:tc>
        <w:sdt>
          <w:sdtPr>
            <w:rPr>
              <w:color w:val="163E70"/>
            </w:rPr>
            <w:id w:val="-817261008"/>
            <w:placeholder>
              <w:docPart w:val="FBFD233E678F4FE5A7B45DF7F5C19D3D"/>
            </w:placeholder>
          </w:sdtPr>
          <w:sdtEndPr/>
          <w:sdtContent>
            <w:sdt>
              <w:sdtPr>
                <w:rPr>
                  <w:color w:val="163E70"/>
                </w:rPr>
                <w:id w:val="-1689049452"/>
                <w:placeholder>
                  <w:docPart w:val="DE3CFE72063648C3816623A146861019"/>
                </w:placeholder>
                <w:showingPlcHdr/>
                <w15:color w:val="333399"/>
              </w:sdtPr>
              <w:sdtEndPr/>
              <w:sdtContent>
                <w:tc>
                  <w:tcPr>
                    <w:tcW w:w="8725" w:type="dxa"/>
                    <w:vAlign w:val="center"/>
                  </w:tcPr>
                  <w:p w14:paraId="02BACF42" w14:textId="77777777" w:rsidR="002764D2" w:rsidRPr="007F09D4" w:rsidRDefault="006008DE" w:rsidP="00111100">
                    <w:pPr>
                      <w:tabs>
                        <w:tab w:val="left" w:pos="4874"/>
                      </w:tabs>
                      <w:rPr>
                        <w:color w:val="163E70"/>
                      </w:rPr>
                    </w:pPr>
                    <w:r w:rsidRPr="007F09D4">
                      <w:rPr>
                        <w:rStyle w:val="PlaceholderText"/>
                        <w:color w:val="163E70"/>
                      </w:rPr>
                      <w:t>Enter text</w:t>
                    </w:r>
                  </w:p>
                </w:tc>
              </w:sdtContent>
            </w:sdt>
          </w:sdtContent>
        </w:sdt>
      </w:tr>
    </w:tbl>
    <w:p w14:paraId="4D76133A" w14:textId="77777777" w:rsidR="002764D2" w:rsidRDefault="002764D2"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265"/>
        <w:gridCol w:w="810"/>
        <w:gridCol w:w="2700"/>
        <w:gridCol w:w="900"/>
        <w:gridCol w:w="720"/>
        <w:gridCol w:w="630"/>
        <w:gridCol w:w="1257"/>
        <w:gridCol w:w="273"/>
        <w:gridCol w:w="3235"/>
      </w:tblGrid>
      <w:tr w:rsidR="003F5AFD" w14:paraId="51C18C38" w14:textId="77777777" w:rsidTr="00111100">
        <w:trPr>
          <w:trHeight w:val="647"/>
          <w:tblHeader/>
        </w:trPr>
        <w:tc>
          <w:tcPr>
            <w:tcW w:w="10790" w:type="dxa"/>
            <w:gridSpan w:val="9"/>
            <w:shd w:val="clear" w:color="auto" w:fill="163E70"/>
            <w:vAlign w:val="center"/>
          </w:tcPr>
          <w:p w14:paraId="45CC82C5" w14:textId="77777777" w:rsidR="003F5AFD" w:rsidRPr="002764D2" w:rsidRDefault="00C028DA" w:rsidP="00914CD5">
            <w:pPr>
              <w:pStyle w:val="ListParagraph"/>
              <w:numPr>
                <w:ilvl w:val="0"/>
                <w:numId w:val="2"/>
              </w:numPr>
              <w:ind w:left="416"/>
              <w:rPr>
                <w:b/>
              </w:rPr>
            </w:pPr>
            <w:bookmarkStart w:id="1" w:name="_Hlk91787173"/>
            <w:r>
              <w:rPr>
                <w:b/>
              </w:rPr>
              <w:t>APPLICANT</w:t>
            </w:r>
            <w:r w:rsidR="00D5162A">
              <w:rPr>
                <w:b/>
              </w:rPr>
              <w:t xml:space="preserve"> &amp; </w:t>
            </w:r>
            <w:r w:rsidR="00401258">
              <w:rPr>
                <w:b/>
              </w:rPr>
              <w:t>CASE STUDY</w:t>
            </w:r>
            <w:r w:rsidR="00D5162A">
              <w:rPr>
                <w:b/>
              </w:rPr>
              <w:t xml:space="preserve"> MENTOR</w:t>
            </w:r>
            <w:r w:rsidR="000E50CC">
              <w:rPr>
                <w:b/>
              </w:rPr>
              <w:t xml:space="preserve"> INFORMATION</w:t>
            </w:r>
          </w:p>
        </w:tc>
      </w:tr>
      <w:bookmarkEnd w:id="1"/>
      <w:tr w:rsidR="0000415B" w14:paraId="0C7E5EA4" w14:textId="77777777" w:rsidTr="0000415B">
        <w:trPr>
          <w:trHeight w:val="730"/>
        </w:trPr>
        <w:tc>
          <w:tcPr>
            <w:tcW w:w="4675" w:type="dxa"/>
            <w:gridSpan w:val="4"/>
            <w:tcBorders>
              <w:bottom w:val="single" w:sz="4" w:space="0" w:color="auto"/>
            </w:tcBorders>
          </w:tcPr>
          <w:p w14:paraId="092D1338" w14:textId="77777777" w:rsidR="0000415B" w:rsidRPr="002C1F85" w:rsidRDefault="0000415B" w:rsidP="00786A5D">
            <w:r>
              <w:rPr>
                <w:b/>
              </w:rPr>
              <w:t>Applicant’s</w:t>
            </w:r>
            <w:r w:rsidRPr="002C1F85">
              <w:rPr>
                <w:b/>
              </w:rPr>
              <w:t xml:space="preserve"> Name</w:t>
            </w:r>
            <w:r w:rsidRPr="002C1F85">
              <w:t>:</w:t>
            </w:r>
          </w:p>
          <w:p w14:paraId="2146FAC7" w14:textId="77777777" w:rsidR="0000415B" w:rsidRPr="002C1F85" w:rsidRDefault="0000415B" w:rsidP="00786A5D">
            <w:pPr>
              <w:rPr>
                <w:color w:val="163E70"/>
                <w:sz w:val="8"/>
              </w:rPr>
            </w:pPr>
          </w:p>
          <w:sdt>
            <w:sdtPr>
              <w:rPr>
                <w:color w:val="163E70"/>
              </w:rPr>
              <w:id w:val="1072467485"/>
              <w:placeholder>
                <w:docPart w:val="E30891D06D5244DBB49F3AF1C090DAD8"/>
              </w:placeholder>
              <w15:color w:val="333399"/>
            </w:sdtPr>
            <w:sdtEndPr/>
            <w:sdtContent>
              <w:sdt>
                <w:sdtPr>
                  <w:rPr>
                    <w:color w:val="163E70"/>
                  </w:rPr>
                  <w:id w:val="1515187368"/>
                  <w:placeholder>
                    <w:docPart w:val="95DA4A61A8FB4CC7A27EA5EE1D8F38AE"/>
                  </w:placeholder>
                </w:sdtPr>
                <w:sdtEndPr/>
                <w:sdtContent>
                  <w:sdt>
                    <w:sdtPr>
                      <w:rPr>
                        <w:rStyle w:val="Style1"/>
                      </w:rPr>
                      <w:id w:val="-177966583"/>
                      <w:placeholder>
                        <w:docPart w:val="A159140DB401400BB63E5A6CD141A0B0"/>
                      </w:placeholder>
                      <w15:color w:val="333399"/>
                    </w:sdtPr>
                    <w:sdtEndPr>
                      <w:rPr>
                        <w:rStyle w:val="DefaultParagraphFont"/>
                        <w:color w:val="auto"/>
                      </w:rPr>
                    </w:sdtEndPr>
                    <w:sdtContent>
                      <w:sdt>
                        <w:sdtPr>
                          <w:rPr>
                            <w:rStyle w:val="Style1"/>
                          </w:rPr>
                          <w:id w:val="-1005598993"/>
                          <w:placeholder>
                            <w:docPart w:val="5779FC3987C34607996B0AFBC3442773"/>
                          </w:placeholder>
                          <w15:color w:val="333399"/>
                        </w:sdtPr>
                        <w:sdtEndPr>
                          <w:rPr>
                            <w:rStyle w:val="DefaultParagraphFont"/>
                            <w:color w:val="auto"/>
                          </w:rPr>
                        </w:sdtEndPr>
                        <w:sdtContent>
                          <w:sdt>
                            <w:sdtPr>
                              <w:rPr>
                                <w:rStyle w:val="Style1"/>
                              </w:rPr>
                              <w:id w:val="1296717098"/>
                              <w:placeholder>
                                <w:docPart w:val="C7E913F9D3314E488F3758D66045B391"/>
                              </w:placeholder>
                              <w:showingPlcHdr/>
                              <w15:color w:val="333399"/>
                            </w:sdtPr>
                            <w:sdtEndPr>
                              <w:rPr>
                                <w:rStyle w:val="DefaultParagraphFont"/>
                                <w:color w:val="auto"/>
                              </w:rPr>
                            </w:sdtEndPr>
                            <w:sdtContent>
                              <w:p w14:paraId="3B0F56F2" w14:textId="77777777" w:rsidR="0000415B" w:rsidRPr="002C1F85" w:rsidRDefault="0000415B" w:rsidP="00786A5D">
                                <w:pPr>
                                  <w:rPr>
                                    <w:color w:val="163E70"/>
                                  </w:rPr>
                                </w:pPr>
                                <w:r w:rsidRPr="002C1F85">
                                  <w:rPr>
                                    <w:rStyle w:val="PlaceholderText"/>
                                    <w:color w:val="163E70"/>
                                  </w:rPr>
                                  <w:t>Enter text</w:t>
                                </w:r>
                              </w:p>
                            </w:sdtContent>
                          </w:sdt>
                        </w:sdtContent>
                      </w:sdt>
                    </w:sdtContent>
                  </w:sdt>
                </w:sdtContent>
              </w:sdt>
            </w:sdtContent>
          </w:sdt>
        </w:tc>
        <w:tc>
          <w:tcPr>
            <w:tcW w:w="1350" w:type="dxa"/>
            <w:gridSpan w:val="2"/>
            <w:vMerge w:val="restart"/>
            <w:tcBorders>
              <w:bottom w:val="single" w:sz="4" w:space="0" w:color="auto"/>
            </w:tcBorders>
          </w:tcPr>
          <w:p w14:paraId="568753A9" w14:textId="77777777" w:rsidR="0000415B" w:rsidRDefault="0000415B" w:rsidP="00786A5D">
            <w:r>
              <w:rPr>
                <w:b/>
              </w:rPr>
              <w:t>You are</w:t>
            </w:r>
            <w:r>
              <w:t>:</w:t>
            </w:r>
          </w:p>
          <w:p w14:paraId="20A15AC1" w14:textId="77777777" w:rsidR="0000415B" w:rsidRPr="003E241F" w:rsidRDefault="0000415B" w:rsidP="00786A5D">
            <w:pPr>
              <w:rPr>
                <w:sz w:val="8"/>
              </w:rPr>
            </w:pPr>
          </w:p>
          <w:p w14:paraId="69236837" w14:textId="328543A0" w:rsidR="0000415B" w:rsidRDefault="002B5239" w:rsidP="00786A5D">
            <w:sdt>
              <w:sdtPr>
                <w:id w:val="-1511139258"/>
                <w14:checkbox>
                  <w14:checked w14:val="0"/>
                  <w14:checkedState w14:val="2612" w14:font="MS Gothic"/>
                  <w14:uncheckedState w14:val="2610" w14:font="MS Gothic"/>
                </w14:checkbox>
              </w:sdtPr>
              <w:sdtEndPr/>
              <w:sdtContent>
                <w:r w:rsidR="00F31BCA">
                  <w:rPr>
                    <w:rFonts w:ascii="MS Gothic" w:eastAsia="MS Gothic" w:hAnsi="MS Gothic" w:hint="eastAsia"/>
                  </w:rPr>
                  <w:t>☐</w:t>
                </w:r>
              </w:sdtContent>
            </w:sdt>
            <w:r w:rsidR="0000415B">
              <w:t xml:space="preserve"> Faculty</w:t>
            </w:r>
          </w:p>
          <w:p w14:paraId="0E61F879" w14:textId="35A5A6EE" w:rsidR="0000415B" w:rsidRDefault="002B5239" w:rsidP="00786A5D">
            <w:sdt>
              <w:sdtPr>
                <w:id w:val="1461927914"/>
                <w14:checkbox>
                  <w14:checked w14:val="0"/>
                  <w14:checkedState w14:val="2612" w14:font="MS Gothic"/>
                  <w14:uncheckedState w14:val="2610" w14:font="MS Gothic"/>
                </w14:checkbox>
              </w:sdtPr>
              <w:sdtEndPr/>
              <w:sdtContent>
                <w:r w:rsidR="00F31BCA">
                  <w:rPr>
                    <w:rFonts w:ascii="MS Gothic" w:eastAsia="MS Gothic" w:hAnsi="MS Gothic" w:hint="eastAsia"/>
                  </w:rPr>
                  <w:t>☐</w:t>
                </w:r>
              </w:sdtContent>
            </w:sdt>
            <w:r w:rsidR="0000415B">
              <w:t xml:space="preserve"> Staff</w:t>
            </w:r>
          </w:p>
          <w:p w14:paraId="5F860269" w14:textId="2F58199D" w:rsidR="0000415B" w:rsidRDefault="002B5239" w:rsidP="00786A5D">
            <w:sdt>
              <w:sdtPr>
                <w:id w:val="884528617"/>
                <w14:checkbox>
                  <w14:checked w14:val="0"/>
                  <w14:checkedState w14:val="2612" w14:font="MS Gothic"/>
                  <w14:uncheckedState w14:val="2610" w14:font="MS Gothic"/>
                </w14:checkbox>
              </w:sdtPr>
              <w:sdtEndPr/>
              <w:sdtContent>
                <w:r w:rsidR="00F31BCA">
                  <w:rPr>
                    <w:rFonts w:ascii="MS Gothic" w:eastAsia="MS Gothic" w:hAnsi="MS Gothic" w:hint="eastAsia"/>
                  </w:rPr>
                  <w:t>☐</w:t>
                </w:r>
              </w:sdtContent>
            </w:sdt>
            <w:r w:rsidR="0000415B">
              <w:t xml:space="preserve"> Student</w:t>
            </w:r>
          </w:p>
          <w:p w14:paraId="331768C9" w14:textId="0DDC8004" w:rsidR="0000415B" w:rsidRDefault="002B5239" w:rsidP="00B63F73">
            <w:sdt>
              <w:sdtPr>
                <w:id w:val="-1262682927"/>
                <w14:checkbox>
                  <w14:checked w14:val="0"/>
                  <w14:checkedState w14:val="2612" w14:font="MS Gothic"/>
                  <w14:uncheckedState w14:val="2610" w14:font="MS Gothic"/>
                </w14:checkbox>
              </w:sdtPr>
              <w:sdtEndPr/>
              <w:sdtContent>
                <w:r w:rsidR="00F31BCA">
                  <w:rPr>
                    <w:rFonts w:ascii="MS Gothic" w:eastAsia="MS Gothic" w:hAnsi="MS Gothic" w:hint="eastAsia"/>
                  </w:rPr>
                  <w:t>☐</w:t>
                </w:r>
              </w:sdtContent>
            </w:sdt>
            <w:r w:rsidR="0000415B">
              <w:t xml:space="preserve"> Resident</w:t>
            </w:r>
          </w:p>
        </w:tc>
        <w:tc>
          <w:tcPr>
            <w:tcW w:w="1530" w:type="dxa"/>
            <w:gridSpan w:val="2"/>
          </w:tcPr>
          <w:p w14:paraId="241BBD6A" w14:textId="77777777" w:rsidR="0000415B" w:rsidRDefault="0000415B" w:rsidP="00B63F73">
            <w:pPr>
              <w:jc w:val="right"/>
            </w:pPr>
            <w:r>
              <w:rPr>
                <w:b/>
              </w:rPr>
              <w:t>UNE C</w:t>
            </w:r>
            <w:r w:rsidR="009B34E2">
              <w:rPr>
                <w:b/>
              </w:rPr>
              <w:t>enter or College</w:t>
            </w:r>
            <w:r>
              <w:t>:</w:t>
            </w:r>
          </w:p>
        </w:tc>
        <w:tc>
          <w:tcPr>
            <w:tcW w:w="3235" w:type="dxa"/>
          </w:tcPr>
          <w:sdt>
            <w:sdtPr>
              <w:rPr>
                <w:color w:val="163E70"/>
              </w:rPr>
              <w:id w:val="-209645033"/>
              <w:placeholder>
                <w:docPart w:val="503D6B8665AF4A9DBB1162CE9CA7B24A"/>
              </w:placeholder>
            </w:sdtPr>
            <w:sdtEndPr/>
            <w:sdtContent>
              <w:sdt>
                <w:sdtPr>
                  <w:rPr>
                    <w:color w:val="163E70"/>
                  </w:rPr>
                  <w:id w:val="-1640722781"/>
                  <w:placeholder>
                    <w:docPart w:val="EEB4FF5BC0014BEE8D6C671707798357"/>
                  </w:placeholder>
                </w:sdtPr>
                <w:sdtEndPr/>
                <w:sdtContent>
                  <w:sdt>
                    <w:sdtPr>
                      <w:rPr>
                        <w:color w:val="163E70"/>
                      </w:rPr>
                      <w:id w:val="-206950738"/>
                      <w:placeholder>
                        <w:docPart w:val="451AB5C25810448B9E6487DB2DFEC80A"/>
                      </w:placeholder>
                      <w15:color w:val="333399"/>
                    </w:sdtPr>
                    <w:sdtEndPr/>
                    <w:sdtContent>
                      <w:sdt>
                        <w:sdtPr>
                          <w:rPr>
                            <w:color w:val="163E70"/>
                          </w:rPr>
                          <w:id w:val="1886065134"/>
                          <w:placeholder>
                            <w:docPart w:val="7952215E54D64BDC8FF0A826FAA5A815"/>
                          </w:placeholder>
                        </w:sdtPr>
                        <w:sdtEndPr/>
                        <w:sdtContent>
                          <w:sdt>
                            <w:sdtPr>
                              <w:rPr>
                                <w:color w:val="163E70"/>
                              </w:rPr>
                              <w:id w:val="-287401"/>
                              <w:placeholder>
                                <w:docPart w:val="A40D2D4B124546AFA08CD195EF5D4B0E"/>
                              </w:placeholder>
                              <w15:color w:val="333399"/>
                            </w:sdtPr>
                            <w:sdtEndPr/>
                            <w:sdtContent>
                              <w:sdt>
                                <w:sdtPr>
                                  <w:rPr>
                                    <w:color w:val="163E70"/>
                                  </w:rPr>
                                  <w:id w:val="527697486"/>
                                  <w:placeholder>
                                    <w:docPart w:val="A57B63A13E0244FBBA7D9FF3A43F910E"/>
                                  </w:placeholder>
                                  <w:showingPlcHdr/>
                                  <w15:color w:val="333399"/>
                                </w:sdtPr>
                                <w:sdtEndPr/>
                                <w:sdtContent>
                                  <w:p w14:paraId="573E4F8B" w14:textId="77777777" w:rsidR="0000415B" w:rsidRPr="007F09D4" w:rsidRDefault="0000415B" w:rsidP="00786A5D">
                                    <w:pPr>
                                      <w:rPr>
                                        <w:color w:val="163E70"/>
                                      </w:rPr>
                                    </w:pPr>
                                    <w:r w:rsidRPr="007F09D4">
                                      <w:rPr>
                                        <w:rStyle w:val="PlaceholderText"/>
                                        <w:color w:val="163E70"/>
                                      </w:rPr>
                                      <w:t>Enter text</w:t>
                                    </w:r>
                                  </w:p>
                                </w:sdtContent>
                              </w:sdt>
                            </w:sdtContent>
                          </w:sdt>
                        </w:sdtContent>
                      </w:sdt>
                    </w:sdtContent>
                  </w:sdt>
                </w:sdtContent>
              </w:sdt>
            </w:sdtContent>
          </w:sdt>
        </w:tc>
      </w:tr>
      <w:tr w:rsidR="0000415B" w14:paraId="4323623B" w14:textId="77777777" w:rsidTr="0000415B">
        <w:trPr>
          <w:trHeight w:val="360"/>
        </w:trPr>
        <w:tc>
          <w:tcPr>
            <w:tcW w:w="1075" w:type="dxa"/>
            <w:gridSpan w:val="2"/>
          </w:tcPr>
          <w:p w14:paraId="67017691" w14:textId="77777777" w:rsidR="0000415B" w:rsidRDefault="0000415B" w:rsidP="00786A5D">
            <w:r w:rsidRPr="00111100">
              <w:rPr>
                <w:b/>
              </w:rPr>
              <w:t>E-Mail</w:t>
            </w:r>
            <w:r>
              <w:t>:</w:t>
            </w:r>
          </w:p>
        </w:tc>
        <w:sdt>
          <w:sdtPr>
            <w:rPr>
              <w:color w:val="163E70"/>
            </w:rPr>
            <w:id w:val="-2041197220"/>
            <w:placeholder>
              <w:docPart w:val="5D6E25B5F0F34227A17C3EE82845171C"/>
            </w:placeholder>
            <w15:color w:val="333399"/>
          </w:sdtPr>
          <w:sdtEndPr/>
          <w:sdtContent>
            <w:sdt>
              <w:sdtPr>
                <w:rPr>
                  <w:color w:val="163E70"/>
                </w:rPr>
                <w:id w:val="-1059774514"/>
                <w:placeholder>
                  <w:docPart w:val="1EE05FC72D8F41B9A10E3891A390CAE2"/>
                </w:placeholder>
              </w:sdtPr>
              <w:sdtEndPr/>
              <w:sdtContent>
                <w:sdt>
                  <w:sdtPr>
                    <w:rPr>
                      <w:color w:val="163E70"/>
                    </w:rPr>
                    <w:id w:val="1681854844"/>
                    <w:placeholder>
                      <w:docPart w:val="15EF7927B8F44F659E1BC3C34EB51B7B"/>
                    </w:placeholder>
                    <w15:color w:val="333399"/>
                  </w:sdtPr>
                  <w:sdtEndPr/>
                  <w:sdtContent>
                    <w:sdt>
                      <w:sdtPr>
                        <w:rPr>
                          <w:color w:val="163E70"/>
                        </w:rPr>
                        <w:id w:val="1215850714"/>
                        <w:placeholder>
                          <w:docPart w:val="C8207E46DE5E4EAFA6388173AC60AC37"/>
                        </w:placeholder>
                        <w:showingPlcHdr/>
                        <w15:color w:val="333399"/>
                      </w:sdtPr>
                      <w:sdtEndPr/>
                      <w:sdtContent>
                        <w:tc>
                          <w:tcPr>
                            <w:tcW w:w="3600" w:type="dxa"/>
                            <w:gridSpan w:val="2"/>
                          </w:tcPr>
                          <w:p w14:paraId="3E2E9355" w14:textId="77777777" w:rsidR="0000415B" w:rsidRPr="007F09D4" w:rsidRDefault="0000415B" w:rsidP="00786A5D">
                            <w:pPr>
                              <w:rPr>
                                <w:color w:val="163E70"/>
                              </w:rPr>
                            </w:pPr>
                            <w:r w:rsidRPr="007F09D4">
                              <w:rPr>
                                <w:rStyle w:val="PlaceholderText"/>
                                <w:color w:val="163E70"/>
                              </w:rPr>
                              <w:t>Enter text</w:t>
                            </w:r>
                          </w:p>
                        </w:tc>
                      </w:sdtContent>
                    </w:sdt>
                  </w:sdtContent>
                </w:sdt>
              </w:sdtContent>
            </w:sdt>
          </w:sdtContent>
        </w:sdt>
        <w:tc>
          <w:tcPr>
            <w:tcW w:w="1350" w:type="dxa"/>
            <w:gridSpan w:val="2"/>
            <w:vMerge/>
          </w:tcPr>
          <w:p w14:paraId="1BD70AFC" w14:textId="77777777" w:rsidR="0000415B" w:rsidRDefault="0000415B" w:rsidP="00786A5D"/>
        </w:tc>
        <w:tc>
          <w:tcPr>
            <w:tcW w:w="1530" w:type="dxa"/>
            <w:gridSpan w:val="2"/>
            <w:vMerge w:val="restart"/>
          </w:tcPr>
          <w:p w14:paraId="23CD16A1" w14:textId="4E9B562B" w:rsidR="0000415B" w:rsidRDefault="0000415B" w:rsidP="00B63F73">
            <w:pPr>
              <w:jc w:val="right"/>
            </w:pPr>
            <w:r>
              <w:rPr>
                <w:b/>
              </w:rPr>
              <w:t xml:space="preserve">UNE </w:t>
            </w:r>
            <w:r w:rsidR="00C51C0E">
              <w:rPr>
                <w:b/>
              </w:rPr>
              <w:t xml:space="preserve">Dept. or </w:t>
            </w:r>
            <w:r w:rsidRPr="0000415B">
              <w:rPr>
                <w:b/>
              </w:rPr>
              <w:t>Program of</w:t>
            </w:r>
            <w:r w:rsidR="00C51C0E">
              <w:rPr>
                <w:b/>
              </w:rPr>
              <w:t xml:space="preserve"> </w:t>
            </w:r>
            <w:r w:rsidRPr="0000415B">
              <w:rPr>
                <w:b/>
              </w:rPr>
              <w:t>Study</w:t>
            </w:r>
            <w:r>
              <w:t>:</w:t>
            </w:r>
          </w:p>
        </w:tc>
        <w:tc>
          <w:tcPr>
            <w:tcW w:w="3235" w:type="dxa"/>
            <w:vMerge w:val="restart"/>
          </w:tcPr>
          <w:sdt>
            <w:sdtPr>
              <w:rPr>
                <w:color w:val="163E70"/>
              </w:rPr>
              <w:id w:val="1803891312"/>
              <w:placeholder>
                <w:docPart w:val="83BC78F7744B409388F2A26A6E955CC2"/>
              </w:placeholder>
              <w:showingPlcHdr/>
              <w15:color w:val="333399"/>
            </w:sdtPr>
            <w:sdtEndPr/>
            <w:sdtContent>
              <w:p w14:paraId="0DE9D0FE" w14:textId="77777777" w:rsidR="0000415B" w:rsidRDefault="0000415B" w:rsidP="0000415B">
                <w:pPr>
                  <w:rPr>
                    <w:color w:val="163E70"/>
                  </w:rPr>
                </w:pPr>
                <w:r w:rsidRPr="007F09D4">
                  <w:rPr>
                    <w:rStyle w:val="PlaceholderText"/>
                    <w:color w:val="163E70"/>
                  </w:rPr>
                  <w:t>Enter text</w:t>
                </w:r>
              </w:p>
            </w:sdtContent>
          </w:sdt>
          <w:p w14:paraId="5E036415" w14:textId="77777777" w:rsidR="0000415B" w:rsidRPr="007F09D4" w:rsidRDefault="0000415B" w:rsidP="00786A5D">
            <w:pPr>
              <w:rPr>
                <w:color w:val="163E70"/>
              </w:rPr>
            </w:pPr>
          </w:p>
        </w:tc>
      </w:tr>
      <w:tr w:rsidR="0000415B" w14:paraId="22678D65" w14:textId="77777777" w:rsidTr="0000415B">
        <w:trPr>
          <w:trHeight w:val="360"/>
        </w:trPr>
        <w:tc>
          <w:tcPr>
            <w:tcW w:w="1075" w:type="dxa"/>
            <w:gridSpan w:val="2"/>
            <w:tcBorders>
              <w:bottom w:val="single" w:sz="4" w:space="0" w:color="auto"/>
            </w:tcBorders>
          </w:tcPr>
          <w:p w14:paraId="3F7C3ACA" w14:textId="77777777" w:rsidR="0000415B" w:rsidRDefault="0000415B" w:rsidP="00786A5D">
            <w:r w:rsidRPr="00111100">
              <w:rPr>
                <w:b/>
              </w:rPr>
              <w:t>Phone #</w:t>
            </w:r>
            <w:r>
              <w:t>:</w:t>
            </w:r>
          </w:p>
        </w:tc>
        <w:sdt>
          <w:sdtPr>
            <w:rPr>
              <w:color w:val="163E70"/>
            </w:rPr>
            <w:id w:val="1177234746"/>
            <w:placeholder>
              <w:docPart w:val="CB31C0BBC36F437AB2E7EDA949A1C248"/>
            </w:placeholder>
            <w15:color w:val="333399"/>
          </w:sdtPr>
          <w:sdtEndPr/>
          <w:sdtContent>
            <w:sdt>
              <w:sdtPr>
                <w:rPr>
                  <w:color w:val="163E70"/>
                </w:rPr>
                <w:id w:val="1591656930"/>
                <w:placeholder>
                  <w:docPart w:val="A4D1A8578546432694F0EB1561C5663C"/>
                </w:placeholder>
              </w:sdtPr>
              <w:sdtEndPr/>
              <w:sdtContent>
                <w:sdt>
                  <w:sdtPr>
                    <w:rPr>
                      <w:color w:val="163E70"/>
                    </w:rPr>
                    <w:id w:val="-1562705682"/>
                    <w:placeholder>
                      <w:docPart w:val="4823FA907CFC4FEBBB78C52776395C57"/>
                    </w:placeholder>
                    <w15:color w:val="333399"/>
                  </w:sdtPr>
                  <w:sdtEndPr/>
                  <w:sdtContent>
                    <w:sdt>
                      <w:sdtPr>
                        <w:rPr>
                          <w:color w:val="163E70"/>
                        </w:rPr>
                        <w:id w:val="-1972812154"/>
                        <w:placeholder>
                          <w:docPart w:val="8D42C1DCB6F04A4ABB8727126CF0E366"/>
                        </w:placeholder>
                        <w:showingPlcHdr/>
                        <w15:color w:val="333399"/>
                      </w:sdtPr>
                      <w:sdtEndPr/>
                      <w:sdtContent>
                        <w:tc>
                          <w:tcPr>
                            <w:tcW w:w="3600" w:type="dxa"/>
                            <w:gridSpan w:val="2"/>
                            <w:tcBorders>
                              <w:bottom w:val="single" w:sz="4" w:space="0" w:color="auto"/>
                            </w:tcBorders>
                          </w:tcPr>
                          <w:p w14:paraId="1BE82A8E" w14:textId="77777777" w:rsidR="0000415B" w:rsidRPr="007F09D4" w:rsidRDefault="0000415B" w:rsidP="00786A5D">
                            <w:pPr>
                              <w:rPr>
                                <w:color w:val="163E70"/>
                              </w:rPr>
                            </w:pPr>
                            <w:r w:rsidRPr="007F09D4">
                              <w:rPr>
                                <w:rStyle w:val="PlaceholderText"/>
                                <w:color w:val="163E70"/>
                              </w:rPr>
                              <w:t>Enter text</w:t>
                            </w:r>
                          </w:p>
                        </w:tc>
                      </w:sdtContent>
                    </w:sdt>
                  </w:sdtContent>
                </w:sdt>
              </w:sdtContent>
            </w:sdt>
          </w:sdtContent>
        </w:sdt>
        <w:tc>
          <w:tcPr>
            <w:tcW w:w="1350" w:type="dxa"/>
            <w:gridSpan w:val="2"/>
            <w:vMerge/>
            <w:tcBorders>
              <w:bottom w:val="single" w:sz="4" w:space="0" w:color="auto"/>
            </w:tcBorders>
          </w:tcPr>
          <w:p w14:paraId="34B554E4" w14:textId="77777777" w:rsidR="0000415B" w:rsidRDefault="0000415B" w:rsidP="00786A5D"/>
        </w:tc>
        <w:tc>
          <w:tcPr>
            <w:tcW w:w="1530" w:type="dxa"/>
            <w:gridSpan w:val="2"/>
            <w:vMerge/>
            <w:tcBorders>
              <w:bottom w:val="single" w:sz="4" w:space="0" w:color="auto"/>
            </w:tcBorders>
          </w:tcPr>
          <w:p w14:paraId="2B86775C" w14:textId="77777777" w:rsidR="0000415B" w:rsidRDefault="0000415B" w:rsidP="00111100">
            <w:pPr>
              <w:jc w:val="right"/>
            </w:pPr>
          </w:p>
        </w:tc>
        <w:tc>
          <w:tcPr>
            <w:tcW w:w="3235" w:type="dxa"/>
            <w:vMerge/>
            <w:tcBorders>
              <w:bottom w:val="single" w:sz="4" w:space="0" w:color="auto"/>
            </w:tcBorders>
          </w:tcPr>
          <w:p w14:paraId="609DD7AA" w14:textId="77777777" w:rsidR="0000415B" w:rsidRPr="007F09D4" w:rsidRDefault="0000415B" w:rsidP="00786A5D">
            <w:pPr>
              <w:rPr>
                <w:color w:val="163E70"/>
              </w:rPr>
            </w:pPr>
          </w:p>
        </w:tc>
      </w:tr>
      <w:tr w:rsidR="001E1242" w14:paraId="41E45911" w14:textId="77777777" w:rsidTr="001E1242">
        <w:trPr>
          <w:trHeight w:val="20"/>
        </w:trPr>
        <w:tc>
          <w:tcPr>
            <w:tcW w:w="10790" w:type="dxa"/>
            <w:gridSpan w:val="9"/>
            <w:tcBorders>
              <w:bottom w:val="single" w:sz="4" w:space="0" w:color="auto"/>
            </w:tcBorders>
            <w:shd w:val="clear" w:color="auto" w:fill="A9A1A4"/>
          </w:tcPr>
          <w:p w14:paraId="79A82019" w14:textId="77777777" w:rsidR="001E1242" w:rsidRPr="00564E2B" w:rsidRDefault="001E1242" w:rsidP="00786A5D">
            <w:pPr>
              <w:rPr>
                <w:b/>
              </w:rPr>
            </w:pPr>
          </w:p>
        </w:tc>
      </w:tr>
      <w:tr w:rsidR="00564E2B" w14:paraId="100D2C2E" w14:textId="77777777" w:rsidTr="002C3F46">
        <w:trPr>
          <w:trHeight w:val="730"/>
        </w:trPr>
        <w:tc>
          <w:tcPr>
            <w:tcW w:w="3775" w:type="dxa"/>
            <w:gridSpan w:val="3"/>
            <w:tcBorders>
              <w:bottom w:val="single" w:sz="4" w:space="0" w:color="auto"/>
            </w:tcBorders>
          </w:tcPr>
          <w:p w14:paraId="7039AFEC" w14:textId="77777777" w:rsidR="00564E2B" w:rsidRPr="002C1F85" w:rsidRDefault="00401258" w:rsidP="00786A5D">
            <w:r>
              <w:rPr>
                <w:b/>
              </w:rPr>
              <w:t>Case Study</w:t>
            </w:r>
            <w:r w:rsidR="00571BFE">
              <w:rPr>
                <w:b/>
              </w:rPr>
              <w:t xml:space="preserve"> Mentor’s</w:t>
            </w:r>
            <w:r w:rsidR="00564E2B" w:rsidRPr="002C1F85">
              <w:rPr>
                <w:b/>
              </w:rPr>
              <w:t xml:space="preserve"> Name</w:t>
            </w:r>
            <w:r w:rsidR="004F3340" w:rsidRPr="00A7109C">
              <w:rPr>
                <w:rFonts w:cstheme="minorHAnsi"/>
                <w:b/>
                <w:color w:val="00AEEF"/>
                <w:vertAlign w:val="superscript"/>
              </w:rPr>
              <w:t>1</w:t>
            </w:r>
            <w:r w:rsidR="00683C0A" w:rsidRPr="00683C0A">
              <w:t>:</w:t>
            </w:r>
          </w:p>
          <w:p w14:paraId="701EED43" w14:textId="77777777" w:rsidR="00564E2B" w:rsidRPr="002C1F85" w:rsidRDefault="00564E2B" w:rsidP="00786A5D">
            <w:pPr>
              <w:rPr>
                <w:color w:val="163E70"/>
                <w:sz w:val="8"/>
              </w:rPr>
            </w:pPr>
          </w:p>
          <w:sdt>
            <w:sdtPr>
              <w:rPr>
                <w:color w:val="163E70"/>
              </w:rPr>
              <w:id w:val="591441501"/>
              <w:placeholder>
                <w:docPart w:val="D874AF11A95F48F289733874494EFD51"/>
              </w:placeholder>
              <w15:color w:val="333399"/>
            </w:sdtPr>
            <w:sdtEndPr/>
            <w:sdtContent>
              <w:sdt>
                <w:sdtPr>
                  <w:rPr>
                    <w:rStyle w:val="Style1"/>
                  </w:rPr>
                  <w:id w:val="615720827"/>
                  <w:placeholder>
                    <w:docPart w:val="701533C94553449BB923CD0A054BB1E4"/>
                  </w:placeholder>
                  <w15:color w:val="333399"/>
                </w:sdtPr>
                <w:sdtEndPr>
                  <w:rPr>
                    <w:rStyle w:val="DefaultParagraphFont"/>
                    <w:color w:val="auto"/>
                  </w:rPr>
                </w:sdtEndPr>
                <w:sdtContent>
                  <w:sdt>
                    <w:sdtPr>
                      <w:rPr>
                        <w:rStyle w:val="Style1"/>
                      </w:rPr>
                      <w:id w:val="261969983"/>
                      <w:placeholder>
                        <w:docPart w:val="8795B4B1848D42FAA8219C3D87524226"/>
                      </w:placeholder>
                      <w:showingPlcHdr/>
                      <w15:color w:val="333399"/>
                    </w:sdtPr>
                    <w:sdtEndPr>
                      <w:rPr>
                        <w:rStyle w:val="DefaultParagraphFont"/>
                        <w:color w:val="auto"/>
                      </w:rPr>
                    </w:sdtEndPr>
                    <w:sdtContent>
                      <w:p w14:paraId="6D811F58" w14:textId="77777777" w:rsidR="00564E2B" w:rsidRPr="002C1F85" w:rsidRDefault="00644F27" w:rsidP="00786A5D">
                        <w:pPr>
                          <w:rPr>
                            <w:color w:val="163E70"/>
                          </w:rPr>
                        </w:pPr>
                        <w:r w:rsidRPr="002C1F85">
                          <w:rPr>
                            <w:rStyle w:val="PlaceholderText"/>
                            <w:color w:val="163E70"/>
                          </w:rPr>
                          <w:t>Enter text</w:t>
                        </w:r>
                      </w:p>
                    </w:sdtContent>
                  </w:sdt>
                </w:sdtContent>
              </w:sdt>
            </w:sdtContent>
          </w:sdt>
        </w:tc>
        <w:tc>
          <w:tcPr>
            <w:tcW w:w="3507" w:type="dxa"/>
            <w:gridSpan w:val="4"/>
            <w:tcBorders>
              <w:bottom w:val="single" w:sz="4" w:space="0" w:color="auto"/>
            </w:tcBorders>
          </w:tcPr>
          <w:p w14:paraId="0D9C647D" w14:textId="77777777" w:rsidR="00564E2B" w:rsidRPr="002C1F85" w:rsidRDefault="00564E2B" w:rsidP="00786A5D">
            <w:r w:rsidRPr="002C1F85">
              <w:rPr>
                <w:b/>
              </w:rPr>
              <w:t>E-Mail</w:t>
            </w:r>
            <w:r w:rsidRPr="002C1F85">
              <w:t>:</w:t>
            </w:r>
          </w:p>
          <w:p w14:paraId="43C7CA14" w14:textId="77777777" w:rsidR="00564E2B" w:rsidRPr="002C1F85" w:rsidRDefault="00564E2B" w:rsidP="00786A5D">
            <w:pPr>
              <w:rPr>
                <w:color w:val="163E70"/>
                <w:sz w:val="8"/>
              </w:rPr>
            </w:pPr>
          </w:p>
          <w:sdt>
            <w:sdtPr>
              <w:rPr>
                <w:color w:val="163E70"/>
              </w:rPr>
              <w:id w:val="-489794891"/>
              <w:placeholder>
                <w:docPart w:val="DD6635538D0442CCB725C3866A7BBBDF"/>
              </w:placeholder>
              <w15:color w:val="333399"/>
            </w:sdtPr>
            <w:sdtEndPr/>
            <w:sdtContent>
              <w:sdt>
                <w:sdtPr>
                  <w:rPr>
                    <w:rStyle w:val="Style1"/>
                  </w:rPr>
                  <w:id w:val="-1974282990"/>
                  <w:placeholder>
                    <w:docPart w:val="0B6726B738044C4889E84FF865223F61"/>
                  </w:placeholder>
                  <w15:color w:val="333399"/>
                </w:sdtPr>
                <w:sdtEndPr>
                  <w:rPr>
                    <w:rStyle w:val="DefaultParagraphFont"/>
                    <w:color w:val="auto"/>
                  </w:rPr>
                </w:sdtEndPr>
                <w:sdtContent>
                  <w:sdt>
                    <w:sdtPr>
                      <w:rPr>
                        <w:rStyle w:val="Style1"/>
                      </w:rPr>
                      <w:id w:val="1155036836"/>
                      <w:placeholder>
                        <w:docPart w:val="1609BF29196C409790A309F6871E7988"/>
                      </w:placeholder>
                      <w:showingPlcHdr/>
                      <w15:color w:val="333399"/>
                    </w:sdtPr>
                    <w:sdtEndPr>
                      <w:rPr>
                        <w:rStyle w:val="DefaultParagraphFont"/>
                        <w:color w:val="auto"/>
                      </w:rPr>
                    </w:sdtEndPr>
                    <w:sdtContent>
                      <w:p w14:paraId="62A043B8" w14:textId="77777777" w:rsidR="00564E2B" w:rsidRPr="002C1F85" w:rsidRDefault="00644F27" w:rsidP="00786A5D">
                        <w:pPr>
                          <w:rPr>
                            <w:color w:val="163E70"/>
                          </w:rPr>
                        </w:pPr>
                        <w:r w:rsidRPr="002C1F85">
                          <w:rPr>
                            <w:rStyle w:val="PlaceholderText"/>
                            <w:color w:val="163E70"/>
                          </w:rPr>
                          <w:t>Enter text</w:t>
                        </w:r>
                      </w:p>
                    </w:sdtContent>
                  </w:sdt>
                </w:sdtContent>
              </w:sdt>
            </w:sdtContent>
          </w:sdt>
        </w:tc>
        <w:tc>
          <w:tcPr>
            <w:tcW w:w="3508" w:type="dxa"/>
            <w:gridSpan w:val="2"/>
            <w:tcBorders>
              <w:bottom w:val="single" w:sz="4" w:space="0" w:color="auto"/>
            </w:tcBorders>
          </w:tcPr>
          <w:p w14:paraId="3952DD9C" w14:textId="77777777" w:rsidR="00564E2B" w:rsidRPr="002C1F85" w:rsidRDefault="00564E2B" w:rsidP="00786A5D">
            <w:r w:rsidRPr="002C1F85">
              <w:rPr>
                <w:b/>
              </w:rPr>
              <w:t>Phone #</w:t>
            </w:r>
            <w:r w:rsidRPr="002C1F85">
              <w:t>:</w:t>
            </w:r>
          </w:p>
          <w:p w14:paraId="3B0C7580" w14:textId="77777777" w:rsidR="00564E2B" w:rsidRPr="002C1F85" w:rsidRDefault="00564E2B" w:rsidP="00786A5D">
            <w:pPr>
              <w:rPr>
                <w:color w:val="163E70"/>
                <w:sz w:val="8"/>
              </w:rPr>
            </w:pPr>
          </w:p>
          <w:sdt>
            <w:sdtPr>
              <w:rPr>
                <w:color w:val="163E70"/>
              </w:rPr>
              <w:id w:val="1842965190"/>
              <w:placeholder>
                <w:docPart w:val="8081433FCAB4481580D08B11AEB1B724"/>
              </w:placeholder>
              <w15:color w:val="333399"/>
            </w:sdtPr>
            <w:sdtEndPr/>
            <w:sdtContent>
              <w:sdt>
                <w:sdtPr>
                  <w:rPr>
                    <w:rStyle w:val="Style1"/>
                  </w:rPr>
                  <w:id w:val="1424145812"/>
                  <w:placeholder>
                    <w:docPart w:val="5A35A25990B44B86B60D0B6E7EB62929"/>
                  </w:placeholder>
                  <w15:color w:val="333399"/>
                </w:sdtPr>
                <w:sdtEndPr>
                  <w:rPr>
                    <w:rStyle w:val="DefaultParagraphFont"/>
                    <w:color w:val="auto"/>
                  </w:rPr>
                </w:sdtEndPr>
                <w:sdtContent>
                  <w:sdt>
                    <w:sdtPr>
                      <w:rPr>
                        <w:rStyle w:val="Style1"/>
                      </w:rPr>
                      <w:id w:val="-321811854"/>
                      <w:placeholder>
                        <w:docPart w:val="3CEB33CF4FDD4534AEDCBD6019383F08"/>
                      </w:placeholder>
                      <w:showingPlcHdr/>
                      <w15:color w:val="333399"/>
                    </w:sdtPr>
                    <w:sdtEndPr>
                      <w:rPr>
                        <w:rStyle w:val="DefaultParagraphFont"/>
                        <w:color w:val="auto"/>
                      </w:rPr>
                    </w:sdtEndPr>
                    <w:sdtContent>
                      <w:p w14:paraId="68048272" w14:textId="77777777" w:rsidR="00564E2B" w:rsidRPr="002C1F85" w:rsidRDefault="00644F27" w:rsidP="00786A5D">
                        <w:pPr>
                          <w:rPr>
                            <w:color w:val="163E70"/>
                          </w:rPr>
                        </w:pPr>
                        <w:r w:rsidRPr="002C1F85">
                          <w:rPr>
                            <w:rStyle w:val="PlaceholderText"/>
                            <w:color w:val="163E70"/>
                          </w:rPr>
                          <w:t>Enter text</w:t>
                        </w:r>
                      </w:p>
                    </w:sdtContent>
                  </w:sdt>
                </w:sdtContent>
              </w:sdt>
            </w:sdtContent>
          </w:sdt>
        </w:tc>
      </w:tr>
      <w:tr w:rsidR="003F5AFD" w14:paraId="00D80FA6" w14:textId="77777777" w:rsidTr="006E0DBD">
        <w:trPr>
          <w:trHeight w:val="20"/>
        </w:trPr>
        <w:tc>
          <w:tcPr>
            <w:tcW w:w="10790" w:type="dxa"/>
            <w:gridSpan w:val="9"/>
            <w:shd w:val="clear" w:color="auto" w:fill="A9A1A4"/>
            <w:vAlign w:val="center"/>
          </w:tcPr>
          <w:p w14:paraId="64648F3D" w14:textId="77777777" w:rsidR="00564E2B" w:rsidRDefault="00564E2B" w:rsidP="00F62DBA"/>
        </w:tc>
      </w:tr>
      <w:tr w:rsidR="001D1258" w14:paraId="73A60A4F" w14:textId="77777777" w:rsidTr="00B34E2D">
        <w:trPr>
          <w:trHeight w:val="360"/>
        </w:trPr>
        <w:tc>
          <w:tcPr>
            <w:tcW w:w="5395" w:type="dxa"/>
            <w:gridSpan w:val="5"/>
            <w:tcBorders>
              <w:bottom w:val="single" w:sz="4" w:space="0" w:color="auto"/>
            </w:tcBorders>
          </w:tcPr>
          <w:p w14:paraId="02206A3F" w14:textId="720838FC" w:rsidR="001D1258" w:rsidRPr="002C1F85" w:rsidRDefault="001D1258" w:rsidP="001D1258">
            <w:pPr>
              <w:rPr>
                <w:color w:val="163E70"/>
                <w:sz w:val="8"/>
              </w:rPr>
            </w:pPr>
            <w:r>
              <w:rPr>
                <w:b/>
              </w:rPr>
              <w:t>Name of the covered entity (e.g., medical institution) where the patient’s health information is being collected</w:t>
            </w:r>
            <w:r>
              <w:t>:</w:t>
            </w:r>
            <w:r>
              <w:rPr>
                <w:b/>
              </w:rPr>
              <w:br/>
            </w:r>
          </w:p>
          <w:sdt>
            <w:sdtPr>
              <w:rPr>
                <w:color w:val="163E70"/>
              </w:rPr>
              <w:id w:val="654029025"/>
              <w:placeholder>
                <w:docPart w:val="D8A3E37375404409B8BF37294848DB5C"/>
              </w:placeholder>
              <w15:color w:val="333399"/>
            </w:sdtPr>
            <w:sdtEndPr/>
            <w:sdtContent>
              <w:sdt>
                <w:sdtPr>
                  <w:rPr>
                    <w:color w:val="163E70"/>
                  </w:rPr>
                  <w:id w:val="286786886"/>
                  <w:placeholder>
                    <w:docPart w:val="6426D393051A4801B08DC6FA79E2F59F"/>
                  </w:placeholder>
                </w:sdtPr>
                <w:sdtEndPr/>
                <w:sdtContent>
                  <w:sdt>
                    <w:sdtPr>
                      <w:rPr>
                        <w:rStyle w:val="Style1"/>
                      </w:rPr>
                      <w:id w:val="-1578590832"/>
                      <w:placeholder>
                        <w:docPart w:val="8B710376F0FE4B57B04FED98E3BEC2E5"/>
                      </w:placeholder>
                      <w:showingPlcHdr/>
                      <w15:color w:val="333399"/>
                    </w:sdtPr>
                    <w:sdtEndPr>
                      <w:rPr>
                        <w:rStyle w:val="DefaultParagraphFont"/>
                        <w:color w:val="auto"/>
                      </w:rPr>
                    </w:sdtEndPr>
                    <w:sdtContent>
                      <w:p w14:paraId="3098B32D" w14:textId="77777777" w:rsidR="001D1258" w:rsidRPr="002C1F85" w:rsidRDefault="001D1258" w:rsidP="001D1258">
                        <w:pPr>
                          <w:rPr>
                            <w:color w:val="163E70"/>
                          </w:rPr>
                        </w:pPr>
                        <w:r w:rsidRPr="002C1F85">
                          <w:rPr>
                            <w:rStyle w:val="PlaceholderText"/>
                            <w:color w:val="163E70"/>
                          </w:rPr>
                          <w:t>Enter text</w:t>
                        </w:r>
                      </w:p>
                    </w:sdtContent>
                  </w:sdt>
                </w:sdtContent>
              </w:sdt>
            </w:sdtContent>
          </w:sdt>
          <w:p w14:paraId="5527D824" w14:textId="77777777" w:rsidR="001D1258" w:rsidRPr="001D1258" w:rsidRDefault="001D1258" w:rsidP="00786A5D">
            <w:pPr>
              <w:rPr>
                <w:b/>
                <w:sz w:val="8"/>
                <w:szCs w:val="8"/>
              </w:rPr>
            </w:pPr>
          </w:p>
        </w:tc>
        <w:tc>
          <w:tcPr>
            <w:tcW w:w="5395" w:type="dxa"/>
            <w:gridSpan w:val="4"/>
            <w:tcBorders>
              <w:bottom w:val="single" w:sz="4" w:space="0" w:color="auto"/>
            </w:tcBorders>
          </w:tcPr>
          <w:p w14:paraId="30DFC671" w14:textId="4CE08366" w:rsidR="001D1258" w:rsidRDefault="001D1258" w:rsidP="00786A5D">
            <w:r>
              <w:rPr>
                <w:b/>
              </w:rPr>
              <w:t>Location of the covered entity (e.g.,</w:t>
            </w:r>
            <w:r w:rsidR="00F2278B">
              <w:rPr>
                <w:b/>
              </w:rPr>
              <w:t xml:space="preserve"> Portland, ME</w:t>
            </w:r>
            <w:r>
              <w:rPr>
                <w:b/>
              </w:rPr>
              <w:t>) where the patient’s health information is being collected</w:t>
            </w:r>
            <w:r>
              <w:t>:</w:t>
            </w:r>
          </w:p>
          <w:p w14:paraId="2DE7ADA4" w14:textId="1DC79E5C" w:rsidR="001D1258" w:rsidRPr="001D1258" w:rsidRDefault="001D1258" w:rsidP="00786A5D">
            <w:pPr>
              <w:rPr>
                <w:b/>
                <w:sz w:val="8"/>
                <w:szCs w:val="8"/>
              </w:rPr>
            </w:pPr>
          </w:p>
          <w:sdt>
            <w:sdtPr>
              <w:rPr>
                <w:rStyle w:val="Style1"/>
              </w:rPr>
              <w:id w:val="268595666"/>
              <w:placeholder>
                <w:docPart w:val="1B92E77969B24C55A429EA38822B3BA6"/>
              </w:placeholder>
              <w:showingPlcHdr/>
              <w15:color w:val="333399"/>
            </w:sdtPr>
            <w:sdtEndPr>
              <w:rPr>
                <w:rStyle w:val="DefaultParagraphFont"/>
                <w:color w:val="auto"/>
              </w:rPr>
            </w:sdtEndPr>
            <w:sdtContent>
              <w:p w14:paraId="6E78B5AF" w14:textId="77777777" w:rsidR="001D1258" w:rsidRDefault="001D1258" w:rsidP="001D1258">
                <w:pPr>
                  <w:rPr>
                    <w:rStyle w:val="Style1"/>
                  </w:rPr>
                </w:pPr>
                <w:r w:rsidRPr="002C1F85">
                  <w:rPr>
                    <w:rStyle w:val="PlaceholderText"/>
                    <w:color w:val="163E70"/>
                  </w:rPr>
                  <w:t>Enter text</w:t>
                </w:r>
              </w:p>
            </w:sdtContent>
          </w:sdt>
          <w:p w14:paraId="0D438DDD" w14:textId="13CCABCE" w:rsidR="001D1258" w:rsidRPr="001D1258" w:rsidRDefault="001D1258" w:rsidP="00786A5D">
            <w:pPr>
              <w:rPr>
                <w:b/>
                <w:sz w:val="8"/>
                <w:szCs w:val="8"/>
              </w:rPr>
            </w:pPr>
          </w:p>
        </w:tc>
      </w:tr>
      <w:tr w:rsidR="004F3340" w14:paraId="60FFC29F" w14:textId="77777777" w:rsidTr="0092397A">
        <w:trPr>
          <w:trHeight w:val="144"/>
        </w:trPr>
        <w:tc>
          <w:tcPr>
            <w:tcW w:w="265" w:type="dxa"/>
            <w:tcBorders>
              <w:left w:val="nil"/>
              <w:bottom w:val="nil"/>
              <w:right w:val="nil"/>
            </w:tcBorders>
          </w:tcPr>
          <w:p w14:paraId="09CE8F77" w14:textId="77777777" w:rsidR="004F3340" w:rsidRPr="004F3340" w:rsidRDefault="004F3340" w:rsidP="004F3340">
            <w:pPr>
              <w:rPr>
                <w:b/>
                <w:vertAlign w:val="superscript"/>
              </w:rPr>
            </w:pPr>
            <w:r w:rsidRPr="00A7109C">
              <w:rPr>
                <w:b/>
                <w:color w:val="00AEEF"/>
                <w:vertAlign w:val="superscript"/>
              </w:rPr>
              <w:t>1</w:t>
            </w:r>
          </w:p>
        </w:tc>
        <w:tc>
          <w:tcPr>
            <w:tcW w:w="10525" w:type="dxa"/>
            <w:gridSpan w:val="8"/>
            <w:tcBorders>
              <w:left w:val="nil"/>
              <w:bottom w:val="nil"/>
              <w:right w:val="nil"/>
            </w:tcBorders>
          </w:tcPr>
          <w:p w14:paraId="54627A6E" w14:textId="37E91CED" w:rsidR="004F3340" w:rsidRPr="004F3340" w:rsidRDefault="004F3340" w:rsidP="00786A5D">
            <w:r>
              <w:t xml:space="preserve">A Case Study Mentor is required when the Applicant is a </w:t>
            </w:r>
            <w:r w:rsidR="001D1258">
              <w:t xml:space="preserve">UNE </w:t>
            </w:r>
            <w:r>
              <w:t>student.</w:t>
            </w:r>
          </w:p>
        </w:tc>
      </w:tr>
    </w:tbl>
    <w:p w14:paraId="4EDA46D8" w14:textId="47F45504" w:rsidR="004A059D" w:rsidRDefault="004A059D" w:rsidP="00786A5D">
      <w:pPr>
        <w:spacing w:after="0" w:line="240" w:lineRule="auto"/>
      </w:pPr>
    </w:p>
    <w:tbl>
      <w:tblPr>
        <w:tblStyle w:val="PlainTable1"/>
        <w:tblW w:w="0" w:type="auto"/>
        <w:tblLayout w:type="fixed"/>
        <w:tblLook w:val="04A0" w:firstRow="1" w:lastRow="0" w:firstColumn="1" w:lastColumn="0" w:noHBand="0" w:noVBand="1"/>
      </w:tblPr>
      <w:tblGrid>
        <w:gridCol w:w="10790"/>
      </w:tblGrid>
      <w:tr w:rsidR="001D1258" w14:paraId="287FF7B0" w14:textId="77777777" w:rsidTr="008F7CCA">
        <w:trPr>
          <w:cnfStyle w:val="100000000000" w:firstRow="1" w:lastRow="0" w:firstColumn="0" w:lastColumn="0" w:oddVBand="0" w:evenVBand="0" w:oddHBand="0" w:evenHBand="0" w:firstRowFirstColumn="0" w:firstRowLastColumn="0" w:lastRowFirstColumn="0" w:lastRowLastColumn="0"/>
          <w:trHeight w:val="648"/>
          <w:tblHeader/>
        </w:trPr>
        <w:tc>
          <w:tcPr>
            <w:cnfStyle w:val="001000000000" w:firstRow="0" w:lastRow="0" w:firstColumn="1" w:lastColumn="0" w:oddVBand="0" w:evenVBand="0" w:oddHBand="0" w:evenHBand="0" w:firstRowFirstColumn="0" w:firstRowLastColumn="0" w:lastRowFirstColumn="0" w:lastRowLastColumn="0"/>
            <w:tcW w:w="10790" w:type="dxa"/>
            <w:shd w:val="clear" w:color="auto" w:fill="163E70"/>
            <w:vAlign w:val="center"/>
          </w:tcPr>
          <w:p w14:paraId="45F0231D" w14:textId="5F8C320A" w:rsidR="001D1258" w:rsidRPr="002764D2" w:rsidRDefault="001D1258" w:rsidP="00914CD5">
            <w:pPr>
              <w:pStyle w:val="ListParagraph"/>
              <w:numPr>
                <w:ilvl w:val="0"/>
                <w:numId w:val="2"/>
              </w:numPr>
              <w:ind w:left="416"/>
              <w:rPr>
                <w:b w:val="0"/>
              </w:rPr>
            </w:pPr>
            <w:bookmarkStart w:id="2" w:name="_Hlk140498220"/>
            <w:r>
              <w:t>CASE STUDY DETAIL</w:t>
            </w:r>
            <w:r w:rsidRPr="007C488D">
              <w:t>S</w:t>
            </w:r>
          </w:p>
        </w:tc>
      </w:tr>
      <w:bookmarkEnd w:id="2"/>
      <w:tr w:rsidR="00C51C0E" w14:paraId="52402297" w14:textId="77777777" w:rsidTr="00C51C0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1FB6054F" w14:textId="6DDBC5DF" w:rsidR="00C51C0E" w:rsidRPr="00151FA3" w:rsidRDefault="002D5243" w:rsidP="00914CD5">
            <w:pPr>
              <w:pStyle w:val="ListParagraph"/>
              <w:numPr>
                <w:ilvl w:val="0"/>
                <w:numId w:val="3"/>
              </w:numPr>
              <w:ind w:left="326" w:hanging="270"/>
            </w:pPr>
            <w:r>
              <w:t>Does</w:t>
            </w:r>
            <w:r w:rsidR="00C51C0E">
              <w:t xml:space="preserve"> th</w:t>
            </w:r>
            <w:r w:rsidR="00CB14E2">
              <w:t>e</w:t>
            </w:r>
            <w:r w:rsidR="00C51C0E">
              <w:t xml:space="preserve"> case study involve 3 or fewer patients?</w:t>
            </w:r>
          </w:p>
          <w:p w14:paraId="24F66EBC" w14:textId="3E12980E" w:rsidR="00C51C0E" w:rsidRDefault="00C51C0E" w:rsidP="00B34E2D">
            <w:pPr>
              <w:ind w:left="596" w:hanging="270"/>
              <w:rPr>
                <w:rStyle w:val="Style1"/>
                <w:b w:val="0"/>
                <w:bCs w:val="0"/>
                <w:color w:val="auto"/>
                <w:sz w:val="8"/>
                <w:szCs w:val="8"/>
              </w:rPr>
            </w:pPr>
          </w:p>
          <w:p w14:paraId="20970179" w14:textId="15B8582A" w:rsidR="00C51C0E" w:rsidRDefault="002B5239" w:rsidP="00C51C0E">
            <w:pPr>
              <w:pStyle w:val="ListParagraph"/>
              <w:ind w:left="596" w:hanging="270"/>
              <w:rPr>
                <w:bCs w:val="0"/>
                <w:i/>
              </w:rPr>
            </w:pPr>
            <w:sdt>
              <w:sdtPr>
                <w:rPr>
                  <w:color w:val="163E70"/>
                </w:rPr>
                <w:id w:val="-1871903807"/>
                <w14:checkbox>
                  <w14:checked w14:val="0"/>
                  <w14:checkedState w14:val="2612" w14:font="MS Gothic"/>
                  <w14:uncheckedState w14:val="2610" w14:font="MS Gothic"/>
                </w14:checkbox>
              </w:sdtPr>
              <w:sdtEndPr/>
              <w:sdtContent>
                <w:r w:rsidR="00F31BCA">
                  <w:rPr>
                    <w:rFonts w:ascii="MS Gothic" w:eastAsia="MS Gothic" w:hAnsi="MS Gothic" w:hint="eastAsia"/>
                    <w:b w:val="0"/>
                  </w:rPr>
                  <w:t>☐</w:t>
                </w:r>
              </w:sdtContent>
            </w:sdt>
            <w:r w:rsidR="00C51C0E" w:rsidRPr="00151FA3">
              <w:t xml:space="preserve"> </w:t>
            </w:r>
            <w:r w:rsidR="00C51C0E" w:rsidRPr="00DD6B2E">
              <w:t>Yes</w:t>
            </w:r>
            <w:r w:rsidR="00C51C0E" w:rsidRPr="00151FA3">
              <w:t xml:space="preserve"> </w:t>
            </w:r>
            <w:r w:rsidR="00C51C0E" w:rsidRPr="00C51C0E">
              <w:rPr>
                <w:b w:val="0"/>
                <w:i/>
              </w:rPr>
              <w:t>(proceed to Question 2</w:t>
            </w:r>
            <w:r w:rsidR="000D0159">
              <w:rPr>
                <w:b w:val="0"/>
                <w:i/>
              </w:rPr>
              <w:t xml:space="preserve"> below</w:t>
            </w:r>
            <w:r w:rsidR="00C51C0E" w:rsidRPr="00C51C0E">
              <w:rPr>
                <w:b w:val="0"/>
                <w:i/>
              </w:rPr>
              <w:t>)</w:t>
            </w:r>
          </w:p>
          <w:p w14:paraId="254B6F09" w14:textId="2762F098" w:rsidR="00C51C0E" w:rsidRDefault="002B5239" w:rsidP="00C51C0E">
            <w:pPr>
              <w:ind w:left="596" w:hanging="270"/>
              <w:rPr>
                <w:i/>
              </w:rPr>
            </w:pPr>
            <w:sdt>
              <w:sdtPr>
                <w:id w:val="-224910724"/>
                <w14:checkbox>
                  <w14:checked w14:val="0"/>
                  <w14:checkedState w14:val="2612" w14:font="MS Gothic"/>
                  <w14:uncheckedState w14:val="2610" w14:font="MS Gothic"/>
                </w14:checkbox>
              </w:sdtPr>
              <w:sdtEndPr/>
              <w:sdtContent>
                <w:r w:rsidR="00F31BCA">
                  <w:rPr>
                    <w:rFonts w:ascii="MS Gothic" w:eastAsia="MS Gothic" w:hAnsi="MS Gothic" w:hint="eastAsia"/>
                    <w:b w:val="0"/>
                  </w:rPr>
                  <w:t>☐</w:t>
                </w:r>
              </w:sdtContent>
            </w:sdt>
            <w:r w:rsidR="00C51C0E" w:rsidRPr="00151FA3">
              <w:t xml:space="preserve"> </w:t>
            </w:r>
            <w:r w:rsidR="00C51C0E" w:rsidRPr="00DD6B2E">
              <w:t xml:space="preserve">No </w:t>
            </w:r>
            <w:r w:rsidR="00C51C0E" w:rsidRPr="00C51C0E">
              <w:rPr>
                <w:b w:val="0"/>
                <w:i/>
              </w:rPr>
              <w:t>(Ineligible for</w:t>
            </w:r>
            <w:r w:rsidR="00F07286">
              <w:rPr>
                <w:b w:val="0"/>
                <w:i/>
              </w:rPr>
              <w:t xml:space="preserve"> case study</w:t>
            </w:r>
            <w:r w:rsidR="00C51C0E" w:rsidRPr="00C51C0E">
              <w:rPr>
                <w:b w:val="0"/>
                <w:i/>
              </w:rPr>
              <w:t xml:space="preserve"> registration</w:t>
            </w:r>
            <w:r w:rsidR="00C51C0E">
              <w:rPr>
                <w:b w:val="0"/>
                <w:i/>
              </w:rPr>
              <w:t>. Please submit an ‘</w:t>
            </w:r>
            <w:r w:rsidR="00C51C0E" w:rsidRPr="00C51C0E">
              <w:rPr>
                <w:i/>
              </w:rPr>
              <w:t>Application for Exempt Research Projects</w:t>
            </w:r>
            <w:r w:rsidR="00C51C0E">
              <w:rPr>
                <w:b w:val="0"/>
                <w:i/>
              </w:rPr>
              <w:t>’ instead.)</w:t>
            </w:r>
          </w:p>
          <w:p w14:paraId="47603E3A" w14:textId="77777777" w:rsidR="00C51C0E" w:rsidRPr="00D67F75" w:rsidRDefault="00C51C0E" w:rsidP="00C51C0E">
            <w:pPr>
              <w:ind w:left="606" w:hanging="270"/>
              <w:rPr>
                <w:sz w:val="8"/>
              </w:rPr>
            </w:pPr>
          </w:p>
        </w:tc>
      </w:tr>
      <w:tr w:rsidR="00C51C0E" w14:paraId="3A44CE4B" w14:textId="77777777" w:rsidTr="00C51C0E">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324DA2EB" w14:textId="5CE20A8D" w:rsidR="00C51C0E" w:rsidRPr="008F7CCA" w:rsidRDefault="008F7CCA" w:rsidP="00914CD5">
            <w:pPr>
              <w:pStyle w:val="ListParagraph"/>
              <w:numPr>
                <w:ilvl w:val="0"/>
                <w:numId w:val="3"/>
              </w:numPr>
              <w:ind w:left="326" w:hanging="270"/>
              <w:rPr>
                <w:b w:val="0"/>
              </w:rPr>
            </w:pPr>
            <w:r>
              <w:t xml:space="preserve">How many patients </w:t>
            </w:r>
            <w:r w:rsidR="002D5243">
              <w:t>does</w:t>
            </w:r>
            <w:r>
              <w:t xml:space="preserve"> th</w:t>
            </w:r>
            <w:r w:rsidR="00CB14E2">
              <w:t>e</w:t>
            </w:r>
            <w:r>
              <w:t xml:space="preserve"> case study include?</w:t>
            </w:r>
          </w:p>
          <w:p w14:paraId="4A2C78F9" w14:textId="77777777" w:rsidR="008F7CCA" w:rsidRPr="008F7CCA" w:rsidRDefault="008F7CCA" w:rsidP="008F7CCA">
            <w:pPr>
              <w:pStyle w:val="ListParagraph"/>
              <w:ind w:left="326"/>
              <w:rPr>
                <w:bCs w:val="0"/>
                <w:sz w:val="8"/>
                <w:szCs w:val="8"/>
              </w:rPr>
            </w:pPr>
          </w:p>
          <w:p w14:paraId="072C9980" w14:textId="0C9EB14D" w:rsidR="008F7CCA" w:rsidRDefault="002B5239" w:rsidP="008F7CCA">
            <w:pPr>
              <w:pStyle w:val="ListParagraph"/>
              <w:ind w:left="326"/>
            </w:pPr>
            <w:sdt>
              <w:sdtPr>
                <w:id w:val="-722756709"/>
                <w14:checkbox>
                  <w14:checked w14:val="0"/>
                  <w14:checkedState w14:val="2612" w14:font="MS Gothic"/>
                  <w14:uncheckedState w14:val="2610" w14:font="MS Gothic"/>
                </w14:checkbox>
              </w:sdtPr>
              <w:sdtEndPr/>
              <w:sdtContent>
                <w:r w:rsidR="00F31BCA">
                  <w:rPr>
                    <w:rFonts w:ascii="MS Gothic" w:eastAsia="MS Gothic" w:hAnsi="MS Gothic" w:hint="eastAsia"/>
                    <w:b w:val="0"/>
                  </w:rPr>
                  <w:t>☐</w:t>
                </w:r>
              </w:sdtContent>
            </w:sdt>
            <w:r w:rsidR="008F7CCA">
              <w:rPr>
                <w:b w:val="0"/>
                <w:bCs w:val="0"/>
              </w:rPr>
              <w:t xml:space="preserve"> 1 patient</w:t>
            </w:r>
          </w:p>
          <w:p w14:paraId="5042B93D" w14:textId="2C931E83" w:rsidR="008F7CCA" w:rsidRDefault="002B5239" w:rsidP="008F7CCA">
            <w:pPr>
              <w:pStyle w:val="ListParagraph"/>
              <w:ind w:left="326"/>
            </w:pPr>
            <w:sdt>
              <w:sdtPr>
                <w:id w:val="509500321"/>
                <w14:checkbox>
                  <w14:checked w14:val="0"/>
                  <w14:checkedState w14:val="2612" w14:font="MS Gothic"/>
                  <w14:uncheckedState w14:val="2610" w14:font="MS Gothic"/>
                </w14:checkbox>
              </w:sdtPr>
              <w:sdtEndPr/>
              <w:sdtContent>
                <w:r w:rsidR="00F31BCA" w:rsidRPr="00F31BCA">
                  <w:rPr>
                    <w:rFonts w:ascii="MS Gothic" w:eastAsia="MS Gothic" w:hAnsi="MS Gothic" w:hint="eastAsia"/>
                    <w:b w:val="0"/>
                  </w:rPr>
                  <w:t>☐</w:t>
                </w:r>
              </w:sdtContent>
            </w:sdt>
            <w:r w:rsidR="008F7CCA">
              <w:rPr>
                <w:b w:val="0"/>
                <w:bCs w:val="0"/>
              </w:rPr>
              <w:t xml:space="preserve"> 2 patients</w:t>
            </w:r>
          </w:p>
          <w:p w14:paraId="717DDEE6" w14:textId="6FFFDF73" w:rsidR="008F7CCA" w:rsidRPr="008F7CCA" w:rsidRDefault="002B5239" w:rsidP="008F7CCA">
            <w:pPr>
              <w:pStyle w:val="ListParagraph"/>
              <w:ind w:left="326"/>
              <w:rPr>
                <w:b w:val="0"/>
                <w:bCs w:val="0"/>
              </w:rPr>
            </w:pPr>
            <w:sdt>
              <w:sdtPr>
                <w:id w:val="1596981683"/>
                <w14:checkbox>
                  <w14:checked w14:val="0"/>
                  <w14:checkedState w14:val="2612" w14:font="MS Gothic"/>
                  <w14:uncheckedState w14:val="2610" w14:font="MS Gothic"/>
                </w14:checkbox>
              </w:sdtPr>
              <w:sdtEndPr/>
              <w:sdtContent>
                <w:r w:rsidR="00F31BCA" w:rsidRPr="00F31BCA">
                  <w:rPr>
                    <w:rFonts w:ascii="MS Gothic" w:eastAsia="MS Gothic" w:hAnsi="MS Gothic" w:hint="eastAsia"/>
                    <w:b w:val="0"/>
                  </w:rPr>
                  <w:t>☐</w:t>
                </w:r>
              </w:sdtContent>
            </w:sdt>
            <w:r w:rsidR="008F7CCA">
              <w:rPr>
                <w:b w:val="0"/>
                <w:bCs w:val="0"/>
              </w:rPr>
              <w:t xml:space="preserve"> 3 patients</w:t>
            </w:r>
          </w:p>
          <w:p w14:paraId="58C936B6" w14:textId="2729BC61" w:rsidR="008F7CCA" w:rsidRPr="008F7CCA" w:rsidRDefault="008F7CCA" w:rsidP="008F7CCA">
            <w:pPr>
              <w:pStyle w:val="ListParagraph"/>
              <w:ind w:left="326"/>
              <w:rPr>
                <w:b w:val="0"/>
                <w:sz w:val="8"/>
                <w:szCs w:val="8"/>
              </w:rPr>
            </w:pPr>
          </w:p>
        </w:tc>
      </w:tr>
      <w:tr w:rsidR="00D91A49" w14:paraId="684E9012" w14:textId="77777777" w:rsidTr="00C51C0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5F707657" w14:textId="77777777" w:rsidR="00D91A49" w:rsidRPr="00452AA1" w:rsidRDefault="00452AA1" w:rsidP="00914CD5">
            <w:pPr>
              <w:pStyle w:val="ListParagraph"/>
              <w:numPr>
                <w:ilvl w:val="0"/>
                <w:numId w:val="3"/>
              </w:numPr>
              <w:ind w:left="326" w:hanging="270"/>
            </w:pPr>
            <w:r>
              <w:t xml:space="preserve">Is the patient (or patients) of the case study living or deceased? </w:t>
            </w:r>
            <w:r w:rsidRPr="00452AA1">
              <w:rPr>
                <w:b w:val="0"/>
                <w:i/>
              </w:rPr>
              <w:t>(select one response)</w:t>
            </w:r>
          </w:p>
          <w:p w14:paraId="4DEC69B4" w14:textId="77777777" w:rsidR="00452AA1" w:rsidRPr="00452AA1" w:rsidRDefault="00452AA1" w:rsidP="00452AA1">
            <w:pPr>
              <w:pStyle w:val="ListParagraph"/>
              <w:ind w:left="326"/>
              <w:rPr>
                <w:b w:val="0"/>
                <w:bCs w:val="0"/>
                <w:sz w:val="8"/>
                <w:szCs w:val="8"/>
              </w:rPr>
            </w:pPr>
          </w:p>
          <w:p w14:paraId="019FFB3B" w14:textId="4FD9FDDE" w:rsidR="00452AA1" w:rsidRPr="00452AA1" w:rsidRDefault="002B5239" w:rsidP="00452AA1">
            <w:pPr>
              <w:pStyle w:val="ListParagraph"/>
              <w:ind w:left="326"/>
              <w:rPr>
                <w:b w:val="0"/>
              </w:rPr>
            </w:pPr>
            <w:sdt>
              <w:sdtPr>
                <w:id w:val="951898083"/>
                <w14:checkbox>
                  <w14:checked w14:val="0"/>
                  <w14:checkedState w14:val="2612" w14:font="MS Gothic"/>
                  <w14:uncheckedState w14:val="2610" w14:font="MS Gothic"/>
                </w14:checkbox>
              </w:sdtPr>
              <w:sdtEndPr/>
              <w:sdtContent>
                <w:r w:rsidR="00F31BCA" w:rsidRPr="00F31BCA">
                  <w:rPr>
                    <w:rFonts w:ascii="MS Gothic" w:eastAsia="MS Gothic" w:hAnsi="MS Gothic" w:hint="eastAsia"/>
                    <w:b w:val="0"/>
                  </w:rPr>
                  <w:t>☐</w:t>
                </w:r>
              </w:sdtContent>
            </w:sdt>
            <w:r w:rsidR="00452AA1" w:rsidRPr="00452AA1">
              <w:rPr>
                <w:b w:val="0"/>
              </w:rPr>
              <w:t xml:space="preserve"> Living</w:t>
            </w:r>
          </w:p>
          <w:p w14:paraId="7175BBEE" w14:textId="47649A12" w:rsidR="00452AA1" w:rsidRPr="00452AA1" w:rsidRDefault="002B5239" w:rsidP="00452AA1">
            <w:pPr>
              <w:pStyle w:val="ListParagraph"/>
              <w:ind w:left="326"/>
              <w:rPr>
                <w:b w:val="0"/>
              </w:rPr>
            </w:pPr>
            <w:sdt>
              <w:sdtPr>
                <w:id w:val="-1560317502"/>
                <w14:checkbox>
                  <w14:checked w14:val="0"/>
                  <w14:checkedState w14:val="2612" w14:font="MS Gothic"/>
                  <w14:uncheckedState w14:val="2610" w14:font="MS Gothic"/>
                </w14:checkbox>
              </w:sdtPr>
              <w:sdtEndPr/>
              <w:sdtContent>
                <w:r w:rsidR="00F31BCA" w:rsidRPr="00F31BCA">
                  <w:rPr>
                    <w:rFonts w:ascii="MS Gothic" w:eastAsia="MS Gothic" w:hAnsi="MS Gothic" w:hint="eastAsia"/>
                    <w:b w:val="0"/>
                  </w:rPr>
                  <w:t>☐</w:t>
                </w:r>
              </w:sdtContent>
            </w:sdt>
            <w:r w:rsidR="00452AA1" w:rsidRPr="00452AA1">
              <w:rPr>
                <w:b w:val="0"/>
              </w:rPr>
              <w:t xml:space="preserve"> Deceased</w:t>
            </w:r>
          </w:p>
          <w:p w14:paraId="4CB78DD3" w14:textId="5E735BD5" w:rsidR="00452AA1" w:rsidRPr="00452AA1" w:rsidRDefault="002B5239" w:rsidP="00452AA1">
            <w:pPr>
              <w:pStyle w:val="ListParagraph"/>
              <w:ind w:left="326"/>
              <w:rPr>
                <w:b w:val="0"/>
              </w:rPr>
            </w:pPr>
            <w:sdt>
              <w:sdtPr>
                <w:id w:val="-1973513412"/>
                <w14:checkbox>
                  <w14:checked w14:val="0"/>
                  <w14:checkedState w14:val="2612" w14:font="MS Gothic"/>
                  <w14:uncheckedState w14:val="2610" w14:font="MS Gothic"/>
                </w14:checkbox>
              </w:sdtPr>
              <w:sdtEndPr/>
              <w:sdtContent>
                <w:r w:rsidR="00F31BCA">
                  <w:rPr>
                    <w:rFonts w:ascii="MS Gothic" w:eastAsia="MS Gothic" w:hAnsi="MS Gothic" w:hint="eastAsia"/>
                    <w:b w:val="0"/>
                  </w:rPr>
                  <w:t>☐</w:t>
                </w:r>
              </w:sdtContent>
            </w:sdt>
            <w:r w:rsidR="00452AA1" w:rsidRPr="00452AA1">
              <w:rPr>
                <w:b w:val="0"/>
              </w:rPr>
              <w:t xml:space="preserve"> Case study involves both living and deceased individuals</w:t>
            </w:r>
          </w:p>
          <w:p w14:paraId="180A904D" w14:textId="7878D0BA" w:rsidR="00452AA1" w:rsidRPr="00452AA1" w:rsidRDefault="00452AA1" w:rsidP="00452AA1">
            <w:pPr>
              <w:pStyle w:val="ListParagraph"/>
              <w:ind w:left="326"/>
              <w:rPr>
                <w:sz w:val="8"/>
                <w:szCs w:val="8"/>
              </w:rPr>
            </w:pPr>
          </w:p>
        </w:tc>
      </w:tr>
      <w:tr w:rsidR="00C51C0E" w14:paraId="09D7A5AB" w14:textId="77777777" w:rsidTr="00C51C0E">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5C7594DD" w14:textId="28FEB80E" w:rsidR="00C51C0E" w:rsidRPr="0049120A" w:rsidRDefault="0049120A" w:rsidP="00914CD5">
            <w:pPr>
              <w:pStyle w:val="ListParagraph"/>
              <w:numPr>
                <w:ilvl w:val="0"/>
                <w:numId w:val="3"/>
              </w:numPr>
              <w:ind w:left="326" w:hanging="270"/>
              <w:rPr>
                <w:b w:val="0"/>
              </w:rPr>
            </w:pPr>
            <w:r>
              <w:lastRenderedPageBreak/>
              <w:t>Which of the following attributes best describe th</w:t>
            </w:r>
            <w:r w:rsidR="00CB14E2">
              <w:t>e</w:t>
            </w:r>
            <w:r>
              <w:t xml:space="preserve"> case study? </w:t>
            </w:r>
            <w:r>
              <w:rPr>
                <w:b w:val="0"/>
                <w:i/>
              </w:rPr>
              <w:t>(select all that apply)</w:t>
            </w:r>
          </w:p>
          <w:p w14:paraId="14279222" w14:textId="0E159C92" w:rsidR="0049120A" w:rsidRPr="00AA4F4C" w:rsidRDefault="0049120A" w:rsidP="0049120A">
            <w:pPr>
              <w:pStyle w:val="ListParagraph"/>
              <w:ind w:left="326"/>
              <w:rPr>
                <w:bCs w:val="0"/>
                <w:sz w:val="8"/>
                <w:szCs w:val="8"/>
              </w:rPr>
            </w:pPr>
          </w:p>
          <w:tbl>
            <w:tblPr>
              <w:tblStyle w:val="TableGrid"/>
              <w:tblW w:w="0" w:type="auto"/>
              <w:tblInd w:w="330" w:type="dxa"/>
              <w:tblLayout w:type="fixed"/>
              <w:tblLook w:val="04A0" w:firstRow="1" w:lastRow="0" w:firstColumn="1" w:lastColumn="0" w:noHBand="0" w:noVBand="1"/>
            </w:tblPr>
            <w:tblGrid>
              <w:gridCol w:w="4500"/>
              <w:gridCol w:w="5490"/>
            </w:tblGrid>
            <w:tr w:rsidR="0049120A" w:rsidRPr="005F7618" w14:paraId="66EAE84C" w14:textId="77777777" w:rsidTr="00564C10">
              <w:tc>
                <w:tcPr>
                  <w:tcW w:w="4500" w:type="dxa"/>
                  <w:shd w:val="clear" w:color="auto" w:fill="F2F2F2" w:themeFill="background1" w:themeFillShade="F2"/>
                </w:tcPr>
                <w:bookmarkStart w:id="3" w:name="_Hlk140049489"/>
                <w:p w14:paraId="597739F7" w14:textId="0E285079" w:rsidR="0049120A" w:rsidRPr="005F7618" w:rsidRDefault="002B5239" w:rsidP="0049120A">
                  <w:pPr>
                    <w:rPr>
                      <w:bCs/>
                      <w:sz w:val="21"/>
                      <w:szCs w:val="21"/>
                    </w:rPr>
                  </w:pPr>
                  <w:sdt>
                    <w:sdtPr>
                      <w:rPr>
                        <w:bCs/>
                        <w:sz w:val="21"/>
                        <w:szCs w:val="21"/>
                      </w:rPr>
                      <w:id w:val="514652816"/>
                      <w14:checkbox>
                        <w14:checked w14:val="0"/>
                        <w14:checkedState w14:val="2612" w14:font="MS Gothic"/>
                        <w14:uncheckedState w14:val="2610" w14:font="MS Gothic"/>
                      </w14:checkbox>
                    </w:sdtPr>
                    <w:sdtEndPr/>
                    <w:sdtContent>
                      <w:r w:rsidR="00F31BCA">
                        <w:rPr>
                          <w:rFonts w:ascii="MS Gothic" w:eastAsia="MS Gothic" w:hAnsi="MS Gothic" w:hint="eastAsia"/>
                          <w:bCs/>
                          <w:sz w:val="21"/>
                          <w:szCs w:val="21"/>
                        </w:rPr>
                        <w:t>☐</w:t>
                      </w:r>
                    </w:sdtContent>
                  </w:sdt>
                  <w:r w:rsidR="0049120A" w:rsidRPr="005F7618">
                    <w:rPr>
                      <w:bCs/>
                      <w:sz w:val="21"/>
                      <w:szCs w:val="21"/>
                    </w:rPr>
                    <w:t xml:space="preserve"> Rare disease</w:t>
                  </w:r>
                  <w:r w:rsidR="0070133B">
                    <w:rPr>
                      <w:bCs/>
                      <w:sz w:val="21"/>
                      <w:szCs w:val="21"/>
                    </w:rPr>
                    <w:t xml:space="preserve"> or condition</w:t>
                  </w:r>
                </w:p>
                <w:p w14:paraId="2834DC46" w14:textId="7C64C481" w:rsidR="0049120A" w:rsidRPr="005F7618" w:rsidRDefault="002B5239" w:rsidP="0049120A">
                  <w:pPr>
                    <w:rPr>
                      <w:bCs/>
                      <w:sz w:val="21"/>
                      <w:szCs w:val="21"/>
                    </w:rPr>
                  </w:pPr>
                  <w:sdt>
                    <w:sdtPr>
                      <w:rPr>
                        <w:bCs/>
                        <w:sz w:val="21"/>
                        <w:szCs w:val="21"/>
                      </w:rPr>
                      <w:id w:val="-500969169"/>
                      <w14:checkbox>
                        <w14:checked w14:val="0"/>
                        <w14:checkedState w14:val="2612" w14:font="MS Gothic"/>
                        <w14:uncheckedState w14:val="2610" w14:font="MS Gothic"/>
                      </w14:checkbox>
                    </w:sdtPr>
                    <w:sdtEndPr/>
                    <w:sdtContent>
                      <w:r w:rsidR="00F31BCA">
                        <w:rPr>
                          <w:rFonts w:ascii="MS Gothic" w:eastAsia="MS Gothic" w:hAnsi="MS Gothic" w:hint="eastAsia"/>
                          <w:bCs/>
                          <w:sz w:val="21"/>
                          <w:szCs w:val="21"/>
                        </w:rPr>
                        <w:t>☐</w:t>
                      </w:r>
                    </w:sdtContent>
                  </w:sdt>
                  <w:r w:rsidR="0049120A" w:rsidRPr="005F7618">
                    <w:rPr>
                      <w:bCs/>
                      <w:sz w:val="21"/>
                      <w:szCs w:val="21"/>
                    </w:rPr>
                    <w:t xml:space="preserve"> Unusual presentation of disease</w:t>
                  </w:r>
                </w:p>
                <w:p w14:paraId="387F9745" w14:textId="77777777" w:rsidR="0049120A" w:rsidRPr="005F7618" w:rsidRDefault="002B5239" w:rsidP="0049120A">
                  <w:pPr>
                    <w:rPr>
                      <w:bCs/>
                      <w:sz w:val="21"/>
                      <w:szCs w:val="21"/>
                    </w:rPr>
                  </w:pPr>
                  <w:sdt>
                    <w:sdtPr>
                      <w:rPr>
                        <w:bCs/>
                        <w:sz w:val="21"/>
                        <w:szCs w:val="21"/>
                      </w:rPr>
                      <w:id w:val="-1486930478"/>
                      <w14:checkbox>
                        <w14:checked w14:val="0"/>
                        <w14:checkedState w14:val="2612" w14:font="MS Gothic"/>
                        <w14:uncheckedState w14:val="2610" w14:font="MS Gothic"/>
                      </w14:checkbox>
                    </w:sdtPr>
                    <w:sdtEndPr/>
                    <w:sdtContent>
                      <w:r w:rsidR="0049120A" w:rsidRPr="005F7618">
                        <w:rPr>
                          <w:rFonts w:ascii="MS Gothic" w:eastAsia="MS Gothic" w:hAnsi="MS Gothic" w:hint="eastAsia"/>
                          <w:bCs/>
                          <w:sz w:val="21"/>
                          <w:szCs w:val="21"/>
                        </w:rPr>
                        <w:t>☐</w:t>
                      </w:r>
                    </w:sdtContent>
                  </w:sdt>
                  <w:r w:rsidR="0049120A" w:rsidRPr="005F7618">
                    <w:rPr>
                      <w:bCs/>
                      <w:sz w:val="21"/>
                      <w:szCs w:val="21"/>
                    </w:rPr>
                    <w:t xml:space="preserve"> Unexpected event(s)</w:t>
                  </w:r>
                </w:p>
                <w:p w14:paraId="7D72ED23" w14:textId="01BB5347" w:rsidR="0049120A" w:rsidRPr="005F7618" w:rsidRDefault="002B5239" w:rsidP="005F7618">
                  <w:pPr>
                    <w:ind w:left="339" w:hanging="339"/>
                    <w:rPr>
                      <w:bCs/>
                      <w:sz w:val="21"/>
                      <w:szCs w:val="21"/>
                    </w:rPr>
                  </w:pPr>
                  <w:sdt>
                    <w:sdtPr>
                      <w:rPr>
                        <w:bCs/>
                        <w:sz w:val="21"/>
                        <w:szCs w:val="21"/>
                      </w:rPr>
                      <w:id w:val="947046037"/>
                      <w14:checkbox>
                        <w14:checked w14:val="0"/>
                        <w14:checkedState w14:val="2612" w14:font="MS Gothic"/>
                        <w14:uncheckedState w14:val="2610" w14:font="MS Gothic"/>
                      </w14:checkbox>
                    </w:sdtPr>
                    <w:sdtEndPr/>
                    <w:sdtContent>
                      <w:r w:rsidR="00AA4F4C" w:rsidRPr="005F7618">
                        <w:rPr>
                          <w:rFonts w:ascii="MS Gothic" w:eastAsia="MS Gothic" w:hAnsi="MS Gothic" w:hint="eastAsia"/>
                          <w:bCs/>
                          <w:sz w:val="21"/>
                          <w:szCs w:val="21"/>
                        </w:rPr>
                        <w:t>☐</w:t>
                      </w:r>
                    </w:sdtContent>
                  </w:sdt>
                  <w:r w:rsidR="0049120A" w:rsidRPr="005F7618">
                    <w:rPr>
                      <w:bCs/>
                      <w:sz w:val="21"/>
                      <w:szCs w:val="21"/>
                    </w:rPr>
                    <w:t xml:space="preserve"> Unusual combination of diseases or conditions</w:t>
                  </w:r>
                </w:p>
                <w:p w14:paraId="33EBB285" w14:textId="714A781A" w:rsidR="0049120A" w:rsidRPr="005F7618" w:rsidRDefault="002B5239" w:rsidP="0049120A">
                  <w:pPr>
                    <w:rPr>
                      <w:bCs/>
                      <w:sz w:val="21"/>
                      <w:szCs w:val="21"/>
                    </w:rPr>
                  </w:pPr>
                  <w:sdt>
                    <w:sdtPr>
                      <w:rPr>
                        <w:bCs/>
                        <w:sz w:val="21"/>
                        <w:szCs w:val="21"/>
                      </w:rPr>
                      <w:id w:val="257019997"/>
                      <w14:checkbox>
                        <w14:checked w14:val="0"/>
                        <w14:checkedState w14:val="2612" w14:font="MS Gothic"/>
                        <w14:uncheckedState w14:val="2610" w14:font="MS Gothic"/>
                      </w14:checkbox>
                    </w:sdtPr>
                    <w:sdtEndPr/>
                    <w:sdtContent>
                      <w:r w:rsidR="00AA4F4C" w:rsidRPr="005F7618">
                        <w:rPr>
                          <w:rFonts w:ascii="MS Gothic" w:eastAsia="MS Gothic" w:hAnsi="MS Gothic" w:hint="eastAsia"/>
                          <w:bCs/>
                          <w:sz w:val="21"/>
                          <w:szCs w:val="21"/>
                        </w:rPr>
                        <w:t>☐</w:t>
                      </w:r>
                    </w:sdtContent>
                  </w:sdt>
                  <w:r w:rsidR="0049120A" w:rsidRPr="005F7618">
                    <w:rPr>
                      <w:bCs/>
                      <w:sz w:val="21"/>
                      <w:szCs w:val="21"/>
                    </w:rPr>
                    <w:t xml:space="preserve"> Difficult or inconclusive diagnosi</w:t>
                  </w:r>
                  <w:r w:rsidR="00AA4F4C" w:rsidRPr="005F7618">
                    <w:rPr>
                      <w:bCs/>
                      <w:sz w:val="21"/>
                      <w:szCs w:val="21"/>
                    </w:rPr>
                    <w:t>s</w:t>
                  </w:r>
                </w:p>
              </w:tc>
              <w:tc>
                <w:tcPr>
                  <w:tcW w:w="5490" w:type="dxa"/>
                  <w:shd w:val="clear" w:color="auto" w:fill="F2F2F2" w:themeFill="background1" w:themeFillShade="F2"/>
                </w:tcPr>
                <w:p w14:paraId="7BF9EFB7" w14:textId="6E11745A" w:rsidR="00AA4F4C" w:rsidRPr="005F7618" w:rsidRDefault="002B5239" w:rsidP="0049120A">
                  <w:pPr>
                    <w:rPr>
                      <w:bCs/>
                      <w:sz w:val="21"/>
                      <w:szCs w:val="21"/>
                    </w:rPr>
                  </w:pPr>
                  <w:sdt>
                    <w:sdtPr>
                      <w:rPr>
                        <w:bCs/>
                        <w:sz w:val="21"/>
                        <w:szCs w:val="21"/>
                      </w:rPr>
                      <w:id w:val="-1968880710"/>
                      <w14:checkbox>
                        <w14:checked w14:val="0"/>
                        <w14:checkedState w14:val="2612" w14:font="MS Gothic"/>
                        <w14:uncheckedState w14:val="2610" w14:font="MS Gothic"/>
                      </w14:checkbox>
                    </w:sdtPr>
                    <w:sdtEndPr/>
                    <w:sdtContent>
                      <w:r w:rsidR="00F31BCA">
                        <w:rPr>
                          <w:rFonts w:ascii="MS Gothic" w:eastAsia="MS Gothic" w:hAnsi="MS Gothic" w:hint="eastAsia"/>
                          <w:bCs/>
                          <w:sz w:val="21"/>
                          <w:szCs w:val="21"/>
                        </w:rPr>
                        <w:t>☐</w:t>
                      </w:r>
                    </w:sdtContent>
                  </w:sdt>
                  <w:r w:rsidR="0049120A" w:rsidRPr="005F7618">
                    <w:rPr>
                      <w:bCs/>
                      <w:sz w:val="21"/>
                      <w:szCs w:val="21"/>
                    </w:rPr>
                    <w:t xml:space="preserve"> </w:t>
                  </w:r>
                  <w:r w:rsidR="00AA4F4C" w:rsidRPr="005F7618">
                    <w:rPr>
                      <w:bCs/>
                      <w:sz w:val="21"/>
                      <w:szCs w:val="21"/>
                    </w:rPr>
                    <w:t>Treatment or management challenges</w:t>
                  </w:r>
                </w:p>
                <w:p w14:paraId="1DC61A45" w14:textId="3F3C8F32" w:rsidR="0049120A" w:rsidRPr="005F7618" w:rsidRDefault="002B5239" w:rsidP="0049120A">
                  <w:pPr>
                    <w:rPr>
                      <w:bCs/>
                      <w:sz w:val="21"/>
                      <w:szCs w:val="21"/>
                    </w:rPr>
                  </w:pPr>
                  <w:sdt>
                    <w:sdtPr>
                      <w:rPr>
                        <w:bCs/>
                        <w:sz w:val="21"/>
                        <w:szCs w:val="21"/>
                      </w:rPr>
                      <w:id w:val="-1562089038"/>
                      <w14:checkbox>
                        <w14:checked w14:val="0"/>
                        <w14:checkedState w14:val="2612" w14:font="MS Gothic"/>
                        <w14:uncheckedState w14:val="2610" w14:font="MS Gothic"/>
                      </w14:checkbox>
                    </w:sdtPr>
                    <w:sdtEndPr/>
                    <w:sdtContent>
                      <w:r w:rsidR="00AA4F4C" w:rsidRPr="005F7618">
                        <w:rPr>
                          <w:rFonts w:ascii="MS Gothic" w:eastAsia="MS Gothic" w:hAnsi="MS Gothic" w:hint="eastAsia"/>
                          <w:bCs/>
                          <w:sz w:val="21"/>
                          <w:szCs w:val="21"/>
                        </w:rPr>
                        <w:t>☐</w:t>
                      </w:r>
                    </w:sdtContent>
                  </w:sdt>
                  <w:r w:rsidR="00AA4F4C" w:rsidRPr="005F7618">
                    <w:rPr>
                      <w:bCs/>
                      <w:sz w:val="21"/>
                      <w:szCs w:val="21"/>
                    </w:rPr>
                    <w:t xml:space="preserve"> Personal impact</w:t>
                  </w:r>
                </w:p>
                <w:p w14:paraId="07FDA3EA" w14:textId="0B0457CA" w:rsidR="00AA4F4C" w:rsidRPr="005F7618" w:rsidRDefault="002B5239" w:rsidP="0049120A">
                  <w:pPr>
                    <w:rPr>
                      <w:bCs/>
                      <w:sz w:val="21"/>
                      <w:szCs w:val="21"/>
                    </w:rPr>
                  </w:pPr>
                  <w:sdt>
                    <w:sdtPr>
                      <w:rPr>
                        <w:bCs/>
                        <w:sz w:val="21"/>
                        <w:szCs w:val="21"/>
                      </w:rPr>
                      <w:id w:val="1706597539"/>
                      <w14:checkbox>
                        <w14:checked w14:val="0"/>
                        <w14:checkedState w14:val="2612" w14:font="MS Gothic"/>
                        <w14:uncheckedState w14:val="2610" w14:font="MS Gothic"/>
                      </w14:checkbox>
                    </w:sdtPr>
                    <w:sdtEndPr/>
                    <w:sdtContent>
                      <w:r w:rsidR="00AA4F4C" w:rsidRPr="005F7618">
                        <w:rPr>
                          <w:rFonts w:ascii="MS Gothic" w:eastAsia="MS Gothic" w:hAnsi="MS Gothic" w:hint="eastAsia"/>
                          <w:bCs/>
                          <w:sz w:val="21"/>
                          <w:szCs w:val="21"/>
                        </w:rPr>
                        <w:t>☐</w:t>
                      </w:r>
                    </w:sdtContent>
                  </w:sdt>
                  <w:r w:rsidR="00AA4F4C" w:rsidRPr="005F7618">
                    <w:rPr>
                      <w:bCs/>
                      <w:sz w:val="21"/>
                      <w:szCs w:val="21"/>
                    </w:rPr>
                    <w:t xml:space="preserve"> Observations that shed new light on a disease or condition</w:t>
                  </w:r>
                </w:p>
                <w:p w14:paraId="40A88420" w14:textId="4EF82A18" w:rsidR="00AA4F4C" w:rsidRPr="005F7618" w:rsidRDefault="002B5239" w:rsidP="0049120A">
                  <w:pPr>
                    <w:rPr>
                      <w:bCs/>
                      <w:sz w:val="21"/>
                      <w:szCs w:val="21"/>
                    </w:rPr>
                  </w:pPr>
                  <w:sdt>
                    <w:sdtPr>
                      <w:rPr>
                        <w:bCs/>
                        <w:sz w:val="21"/>
                        <w:szCs w:val="21"/>
                      </w:rPr>
                      <w:id w:val="-2009512720"/>
                      <w14:checkbox>
                        <w14:checked w14:val="0"/>
                        <w14:checkedState w14:val="2612" w14:font="MS Gothic"/>
                        <w14:uncheckedState w14:val="2610" w14:font="MS Gothic"/>
                      </w14:checkbox>
                    </w:sdtPr>
                    <w:sdtEndPr/>
                    <w:sdtContent>
                      <w:r w:rsidR="00AA4F4C" w:rsidRPr="005F7618">
                        <w:rPr>
                          <w:rFonts w:ascii="MS Gothic" w:eastAsia="MS Gothic" w:hAnsi="MS Gothic" w:hint="eastAsia"/>
                          <w:bCs/>
                          <w:sz w:val="21"/>
                          <w:szCs w:val="21"/>
                        </w:rPr>
                        <w:t>☐</w:t>
                      </w:r>
                    </w:sdtContent>
                  </w:sdt>
                  <w:r w:rsidR="00AA4F4C" w:rsidRPr="005F7618">
                    <w:rPr>
                      <w:bCs/>
                      <w:sz w:val="21"/>
                      <w:szCs w:val="21"/>
                    </w:rPr>
                    <w:t xml:space="preserve"> Anatomical variations</w:t>
                  </w:r>
                </w:p>
                <w:p w14:paraId="742C69FC" w14:textId="7521DB9C" w:rsidR="00AA4F4C" w:rsidRPr="005F7618" w:rsidRDefault="002B5239" w:rsidP="0049120A">
                  <w:pPr>
                    <w:rPr>
                      <w:bCs/>
                      <w:i/>
                      <w:sz w:val="21"/>
                      <w:szCs w:val="21"/>
                    </w:rPr>
                  </w:pPr>
                  <w:sdt>
                    <w:sdtPr>
                      <w:rPr>
                        <w:bCs/>
                        <w:sz w:val="21"/>
                        <w:szCs w:val="21"/>
                      </w:rPr>
                      <w:id w:val="1466775101"/>
                      <w14:checkbox>
                        <w14:checked w14:val="0"/>
                        <w14:checkedState w14:val="2612" w14:font="MS Gothic"/>
                        <w14:uncheckedState w14:val="2610" w14:font="MS Gothic"/>
                      </w14:checkbox>
                    </w:sdtPr>
                    <w:sdtEndPr/>
                    <w:sdtContent>
                      <w:r w:rsidR="00AA4F4C" w:rsidRPr="005F7618">
                        <w:rPr>
                          <w:rFonts w:ascii="MS Gothic" w:eastAsia="MS Gothic" w:hAnsi="MS Gothic" w:hint="eastAsia"/>
                          <w:bCs/>
                          <w:sz w:val="21"/>
                          <w:szCs w:val="21"/>
                        </w:rPr>
                        <w:t>☐</w:t>
                      </w:r>
                    </w:sdtContent>
                  </w:sdt>
                  <w:r w:rsidR="00AA4F4C" w:rsidRPr="005F7618">
                    <w:rPr>
                      <w:bCs/>
                      <w:sz w:val="21"/>
                      <w:szCs w:val="21"/>
                    </w:rPr>
                    <w:t xml:space="preserve"> Other </w:t>
                  </w:r>
                  <w:r w:rsidR="00AA4F4C" w:rsidRPr="005F7618">
                    <w:rPr>
                      <w:bCs/>
                      <w:i/>
                      <w:sz w:val="21"/>
                      <w:szCs w:val="21"/>
                    </w:rPr>
                    <w:t>(describe below)</w:t>
                  </w:r>
                </w:p>
              </w:tc>
            </w:tr>
            <w:bookmarkEnd w:id="3"/>
          </w:tbl>
          <w:p w14:paraId="6E24490E" w14:textId="464BB06E" w:rsidR="0049120A" w:rsidRPr="00F31BCA" w:rsidRDefault="0049120A" w:rsidP="0049120A">
            <w:pPr>
              <w:rPr>
                <w:b w:val="0"/>
                <w:bCs w:val="0"/>
                <w:sz w:val="8"/>
                <w:szCs w:val="8"/>
              </w:rPr>
            </w:pPr>
          </w:p>
          <w:sdt>
            <w:sdtPr>
              <w:rPr>
                <w:rStyle w:val="Style1"/>
              </w:rPr>
              <w:id w:val="-317272751"/>
              <w:placeholder>
                <w:docPart w:val="C386F47ED6484BC7952E186C9F1DB4B7"/>
              </w:placeholder>
              <w:showingPlcHdr/>
              <w15:color w:val="333399"/>
            </w:sdtPr>
            <w:sdtEndPr>
              <w:rPr>
                <w:rStyle w:val="DefaultParagraphFont"/>
                <w:color w:val="auto"/>
              </w:rPr>
            </w:sdtEndPr>
            <w:sdtContent>
              <w:p w14:paraId="04AD11AB" w14:textId="77777777" w:rsidR="00AA4F4C" w:rsidRDefault="00AA4F4C" w:rsidP="00AA4F4C">
                <w:pPr>
                  <w:ind w:left="335"/>
                  <w:rPr>
                    <w:rStyle w:val="Style1"/>
                  </w:rPr>
                </w:pPr>
                <w:r w:rsidRPr="00F31BCA">
                  <w:rPr>
                    <w:rStyle w:val="PlaceholderText"/>
                    <w:b w:val="0"/>
                    <w:color w:val="163E70"/>
                  </w:rPr>
                  <w:t>Enter text</w:t>
                </w:r>
              </w:p>
            </w:sdtContent>
          </w:sdt>
          <w:p w14:paraId="40CCBF67" w14:textId="3E159157" w:rsidR="0049120A" w:rsidRPr="00AA4F4C" w:rsidRDefault="0049120A" w:rsidP="0049120A">
            <w:pPr>
              <w:pStyle w:val="ListParagraph"/>
              <w:ind w:left="326"/>
              <w:rPr>
                <w:b w:val="0"/>
                <w:sz w:val="8"/>
                <w:szCs w:val="8"/>
              </w:rPr>
            </w:pPr>
          </w:p>
        </w:tc>
      </w:tr>
      <w:tr w:rsidR="00C51C0E" w14:paraId="7621970B" w14:textId="77777777" w:rsidTr="00C51C0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339B9D31" w14:textId="3344E557" w:rsidR="00C51C0E" w:rsidRPr="001B6670" w:rsidRDefault="001B6670" w:rsidP="00914CD5">
            <w:pPr>
              <w:pStyle w:val="ListParagraph"/>
              <w:numPr>
                <w:ilvl w:val="0"/>
                <w:numId w:val="3"/>
              </w:numPr>
              <w:ind w:left="326" w:hanging="270"/>
              <w:rPr>
                <w:b w:val="0"/>
              </w:rPr>
            </w:pPr>
            <w:r>
              <w:t>Do you intend to present or publish th</w:t>
            </w:r>
            <w:r w:rsidR="00CB14E2">
              <w:t>e</w:t>
            </w:r>
            <w:r>
              <w:t xml:space="preserve"> case study? </w:t>
            </w:r>
            <w:r>
              <w:rPr>
                <w:b w:val="0"/>
                <w:i/>
              </w:rPr>
              <w:t xml:space="preserve">(select </w:t>
            </w:r>
            <w:r w:rsidR="009B3881">
              <w:rPr>
                <w:b w:val="0"/>
                <w:i/>
              </w:rPr>
              <w:t>one response</w:t>
            </w:r>
            <w:r>
              <w:rPr>
                <w:b w:val="0"/>
                <w:i/>
              </w:rPr>
              <w:t>)</w:t>
            </w:r>
          </w:p>
          <w:p w14:paraId="7A238AE7" w14:textId="77777777" w:rsidR="001B6670" w:rsidRPr="00237B49" w:rsidRDefault="001B6670" w:rsidP="001B6670">
            <w:pPr>
              <w:pStyle w:val="ListParagraph"/>
              <w:ind w:left="326"/>
              <w:rPr>
                <w:b w:val="0"/>
                <w:bCs w:val="0"/>
                <w:sz w:val="8"/>
                <w:szCs w:val="8"/>
              </w:rPr>
            </w:pPr>
          </w:p>
          <w:p w14:paraId="2772A1CD" w14:textId="71882E27" w:rsidR="001B6670" w:rsidRDefault="002B5239" w:rsidP="001B6670">
            <w:pPr>
              <w:pStyle w:val="ListParagraph"/>
              <w:ind w:left="326"/>
            </w:pPr>
            <w:sdt>
              <w:sdtPr>
                <w:id w:val="-510754623"/>
                <w14:checkbox>
                  <w14:checked w14:val="0"/>
                  <w14:checkedState w14:val="2612" w14:font="MS Gothic"/>
                  <w14:uncheckedState w14:val="2610" w14:font="MS Gothic"/>
                </w14:checkbox>
              </w:sdtPr>
              <w:sdtEndPr/>
              <w:sdtContent>
                <w:r w:rsidR="00F31BCA">
                  <w:rPr>
                    <w:rFonts w:ascii="MS Gothic" w:eastAsia="MS Gothic" w:hAnsi="MS Gothic" w:hint="eastAsia"/>
                    <w:b w:val="0"/>
                  </w:rPr>
                  <w:t>☐</w:t>
                </w:r>
              </w:sdtContent>
            </w:sdt>
            <w:r w:rsidR="001B6670">
              <w:rPr>
                <w:b w:val="0"/>
                <w:bCs w:val="0"/>
              </w:rPr>
              <w:t xml:space="preserve"> </w:t>
            </w:r>
            <w:r w:rsidR="00D652ED">
              <w:rPr>
                <w:b w:val="0"/>
                <w:bCs w:val="0"/>
              </w:rPr>
              <w:t>Presentation only</w:t>
            </w:r>
          </w:p>
          <w:p w14:paraId="10E0F002" w14:textId="643D916C" w:rsidR="001B6670" w:rsidRDefault="002B5239" w:rsidP="001B6670">
            <w:pPr>
              <w:pStyle w:val="ListParagraph"/>
              <w:ind w:left="326"/>
            </w:pPr>
            <w:sdt>
              <w:sdtPr>
                <w:id w:val="1845592050"/>
                <w14:checkbox>
                  <w14:checked w14:val="0"/>
                  <w14:checkedState w14:val="2612" w14:font="MS Gothic"/>
                  <w14:uncheckedState w14:val="2610" w14:font="MS Gothic"/>
                </w14:checkbox>
              </w:sdtPr>
              <w:sdtEndPr/>
              <w:sdtContent>
                <w:r w:rsidR="00F31BCA">
                  <w:rPr>
                    <w:rFonts w:ascii="MS Gothic" w:eastAsia="MS Gothic" w:hAnsi="MS Gothic" w:hint="eastAsia"/>
                    <w:b w:val="0"/>
                  </w:rPr>
                  <w:t>☐</w:t>
                </w:r>
              </w:sdtContent>
            </w:sdt>
            <w:r w:rsidR="001B6670">
              <w:rPr>
                <w:b w:val="0"/>
                <w:bCs w:val="0"/>
              </w:rPr>
              <w:t xml:space="preserve"> </w:t>
            </w:r>
            <w:r w:rsidR="00D652ED">
              <w:rPr>
                <w:b w:val="0"/>
                <w:bCs w:val="0"/>
              </w:rPr>
              <w:t>Publication only</w:t>
            </w:r>
          </w:p>
          <w:p w14:paraId="7B8BF45C" w14:textId="5588F0DD" w:rsidR="00D652ED" w:rsidRDefault="002B5239" w:rsidP="001B6670">
            <w:pPr>
              <w:pStyle w:val="ListParagraph"/>
              <w:ind w:left="326"/>
              <w:rPr>
                <w:bCs w:val="0"/>
              </w:rPr>
            </w:pPr>
            <w:sdt>
              <w:sdtPr>
                <w:id w:val="503316442"/>
                <w14:checkbox>
                  <w14:checked w14:val="0"/>
                  <w14:checkedState w14:val="2612" w14:font="MS Gothic"/>
                  <w14:uncheckedState w14:val="2610" w14:font="MS Gothic"/>
                </w14:checkbox>
              </w:sdtPr>
              <w:sdtEndPr/>
              <w:sdtContent>
                <w:r w:rsidR="00F31BCA">
                  <w:rPr>
                    <w:rFonts w:ascii="MS Gothic" w:eastAsia="MS Gothic" w:hAnsi="MS Gothic" w:hint="eastAsia"/>
                    <w:b w:val="0"/>
                  </w:rPr>
                  <w:t>☐</w:t>
                </w:r>
              </w:sdtContent>
            </w:sdt>
            <w:r w:rsidR="00D652ED">
              <w:rPr>
                <w:b w:val="0"/>
                <w:bCs w:val="0"/>
              </w:rPr>
              <w:t xml:space="preserve"> Both presentation and publication</w:t>
            </w:r>
          </w:p>
          <w:p w14:paraId="31612051" w14:textId="4094CC69" w:rsidR="001B6670" w:rsidRPr="00237B49" w:rsidRDefault="001B6670" w:rsidP="001B6670">
            <w:pPr>
              <w:pStyle w:val="ListParagraph"/>
              <w:ind w:left="326"/>
              <w:rPr>
                <w:b w:val="0"/>
                <w:sz w:val="8"/>
                <w:szCs w:val="8"/>
              </w:rPr>
            </w:pPr>
          </w:p>
        </w:tc>
      </w:tr>
      <w:tr w:rsidR="00C51C0E" w14:paraId="25034CF9" w14:textId="77777777" w:rsidTr="00C51C0E">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002EEFBF" w14:textId="1848E3CC" w:rsidR="00C51C0E" w:rsidRPr="00490DE7" w:rsidRDefault="00350FCB" w:rsidP="00914CD5">
            <w:pPr>
              <w:pStyle w:val="ListParagraph"/>
              <w:numPr>
                <w:ilvl w:val="0"/>
                <w:numId w:val="3"/>
              </w:numPr>
              <w:ind w:left="326" w:hanging="270"/>
            </w:pPr>
            <w:r>
              <w:t>Will</w:t>
            </w:r>
            <w:r w:rsidR="003C33AE">
              <w:t xml:space="preserve"> (or does)</w:t>
            </w:r>
            <w:r w:rsidR="00FD02E4" w:rsidRPr="00147BCB">
              <w:t xml:space="preserve"> the case study contain any of the following HIPAA identifiers</w:t>
            </w:r>
            <w:r w:rsidR="00490DE7">
              <w:t xml:space="preserve"> about the patient, </w:t>
            </w:r>
            <w:r w:rsidR="00925C18" w:rsidRPr="00925C18">
              <w:t>or</w:t>
            </w:r>
            <w:r w:rsidR="00490DE7" w:rsidRPr="00925C18">
              <w:t xml:space="preserve"> </w:t>
            </w:r>
            <w:r w:rsidR="00490DE7">
              <w:t>the patient’s relatives, employers, or household members?</w:t>
            </w:r>
          </w:p>
          <w:p w14:paraId="3869F84B" w14:textId="77777777" w:rsidR="00490DE7" w:rsidRPr="00E56EC4" w:rsidRDefault="00490DE7" w:rsidP="00490DE7">
            <w:pPr>
              <w:pStyle w:val="ListParagraph"/>
              <w:ind w:left="326"/>
              <w:rPr>
                <w:b w:val="0"/>
                <w:bCs w:val="0"/>
                <w:sz w:val="8"/>
                <w:szCs w:val="8"/>
              </w:rPr>
            </w:pPr>
          </w:p>
          <w:p w14:paraId="167A85AD" w14:textId="5F64775B" w:rsidR="00490DE7" w:rsidRDefault="002B5239" w:rsidP="00490DE7">
            <w:pPr>
              <w:pStyle w:val="ListParagraph"/>
              <w:ind w:left="326"/>
              <w:rPr>
                <w:i/>
              </w:rPr>
            </w:pPr>
            <w:sdt>
              <w:sdtPr>
                <w:id w:val="2069221570"/>
                <w14:checkbox>
                  <w14:checked w14:val="0"/>
                  <w14:checkedState w14:val="2612" w14:font="MS Gothic"/>
                  <w14:uncheckedState w14:val="2610" w14:font="MS Gothic"/>
                </w14:checkbox>
              </w:sdtPr>
              <w:sdtEndPr/>
              <w:sdtContent>
                <w:r w:rsidR="00F31BCA">
                  <w:rPr>
                    <w:rFonts w:ascii="MS Gothic" w:eastAsia="MS Gothic" w:hAnsi="MS Gothic" w:hint="eastAsia"/>
                    <w:b w:val="0"/>
                  </w:rPr>
                  <w:t>☐</w:t>
                </w:r>
              </w:sdtContent>
            </w:sdt>
            <w:r w:rsidR="00490DE7">
              <w:rPr>
                <w:b w:val="0"/>
                <w:bCs w:val="0"/>
              </w:rPr>
              <w:t xml:space="preserve"> </w:t>
            </w:r>
            <w:r w:rsidR="00350B73" w:rsidRPr="00350B73">
              <w:rPr>
                <w:bCs w:val="0"/>
              </w:rPr>
              <w:t>No</w:t>
            </w:r>
            <w:r w:rsidR="00350B73">
              <w:rPr>
                <w:b w:val="0"/>
                <w:bCs w:val="0"/>
              </w:rPr>
              <w:t xml:space="preserve"> </w:t>
            </w:r>
          </w:p>
          <w:p w14:paraId="6821E761" w14:textId="375D55D2" w:rsidR="00350B73" w:rsidRDefault="002B5239" w:rsidP="00896597">
            <w:pPr>
              <w:pStyle w:val="ListParagraph"/>
              <w:ind w:left="965" w:hanging="639"/>
              <w:rPr>
                <w:i/>
              </w:rPr>
            </w:pPr>
            <w:sdt>
              <w:sdtPr>
                <w:id w:val="-1857409065"/>
                <w14:checkbox>
                  <w14:checked w14:val="0"/>
                  <w14:checkedState w14:val="2612" w14:font="MS Gothic"/>
                  <w14:uncheckedState w14:val="2610" w14:font="MS Gothic"/>
                </w14:checkbox>
              </w:sdtPr>
              <w:sdtEndPr/>
              <w:sdtContent>
                <w:r w:rsidR="00F31BCA">
                  <w:rPr>
                    <w:rFonts w:ascii="MS Gothic" w:eastAsia="MS Gothic" w:hAnsi="MS Gothic" w:hint="eastAsia"/>
                    <w:b w:val="0"/>
                  </w:rPr>
                  <w:t>☐</w:t>
                </w:r>
              </w:sdtContent>
            </w:sdt>
            <w:r w:rsidR="00350B73">
              <w:rPr>
                <w:b w:val="0"/>
                <w:bCs w:val="0"/>
              </w:rPr>
              <w:t xml:space="preserve"> </w:t>
            </w:r>
            <w:r w:rsidR="00350B73" w:rsidRPr="00350B73">
              <w:rPr>
                <w:bCs w:val="0"/>
              </w:rPr>
              <w:t>Yes</w:t>
            </w:r>
            <w:r w:rsidR="00350B73">
              <w:rPr>
                <w:b w:val="0"/>
                <w:bCs w:val="0"/>
              </w:rPr>
              <w:t xml:space="preserve"> </w:t>
            </w:r>
            <w:r w:rsidR="00350B73">
              <w:rPr>
                <w:b w:val="0"/>
                <w:bCs w:val="0"/>
                <w:i/>
              </w:rPr>
              <w:t>(</w:t>
            </w:r>
            <w:r w:rsidR="00896597">
              <w:rPr>
                <w:b w:val="0"/>
                <w:bCs w:val="0"/>
                <w:i/>
              </w:rPr>
              <w:t xml:space="preserve">Select all that apply in the table below. </w:t>
            </w:r>
            <w:r w:rsidR="006721FC">
              <w:rPr>
                <w:b w:val="0"/>
                <w:bCs w:val="0"/>
                <w:i/>
              </w:rPr>
              <w:t xml:space="preserve">Written </w:t>
            </w:r>
            <w:r w:rsidR="00350B73">
              <w:rPr>
                <w:b w:val="0"/>
                <w:bCs w:val="0"/>
                <w:i/>
              </w:rPr>
              <w:t xml:space="preserve">HIPAA authorization </w:t>
            </w:r>
            <w:r w:rsidR="004C66C8">
              <w:rPr>
                <w:b w:val="0"/>
                <w:bCs w:val="0"/>
                <w:i/>
              </w:rPr>
              <w:t>MUST be obtained</w:t>
            </w:r>
            <w:r w:rsidR="00F52E35">
              <w:rPr>
                <w:b w:val="0"/>
                <w:bCs w:val="0"/>
                <w:i/>
              </w:rPr>
              <w:t xml:space="preserve">. </w:t>
            </w:r>
            <w:r w:rsidR="006721FC">
              <w:rPr>
                <w:b w:val="0"/>
                <w:bCs w:val="0"/>
                <w:i/>
              </w:rPr>
              <w:t>F</w:t>
            </w:r>
            <w:r w:rsidR="006747BB">
              <w:rPr>
                <w:b w:val="0"/>
                <w:bCs w:val="0"/>
                <w:i/>
              </w:rPr>
              <w:t xml:space="preserve">ollow the procedure outlined in </w:t>
            </w:r>
            <w:r w:rsidR="004F6775" w:rsidRPr="004F6775">
              <w:rPr>
                <w:bCs w:val="0"/>
                <w:i/>
              </w:rPr>
              <w:t>Appendix A</w:t>
            </w:r>
            <w:r w:rsidR="004F6775">
              <w:rPr>
                <w:bCs w:val="0"/>
                <w:i/>
              </w:rPr>
              <w:t xml:space="preserve">: </w:t>
            </w:r>
            <w:r w:rsidR="006747BB" w:rsidRPr="008737AD">
              <w:rPr>
                <w:bCs w:val="0"/>
                <w:i/>
              </w:rPr>
              <w:t>FAQ #</w:t>
            </w:r>
            <w:r w:rsidR="00307370">
              <w:rPr>
                <w:bCs w:val="0"/>
                <w:i/>
              </w:rPr>
              <w:t>9</w:t>
            </w:r>
            <w:r w:rsidR="008737AD">
              <w:rPr>
                <w:b w:val="0"/>
                <w:bCs w:val="0"/>
                <w:i/>
              </w:rPr>
              <w:t>.</w:t>
            </w:r>
            <w:r w:rsidR="00350B73">
              <w:rPr>
                <w:b w:val="0"/>
                <w:bCs w:val="0"/>
                <w:i/>
              </w:rPr>
              <w:t>)</w:t>
            </w:r>
          </w:p>
          <w:p w14:paraId="1CEFAD17" w14:textId="77777777" w:rsidR="00350B73" w:rsidRPr="00350B73" w:rsidRDefault="00350B73" w:rsidP="00490DE7">
            <w:pPr>
              <w:pStyle w:val="ListParagraph"/>
              <w:ind w:left="326"/>
              <w:rPr>
                <w:sz w:val="8"/>
                <w:szCs w:val="8"/>
              </w:rPr>
            </w:pPr>
          </w:p>
          <w:tbl>
            <w:tblPr>
              <w:tblStyle w:val="TableGrid"/>
              <w:tblW w:w="0" w:type="auto"/>
              <w:tblInd w:w="330" w:type="dxa"/>
              <w:tblLayout w:type="fixed"/>
              <w:tblLook w:val="04A0" w:firstRow="1" w:lastRow="0" w:firstColumn="1" w:lastColumn="0" w:noHBand="0" w:noVBand="1"/>
            </w:tblPr>
            <w:tblGrid>
              <w:gridCol w:w="4995"/>
              <w:gridCol w:w="4995"/>
            </w:tblGrid>
            <w:tr w:rsidR="00350B73" w:rsidRPr="005F7618" w14:paraId="07FA23B8" w14:textId="77777777" w:rsidTr="00F43ECF">
              <w:tc>
                <w:tcPr>
                  <w:tcW w:w="4995" w:type="dxa"/>
                  <w:shd w:val="clear" w:color="auto" w:fill="F2F2F2" w:themeFill="background1" w:themeFillShade="F2"/>
                </w:tcPr>
                <w:bookmarkStart w:id="4" w:name="_Hlk140053055"/>
                <w:p w14:paraId="7F7B1877" w14:textId="6CC250E5" w:rsidR="00350B73" w:rsidRPr="005F7618" w:rsidRDefault="002B5239" w:rsidP="00350B73">
                  <w:pPr>
                    <w:rPr>
                      <w:bCs/>
                      <w:sz w:val="21"/>
                      <w:szCs w:val="21"/>
                    </w:rPr>
                  </w:pPr>
                  <w:sdt>
                    <w:sdtPr>
                      <w:rPr>
                        <w:bCs/>
                        <w:sz w:val="21"/>
                        <w:szCs w:val="21"/>
                      </w:rPr>
                      <w:id w:val="-134497912"/>
                      <w14:checkbox>
                        <w14:checked w14:val="0"/>
                        <w14:checkedState w14:val="2612" w14:font="MS Gothic"/>
                        <w14:uncheckedState w14:val="2610" w14:font="MS Gothic"/>
                      </w14:checkbox>
                    </w:sdtPr>
                    <w:sdtEndPr/>
                    <w:sdtContent>
                      <w:r w:rsidR="00F31BCA">
                        <w:rPr>
                          <w:rFonts w:ascii="MS Gothic" w:eastAsia="MS Gothic" w:hAnsi="MS Gothic" w:hint="eastAsia"/>
                          <w:bCs/>
                          <w:sz w:val="21"/>
                          <w:szCs w:val="21"/>
                        </w:rPr>
                        <w:t>☐</w:t>
                      </w:r>
                    </w:sdtContent>
                  </w:sdt>
                  <w:r w:rsidR="00350B73" w:rsidRPr="005F7618">
                    <w:rPr>
                      <w:bCs/>
                      <w:sz w:val="21"/>
                      <w:szCs w:val="21"/>
                    </w:rPr>
                    <w:t xml:space="preserve"> </w:t>
                  </w:r>
                  <w:r w:rsidR="001C6570" w:rsidRPr="001C6570">
                    <w:rPr>
                      <w:b/>
                      <w:bCs/>
                      <w:sz w:val="21"/>
                      <w:szCs w:val="21"/>
                    </w:rPr>
                    <w:t>1</w:t>
                  </w:r>
                  <w:r w:rsidR="001C6570">
                    <w:rPr>
                      <w:bCs/>
                      <w:sz w:val="21"/>
                      <w:szCs w:val="21"/>
                    </w:rPr>
                    <w:t xml:space="preserve">. </w:t>
                  </w:r>
                  <w:r w:rsidR="00350B73">
                    <w:rPr>
                      <w:bCs/>
                      <w:sz w:val="21"/>
                      <w:szCs w:val="21"/>
                    </w:rPr>
                    <w:t>Name</w:t>
                  </w:r>
                </w:p>
                <w:p w14:paraId="30667DED" w14:textId="563BA4AE" w:rsidR="00350B73" w:rsidRPr="005F7618" w:rsidRDefault="002B5239" w:rsidP="00350B73">
                  <w:pPr>
                    <w:ind w:left="257" w:hanging="257"/>
                    <w:rPr>
                      <w:bCs/>
                      <w:sz w:val="21"/>
                      <w:szCs w:val="21"/>
                    </w:rPr>
                  </w:pPr>
                  <w:sdt>
                    <w:sdtPr>
                      <w:rPr>
                        <w:bCs/>
                        <w:sz w:val="21"/>
                        <w:szCs w:val="21"/>
                      </w:rPr>
                      <w:id w:val="-318967806"/>
                      <w14:checkbox>
                        <w14:checked w14:val="0"/>
                        <w14:checkedState w14:val="2612" w14:font="MS Gothic"/>
                        <w14:uncheckedState w14:val="2610" w14:font="MS Gothic"/>
                      </w14:checkbox>
                    </w:sdtPr>
                    <w:sdtEndPr/>
                    <w:sdtContent>
                      <w:r w:rsidR="00350B73" w:rsidRPr="005F7618">
                        <w:rPr>
                          <w:rFonts w:ascii="MS Gothic" w:eastAsia="MS Gothic" w:hAnsi="MS Gothic" w:hint="eastAsia"/>
                          <w:bCs/>
                          <w:sz w:val="21"/>
                          <w:szCs w:val="21"/>
                        </w:rPr>
                        <w:t>☐</w:t>
                      </w:r>
                    </w:sdtContent>
                  </w:sdt>
                  <w:r w:rsidR="00350B73" w:rsidRPr="005F7618">
                    <w:rPr>
                      <w:bCs/>
                      <w:sz w:val="21"/>
                      <w:szCs w:val="21"/>
                    </w:rPr>
                    <w:t xml:space="preserve"> </w:t>
                  </w:r>
                  <w:r w:rsidR="001C6570" w:rsidRPr="001C6570">
                    <w:rPr>
                      <w:b/>
                      <w:bCs/>
                      <w:sz w:val="21"/>
                      <w:szCs w:val="21"/>
                    </w:rPr>
                    <w:t>2</w:t>
                  </w:r>
                  <w:r w:rsidR="001C6570">
                    <w:rPr>
                      <w:bCs/>
                      <w:sz w:val="21"/>
                      <w:szCs w:val="21"/>
                    </w:rPr>
                    <w:t xml:space="preserve">. </w:t>
                  </w:r>
                  <w:r w:rsidR="00350B73">
                    <w:rPr>
                      <w:bCs/>
                      <w:sz w:val="21"/>
                      <w:szCs w:val="21"/>
                    </w:rPr>
                    <w:t>Address (all geographic subdivisions small than state, including street address, city, county, and zip code)</w:t>
                  </w:r>
                </w:p>
                <w:p w14:paraId="66F9A7C4" w14:textId="6185C4B1" w:rsidR="00350B73" w:rsidRPr="005F7618" w:rsidRDefault="002B5239" w:rsidP="00350B73">
                  <w:pPr>
                    <w:ind w:left="257" w:hanging="257"/>
                    <w:rPr>
                      <w:bCs/>
                      <w:sz w:val="21"/>
                      <w:szCs w:val="21"/>
                    </w:rPr>
                  </w:pPr>
                  <w:sdt>
                    <w:sdtPr>
                      <w:rPr>
                        <w:bCs/>
                        <w:sz w:val="21"/>
                        <w:szCs w:val="21"/>
                      </w:rPr>
                      <w:id w:val="-216824663"/>
                      <w14:checkbox>
                        <w14:checked w14:val="0"/>
                        <w14:checkedState w14:val="2612" w14:font="MS Gothic"/>
                        <w14:uncheckedState w14:val="2610" w14:font="MS Gothic"/>
                      </w14:checkbox>
                    </w:sdtPr>
                    <w:sdtEndPr/>
                    <w:sdtContent>
                      <w:r w:rsidR="00350B73" w:rsidRPr="005F7618">
                        <w:rPr>
                          <w:rFonts w:ascii="MS Gothic" w:eastAsia="MS Gothic" w:hAnsi="MS Gothic" w:hint="eastAsia"/>
                          <w:bCs/>
                          <w:sz w:val="21"/>
                          <w:szCs w:val="21"/>
                        </w:rPr>
                        <w:t>☐</w:t>
                      </w:r>
                    </w:sdtContent>
                  </w:sdt>
                  <w:r w:rsidR="00350B73" w:rsidRPr="005F7618">
                    <w:rPr>
                      <w:bCs/>
                      <w:sz w:val="21"/>
                      <w:szCs w:val="21"/>
                    </w:rPr>
                    <w:t xml:space="preserve"> </w:t>
                  </w:r>
                  <w:r w:rsidR="001C6570" w:rsidRPr="001C6570">
                    <w:rPr>
                      <w:b/>
                      <w:bCs/>
                      <w:sz w:val="21"/>
                      <w:szCs w:val="21"/>
                    </w:rPr>
                    <w:t>3</w:t>
                  </w:r>
                  <w:r w:rsidR="001C6570">
                    <w:rPr>
                      <w:bCs/>
                      <w:sz w:val="21"/>
                      <w:szCs w:val="21"/>
                    </w:rPr>
                    <w:t xml:space="preserve">. </w:t>
                  </w:r>
                  <w:r w:rsidR="00350B73">
                    <w:rPr>
                      <w:bCs/>
                      <w:sz w:val="21"/>
                      <w:szCs w:val="21"/>
                    </w:rPr>
                    <w:t>All elements of dates</w:t>
                  </w:r>
                  <w:r w:rsidR="00D77F14">
                    <w:rPr>
                      <w:bCs/>
                      <w:sz w:val="21"/>
                      <w:szCs w:val="21"/>
                    </w:rPr>
                    <w:t xml:space="preserve"> (except year)</w:t>
                  </w:r>
                  <w:r w:rsidR="00350B73">
                    <w:rPr>
                      <w:bCs/>
                      <w:sz w:val="21"/>
                      <w:szCs w:val="21"/>
                    </w:rPr>
                    <w:t xml:space="preserve"> related to an individual (including birthdate, admission date, discharge date, date of death, and exact age if over 89)</w:t>
                  </w:r>
                </w:p>
                <w:p w14:paraId="12A5ECA9" w14:textId="7556CE26" w:rsidR="00350B73" w:rsidRPr="005F7618" w:rsidRDefault="002B5239" w:rsidP="00350B73">
                  <w:pPr>
                    <w:ind w:left="339" w:hanging="339"/>
                    <w:rPr>
                      <w:bCs/>
                      <w:sz w:val="21"/>
                      <w:szCs w:val="21"/>
                    </w:rPr>
                  </w:pPr>
                  <w:sdt>
                    <w:sdtPr>
                      <w:rPr>
                        <w:bCs/>
                        <w:sz w:val="21"/>
                        <w:szCs w:val="21"/>
                      </w:rPr>
                      <w:id w:val="-1750423541"/>
                      <w14:checkbox>
                        <w14:checked w14:val="0"/>
                        <w14:checkedState w14:val="2612" w14:font="MS Gothic"/>
                        <w14:uncheckedState w14:val="2610" w14:font="MS Gothic"/>
                      </w14:checkbox>
                    </w:sdtPr>
                    <w:sdtEndPr/>
                    <w:sdtContent>
                      <w:r w:rsidR="00350B73" w:rsidRPr="005F7618">
                        <w:rPr>
                          <w:rFonts w:ascii="MS Gothic" w:eastAsia="MS Gothic" w:hAnsi="MS Gothic" w:hint="eastAsia"/>
                          <w:bCs/>
                          <w:sz w:val="21"/>
                          <w:szCs w:val="21"/>
                        </w:rPr>
                        <w:t>☐</w:t>
                      </w:r>
                    </w:sdtContent>
                  </w:sdt>
                  <w:r w:rsidR="00350B73" w:rsidRPr="005F7618">
                    <w:rPr>
                      <w:bCs/>
                      <w:sz w:val="21"/>
                      <w:szCs w:val="21"/>
                    </w:rPr>
                    <w:t xml:space="preserve"> </w:t>
                  </w:r>
                  <w:r w:rsidR="001C6570" w:rsidRPr="001C6570">
                    <w:rPr>
                      <w:b/>
                      <w:bCs/>
                      <w:sz w:val="21"/>
                      <w:szCs w:val="21"/>
                    </w:rPr>
                    <w:t>4</w:t>
                  </w:r>
                  <w:r w:rsidR="001C6570">
                    <w:rPr>
                      <w:bCs/>
                      <w:sz w:val="21"/>
                      <w:szCs w:val="21"/>
                    </w:rPr>
                    <w:t xml:space="preserve">. </w:t>
                  </w:r>
                  <w:r w:rsidR="00350B73">
                    <w:rPr>
                      <w:bCs/>
                      <w:sz w:val="21"/>
                      <w:szCs w:val="21"/>
                    </w:rPr>
                    <w:t>Telephone numbers</w:t>
                  </w:r>
                </w:p>
                <w:p w14:paraId="093F2EF3" w14:textId="71062C64" w:rsidR="00350B73" w:rsidRDefault="002B5239" w:rsidP="00350B73">
                  <w:pPr>
                    <w:rPr>
                      <w:bCs/>
                      <w:sz w:val="21"/>
                      <w:szCs w:val="21"/>
                    </w:rPr>
                  </w:pPr>
                  <w:sdt>
                    <w:sdtPr>
                      <w:rPr>
                        <w:bCs/>
                        <w:sz w:val="21"/>
                        <w:szCs w:val="21"/>
                      </w:rPr>
                      <w:id w:val="477896339"/>
                      <w14:checkbox>
                        <w14:checked w14:val="0"/>
                        <w14:checkedState w14:val="2612" w14:font="MS Gothic"/>
                        <w14:uncheckedState w14:val="2610" w14:font="MS Gothic"/>
                      </w14:checkbox>
                    </w:sdtPr>
                    <w:sdtEndPr/>
                    <w:sdtContent>
                      <w:r w:rsidR="00350B73" w:rsidRPr="005F7618">
                        <w:rPr>
                          <w:rFonts w:ascii="MS Gothic" w:eastAsia="MS Gothic" w:hAnsi="MS Gothic" w:hint="eastAsia"/>
                          <w:bCs/>
                          <w:sz w:val="21"/>
                          <w:szCs w:val="21"/>
                        </w:rPr>
                        <w:t>☐</w:t>
                      </w:r>
                    </w:sdtContent>
                  </w:sdt>
                  <w:r w:rsidR="00350B73" w:rsidRPr="005F7618">
                    <w:rPr>
                      <w:bCs/>
                      <w:sz w:val="21"/>
                      <w:szCs w:val="21"/>
                    </w:rPr>
                    <w:t xml:space="preserve"> </w:t>
                  </w:r>
                  <w:r w:rsidR="001C6570" w:rsidRPr="001C6570">
                    <w:rPr>
                      <w:b/>
                      <w:bCs/>
                      <w:sz w:val="21"/>
                      <w:szCs w:val="21"/>
                    </w:rPr>
                    <w:t>5</w:t>
                  </w:r>
                  <w:r w:rsidR="001C6570">
                    <w:rPr>
                      <w:bCs/>
                      <w:sz w:val="21"/>
                      <w:szCs w:val="21"/>
                    </w:rPr>
                    <w:t xml:space="preserve">. </w:t>
                  </w:r>
                  <w:r w:rsidR="00350B73">
                    <w:rPr>
                      <w:bCs/>
                      <w:sz w:val="21"/>
                      <w:szCs w:val="21"/>
                    </w:rPr>
                    <w:t>Fax numbers</w:t>
                  </w:r>
                </w:p>
                <w:p w14:paraId="58CF1B76" w14:textId="6E436E3D" w:rsidR="00350B73" w:rsidRDefault="002B5239" w:rsidP="00350B73">
                  <w:pPr>
                    <w:rPr>
                      <w:bCs/>
                      <w:sz w:val="21"/>
                      <w:szCs w:val="21"/>
                    </w:rPr>
                  </w:pPr>
                  <w:sdt>
                    <w:sdtPr>
                      <w:rPr>
                        <w:bCs/>
                        <w:sz w:val="21"/>
                        <w:szCs w:val="21"/>
                      </w:rPr>
                      <w:id w:val="-787742877"/>
                      <w14:checkbox>
                        <w14:checked w14:val="0"/>
                        <w14:checkedState w14:val="2612" w14:font="MS Gothic"/>
                        <w14:uncheckedState w14:val="2610" w14:font="MS Gothic"/>
                      </w14:checkbox>
                    </w:sdtPr>
                    <w:sdtEndPr/>
                    <w:sdtContent>
                      <w:r w:rsidR="00350B73">
                        <w:rPr>
                          <w:rFonts w:ascii="MS Gothic" w:eastAsia="MS Gothic" w:hAnsi="MS Gothic" w:hint="eastAsia"/>
                          <w:bCs/>
                          <w:sz w:val="21"/>
                          <w:szCs w:val="21"/>
                        </w:rPr>
                        <w:t>☐</w:t>
                      </w:r>
                    </w:sdtContent>
                  </w:sdt>
                  <w:r w:rsidR="00350B73">
                    <w:rPr>
                      <w:bCs/>
                      <w:sz w:val="21"/>
                      <w:szCs w:val="21"/>
                    </w:rPr>
                    <w:t xml:space="preserve"> </w:t>
                  </w:r>
                  <w:r w:rsidR="001C6570" w:rsidRPr="001C6570">
                    <w:rPr>
                      <w:b/>
                      <w:bCs/>
                      <w:sz w:val="21"/>
                      <w:szCs w:val="21"/>
                    </w:rPr>
                    <w:t>6</w:t>
                  </w:r>
                  <w:r w:rsidR="001C6570">
                    <w:rPr>
                      <w:bCs/>
                      <w:sz w:val="21"/>
                      <w:szCs w:val="21"/>
                    </w:rPr>
                    <w:t xml:space="preserve">. </w:t>
                  </w:r>
                  <w:r w:rsidR="00350B73">
                    <w:rPr>
                      <w:bCs/>
                      <w:sz w:val="21"/>
                      <w:szCs w:val="21"/>
                    </w:rPr>
                    <w:t>E-mail addresses</w:t>
                  </w:r>
                </w:p>
                <w:p w14:paraId="69555D21" w14:textId="69010551" w:rsidR="00350B73" w:rsidRDefault="002B5239" w:rsidP="00350B73">
                  <w:pPr>
                    <w:rPr>
                      <w:bCs/>
                      <w:sz w:val="21"/>
                      <w:szCs w:val="21"/>
                    </w:rPr>
                  </w:pPr>
                  <w:sdt>
                    <w:sdtPr>
                      <w:rPr>
                        <w:bCs/>
                        <w:sz w:val="21"/>
                        <w:szCs w:val="21"/>
                      </w:rPr>
                      <w:id w:val="1782143572"/>
                      <w14:checkbox>
                        <w14:checked w14:val="0"/>
                        <w14:checkedState w14:val="2612" w14:font="MS Gothic"/>
                        <w14:uncheckedState w14:val="2610" w14:font="MS Gothic"/>
                      </w14:checkbox>
                    </w:sdtPr>
                    <w:sdtEndPr/>
                    <w:sdtContent>
                      <w:r w:rsidR="00350B73">
                        <w:rPr>
                          <w:rFonts w:ascii="MS Gothic" w:eastAsia="MS Gothic" w:hAnsi="MS Gothic" w:hint="eastAsia"/>
                          <w:bCs/>
                          <w:sz w:val="21"/>
                          <w:szCs w:val="21"/>
                        </w:rPr>
                        <w:t>☐</w:t>
                      </w:r>
                    </w:sdtContent>
                  </w:sdt>
                  <w:r w:rsidR="00350B73">
                    <w:rPr>
                      <w:bCs/>
                      <w:sz w:val="21"/>
                      <w:szCs w:val="21"/>
                    </w:rPr>
                    <w:t xml:space="preserve"> </w:t>
                  </w:r>
                  <w:r w:rsidR="001C6570" w:rsidRPr="001C6570">
                    <w:rPr>
                      <w:b/>
                      <w:bCs/>
                      <w:sz w:val="21"/>
                      <w:szCs w:val="21"/>
                    </w:rPr>
                    <w:t>7</w:t>
                  </w:r>
                  <w:r w:rsidR="001C6570">
                    <w:rPr>
                      <w:bCs/>
                      <w:sz w:val="21"/>
                      <w:szCs w:val="21"/>
                    </w:rPr>
                    <w:t xml:space="preserve">. </w:t>
                  </w:r>
                  <w:r w:rsidR="00350B73">
                    <w:rPr>
                      <w:bCs/>
                      <w:sz w:val="21"/>
                      <w:szCs w:val="21"/>
                    </w:rPr>
                    <w:t>Social security numbers</w:t>
                  </w:r>
                </w:p>
                <w:p w14:paraId="736D7BC3" w14:textId="77777777" w:rsidR="00350B73" w:rsidRDefault="002B5239" w:rsidP="00350B73">
                  <w:pPr>
                    <w:rPr>
                      <w:bCs/>
                      <w:sz w:val="21"/>
                      <w:szCs w:val="21"/>
                    </w:rPr>
                  </w:pPr>
                  <w:sdt>
                    <w:sdtPr>
                      <w:rPr>
                        <w:bCs/>
                        <w:sz w:val="21"/>
                        <w:szCs w:val="21"/>
                      </w:rPr>
                      <w:id w:val="1050577719"/>
                      <w14:checkbox>
                        <w14:checked w14:val="0"/>
                        <w14:checkedState w14:val="2612" w14:font="MS Gothic"/>
                        <w14:uncheckedState w14:val="2610" w14:font="MS Gothic"/>
                      </w14:checkbox>
                    </w:sdtPr>
                    <w:sdtEndPr/>
                    <w:sdtContent>
                      <w:r w:rsidR="00350B73">
                        <w:rPr>
                          <w:rFonts w:ascii="MS Gothic" w:eastAsia="MS Gothic" w:hAnsi="MS Gothic" w:hint="eastAsia"/>
                          <w:bCs/>
                          <w:sz w:val="21"/>
                          <w:szCs w:val="21"/>
                        </w:rPr>
                        <w:t>☐</w:t>
                      </w:r>
                    </w:sdtContent>
                  </w:sdt>
                  <w:r w:rsidR="00350B73">
                    <w:rPr>
                      <w:bCs/>
                      <w:sz w:val="21"/>
                      <w:szCs w:val="21"/>
                    </w:rPr>
                    <w:t xml:space="preserve"> </w:t>
                  </w:r>
                  <w:r w:rsidR="001C6570" w:rsidRPr="001C6570">
                    <w:rPr>
                      <w:b/>
                      <w:bCs/>
                      <w:sz w:val="21"/>
                      <w:szCs w:val="21"/>
                    </w:rPr>
                    <w:t>8</w:t>
                  </w:r>
                  <w:r w:rsidR="001C6570">
                    <w:rPr>
                      <w:bCs/>
                      <w:sz w:val="21"/>
                      <w:szCs w:val="21"/>
                    </w:rPr>
                    <w:t xml:space="preserve">. </w:t>
                  </w:r>
                  <w:r w:rsidR="00350B73">
                    <w:rPr>
                      <w:bCs/>
                      <w:sz w:val="21"/>
                      <w:szCs w:val="21"/>
                    </w:rPr>
                    <w:t>Medical record number</w:t>
                  </w:r>
                  <w:r w:rsidR="004C66C8">
                    <w:rPr>
                      <w:bCs/>
                      <w:sz w:val="21"/>
                      <w:szCs w:val="21"/>
                    </w:rPr>
                    <w:t>s (MRNs)</w:t>
                  </w:r>
                </w:p>
                <w:p w14:paraId="0274DCCD" w14:textId="1C0257B4" w:rsidR="001C6570" w:rsidRPr="005F7618" w:rsidRDefault="002B5239" w:rsidP="00350B73">
                  <w:pPr>
                    <w:rPr>
                      <w:bCs/>
                      <w:sz w:val="21"/>
                      <w:szCs w:val="21"/>
                    </w:rPr>
                  </w:pPr>
                  <w:sdt>
                    <w:sdtPr>
                      <w:rPr>
                        <w:bCs/>
                        <w:sz w:val="21"/>
                        <w:szCs w:val="21"/>
                      </w:rPr>
                      <w:id w:val="730509080"/>
                      <w14:checkbox>
                        <w14:checked w14:val="0"/>
                        <w14:checkedState w14:val="2612" w14:font="MS Gothic"/>
                        <w14:uncheckedState w14:val="2610" w14:font="MS Gothic"/>
                      </w14:checkbox>
                    </w:sdtPr>
                    <w:sdtEndPr/>
                    <w:sdtContent>
                      <w:r w:rsidR="001C6570" w:rsidRPr="005F7618">
                        <w:rPr>
                          <w:rFonts w:ascii="MS Gothic" w:eastAsia="MS Gothic" w:hAnsi="MS Gothic" w:hint="eastAsia"/>
                          <w:bCs/>
                          <w:sz w:val="21"/>
                          <w:szCs w:val="21"/>
                        </w:rPr>
                        <w:t>☐</w:t>
                      </w:r>
                    </w:sdtContent>
                  </w:sdt>
                  <w:r w:rsidR="001C6570" w:rsidRPr="005F7618">
                    <w:rPr>
                      <w:bCs/>
                      <w:sz w:val="21"/>
                      <w:szCs w:val="21"/>
                    </w:rPr>
                    <w:t xml:space="preserve"> </w:t>
                  </w:r>
                  <w:r w:rsidR="001C6570" w:rsidRPr="001C6570">
                    <w:rPr>
                      <w:b/>
                      <w:bCs/>
                      <w:sz w:val="21"/>
                      <w:szCs w:val="21"/>
                    </w:rPr>
                    <w:t>9</w:t>
                  </w:r>
                  <w:r w:rsidR="001C6570">
                    <w:rPr>
                      <w:bCs/>
                      <w:sz w:val="21"/>
                      <w:szCs w:val="21"/>
                    </w:rPr>
                    <w:t>. Health plan beneficiary numbers</w:t>
                  </w:r>
                </w:p>
              </w:tc>
              <w:tc>
                <w:tcPr>
                  <w:tcW w:w="4995" w:type="dxa"/>
                  <w:shd w:val="clear" w:color="auto" w:fill="F2F2F2" w:themeFill="background1" w:themeFillShade="F2"/>
                </w:tcPr>
                <w:p w14:paraId="41EC4F23" w14:textId="4B32BB63" w:rsidR="00350B73" w:rsidRPr="005F7618" w:rsidRDefault="002B5239" w:rsidP="00350B73">
                  <w:pPr>
                    <w:rPr>
                      <w:bCs/>
                      <w:sz w:val="21"/>
                      <w:szCs w:val="21"/>
                    </w:rPr>
                  </w:pPr>
                  <w:sdt>
                    <w:sdtPr>
                      <w:rPr>
                        <w:bCs/>
                        <w:sz w:val="21"/>
                        <w:szCs w:val="21"/>
                      </w:rPr>
                      <w:id w:val="-2087514794"/>
                      <w14:checkbox>
                        <w14:checked w14:val="0"/>
                        <w14:checkedState w14:val="2612" w14:font="MS Gothic"/>
                        <w14:uncheckedState w14:val="2610" w14:font="MS Gothic"/>
                      </w14:checkbox>
                    </w:sdtPr>
                    <w:sdtEndPr/>
                    <w:sdtContent>
                      <w:r w:rsidR="00350B73" w:rsidRPr="005F7618">
                        <w:rPr>
                          <w:rFonts w:ascii="MS Gothic" w:eastAsia="MS Gothic" w:hAnsi="MS Gothic" w:hint="eastAsia"/>
                          <w:bCs/>
                          <w:sz w:val="21"/>
                          <w:szCs w:val="21"/>
                        </w:rPr>
                        <w:t>☐</w:t>
                      </w:r>
                    </w:sdtContent>
                  </w:sdt>
                  <w:r w:rsidR="00350B73" w:rsidRPr="005F7618">
                    <w:rPr>
                      <w:bCs/>
                      <w:sz w:val="21"/>
                      <w:szCs w:val="21"/>
                    </w:rPr>
                    <w:t xml:space="preserve"> </w:t>
                  </w:r>
                  <w:r w:rsidR="001C6570" w:rsidRPr="001C6570">
                    <w:rPr>
                      <w:b/>
                      <w:bCs/>
                      <w:sz w:val="21"/>
                      <w:szCs w:val="21"/>
                    </w:rPr>
                    <w:t>10</w:t>
                  </w:r>
                  <w:r w:rsidR="001C6570">
                    <w:rPr>
                      <w:bCs/>
                      <w:sz w:val="21"/>
                      <w:szCs w:val="21"/>
                    </w:rPr>
                    <w:t xml:space="preserve">. </w:t>
                  </w:r>
                  <w:r w:rsidR="004C66C8">
                    <w:rPr>
                      <w:bCs/>
                      <w:sz w:val="21"/>
                      <w:szCs w:val="21"/>
                    </w:rPr>
                    <w:t>Account numbers</w:t>
                  </w:r>
                </w:p>
                <w:p w14:paraId="21A4BF1E" w14:textId="50925666" w:rsidR="00350B73" w:rsidRPr="005F7618" w:rsidRDefault="002B5239" w:rsidP="00350B73">
                  <w:pPr>
                    <w:rPr>
                      <w:bCs/>
                      <w:sz w:val="21"/>
                      <w:szCs w:val="21"/>
                    </w:rPr>
                  </w:pPr>
                  <w:sdt>
                    <w:sdtPr>
                      <w:rPr>
                        <w:bCs/>
                        <w:sz w:val="21"/>
                        <w:szCs w:val="21"/>
                      </w:rPr>
                      <w:id w:val="-223303947"/>
                      <w14:checkbox>
                        <w14:checked w14:val="0"/>
                        <w14:checkedState w14:val="2612" w14:font="MS Gothic"/>
                        <w14:uncheckedState w14:val="2610" w14:font="MS Gothic"/>
                      </w14:checkbox>
                    </w:sdtPr>
                    <w:sdtEndPr/>
                    <w:sdtContent>
                      <w:r w:rsidR="00350B73" w:rsidRPr="005F7618">
                        <w:rPr>
                          <w:rFonts w:ascii="MS Gothic" w:eastAsia="MS Gothic" w:hAnsi="MS Gothic" w:hint="eastAsia"/>
                          <w:bCs/>
                          <w:sz w:val="21"/>
                          <w:szCs w:val="21"/>
                        </w:rPr>
                        <w:t>☐</w:t>
                      </w:r>
                    </w:sdtContent>
                  </w:sdt>
                  <w:r w:rsidR="00350B73" w:rsidRPr="005F7618">
                    <w:rPr>
                      <w:bCs/>
                      <w:sz w:val="21"/>
                      <w:szCs w:val="21"/>
                    </w:rPr>
                    <w:t xml:space="preserve"> </w:t>
                  </w:r>
                  <w:r w:rsidR="001C6570" w:rsidRPr="001C6570">
                    <w:rPr>
                      <w:b/>
                      <w:bCs/>
                      <w:sz w:val="21"/>
                      <w:szCs w:val="21"/>
                    </w:rPr>
                    <w:t>11</w:t>
                  </w:r>
                  <w:r w:rsidR="001C6570">
                    <w:rPr>
                      <w:bCs/>
                      <w:sz w:val="21"/>
                      <w:szCs w:val="21"/>
                    </w:rPr>
                    <w:t xml:space="preserve">. </w:t>
                  </w:r>
                  <w:r w:rsidR="004C66C8">
                    <w:rPr>
                      <w:bCs/>
                      <w:sz w:val="21"/>
                      <w:szCs w:val="21"/>
                    </w:rPr>
                    <w:t>Certificate or license numbers</w:t>
                  </w:r>
                </w:p>
                <w:p w14:paraId="4844ADBA" w14:textId="511709A8" w:rsidR="00350B73" w:rsidRPr="005F7618" w:rsidRDefault="002B5239" w:rsidP="004C66C8">
                  <w:pPr>
                    <w:ind w:left="297" w:hanging="297"/>
                    <w:rPr>
                      <w:bCs/>
                      <w:sz w:val="21"/>
                      <w:szCs w:val="21"/>
                    </w:rPr>
                  </w:pPr>
                  <w:sdt>
                    <w:sdtPr>
                      <w:rPr>
                        <w:bCs/>
                        <w:sz w:val="21"/>
                        <w:szCs w:val="21"/>
                      </w:rPr>
                      <w:id w:val="1785458990"/>
                      <w14:checkbox>
                        <w14:checked w14:val="0"/>
                        <w14:checkedState w14:val="2612" w14:font="MS Gothic"/>
                        <w14:uncheckedState w14:val="2610" w14:font="MS Gothic"/>
                      </w14:checkbox>
                    </w:sdtPr>
                    <w:sdtEndPr/>
                    <w:sdtContent>
                      <w:r w:rsidR="00350B73" w:rsidRPr="005F7618">
                        <w:rPr>
                          <w:rFonts w:ascii="MS Gothic" w:eastAsia="MS Gothic" w:hAnsi="MS Gothic" w:hint="eastAsia"/>
                          <w:bCs/>
                          <w:sz w:val="21"/>
                          <w:szCs w:val="21"/>
                        </w:rPr>
                        <w:t>☐</w:t>
                      </w:r>
                    </w:sdtContent>
                  </w:sdt>
                  <w:r w:rsidR="00350B73" w:rsidRPr="005F7618">
                    <w:rPr>
                      <w:bCs/>
                      <w:sz w:val="21"/>
                      <w:szCs w:val="21"/>
                    </w:rPr>
                    <w:t xml:space="preserve"> </w:t>
                  </w:r>
                  <w:r w:rsidR="001C6570" w:rsidRPr="001C6570">
                    <w:rPr>
                      <w:b/>
                      <w:bCs/>
                      <w:sz w:val="21"/>
                      <w:szCs w:val="21"/>
                    </w:rPr>
                    <w:t>12</w:t>
                  </w:r>
                  <w:r w:rsidR="001C6570">
                    <w:rPr>
                      <w:bCs/>
                      <w:sz w:val="21"/>
                      <w:szCs w:val="21"/>
                    </w:rPr>
                    <w:t xml:space="preserve">. </w:t>
                  </w:r>
                  <w:r w:rsidR="004C66C8">
                    <w:rPr>
                      <w:bCs/>
                      <w:sz w:val="21"/>
                      <w:szCs w:val="21"/>
                    </w:rPr>
                    <w:t>Vehicle identifiers and serial numbers including license plate numbers</w:t>
                  </w:r>
                </w:p>
                <w:p w14:paraId="1ED39479" w14:textId="70EC78BA" w:rsidR="00350B73" w:rsidRDefault="002B5239" w:rsidP="00350B73">
                  <w:pPr>
                    <w:rPr>
                      <w:bCs/>
                      <w:sz w:val="21"/>
                      <w:szCs w:val="21"/>
                    </w:rPr>
                  </w:pPr>
                  <w:sdt>
                    <w:sdtPr>
                      <w:rPr>
                        <w:bCs/>
                        <w:sz w:val="21"/>
                        <w:szCs w:val="21"/>
                      </w:rPr>
                      <w:id w:val="-320265205"/>
                      <w14:checkbox>
                        <w14:checked w14:val="0"/>
                        <w14:checkedState w14:val="2612" w14:font="MS Gothic"/>
                        <w14:uncheckedState w14:val="2610" w14:font="MS Gothic"/>
                      </w14:checkbox>
                    </w:sdtPr>
                    <w:sdtEndPr/>
                    <w:sdtContent>
                      <w:r w:rsidR="00350B73" w:rsidRPr="005F7618">
                        <w:rPr>
                          <w:rFonts w:ascii="MS Gothic" w:eastAsia="MS Gothic" w:hAnsi="MS Gothic" w:hint="eastAsia"/>
                          <w:bCs/>
                          <w:sz w:val="21"/>
                          <w:szCs w:val="21"/>
                        </w:rPr>
                        <w:t>☐</w:t>
                      </w:r>
                    </w:sdtContent>
                  </w:sdt>
                  <w:r w:rsidR="00350B73" w:rsidRPr="005F7618">
                    <w:rPr>
                      <w:bCs/>
                      <w:sz w:val="21"/>
                      <w:szCs w:val="21"/>
                    </w:rPr>
                    <w:t xml:space="preserve"> </w:t>
                  </w:r>
                  <w:r w:rsidR="001C6570" w:rsidRPr="001C6570">
                    <w:rPr>
                      <w:b/>
                      <w:bCs/>
                      <w:sz w:val="21"/>
                      <w:szCs w:val="21"/>
                    </w:rPr>
                    <w:t>13</w:t>
                  </w:r>
                  <w:r w:rsidR="001C6570">
                    <w:rPr>
                      <w:bCs/>
                      <w:sz w:val="21"/>
                      <w:szCs w:val="21"/>
                    </w:rPr>
                    <w:t xml:space="preserve">. </w:t>
                  </w:r>
                  <w:r w:rsidR="004C66C8">
                    <w:rPr>
                      <w:bCs/>
                      <w:sz w:val="21"/>
                      <w:szCs w:val="21"/>
                    </w:rPr>
                    <w:t>Device identifiers and serial numbers</w:t>
                  </w:r>
                </w:p>
                <w:p w14:paraId="5A49DCAF" w14:textId="122188EC" w:rsidR="004C66C8" w:rsidRDefault="002B5239" w:rsidP="00350B73">
                  <w:pPr>
                    <w:rPr>
                      <w:bCs/>
                      <w:sz w:val="21"/>
                      <w:szCs w:val="21"/>
                    </w:rPr>
                  </w:pPr>
                  <w:sdt>
                    <w:sdtPr>
                      <w:rPr>
                        <w:bCs/>
                        <w:sz w:val="21"/>
                        <w:szCs w:val="21"/>
                      </w:rPr>
                      <w:id w:val="325945616"/>
                      <w14:checkbox>
                        <w14:checked w14:val="0"/>
                        <w14:checkedState w14:val="2612" w14:font="MS Gothic"/>
                        <w14:uncheckedState w14:val="2610" w14:font="MS Gothic"/>
                      </w14:checkbox>
                    </w:sdtPr>
                    <w:sdtEndPr/>
                    <w:sdtContent>
                      <w:r w:rsidR="004C66C8">
                        <w:rPr>
                          <w:rFonts w:ascii="MS Gothic" w:eastAsia="MS Gothic" w:hAnsi="MS Gothic" w:hint="eastAsia"/>
                          <w:bCs/>
                          <w:sz w:val="21"/>
                          <w:szCs w:val="21"/>
                        </w:rPr>
                        <w:t>☐</w:t>
                      </w:r>
                    </w:sdtContent>
                  </w:sdt>
                  <w:r w:rsidR="004C66C8">
                    <w:rPr>
                      <w:bCs/>
                      <w:sz w:val="21"/>
                      <w:szCs w:val="21"/>
                    </w:rPr>
                    <w:t xml:space="preserve"> </w:t>
                  </w:r>
                  <w:r w:rsidR="001C6570" w:rsidRPr="001C6570">
                    <w:rPr>
                      <w:b/>
                      <w:bCs/>
                      <w:sz w:val="21"/>
                      <w:szCs w:val="21"/>
                    </w:rPr>
                    <w:t>14</w:t>
                  </w:r>
                  <w:r w:rsidR="001C6570">
                    <w:rPr>
                      <w:bCs/>
                      <w:sz w:val="21"/>
                      <w:szCs w:val="21"/>
                    </w:rPr>
                    <w:t xml:space="preserve">. </w:t>
                  </w:r>
                  <w:r w:rsidR="004C66C8">
                    <w:rPr>
                      <w:bCs/>
                      <w:sz w:val="21"/>
                      <w:szCs w:val="21"/>
                    </w:rPr>
                    <w:t>Web URLs</w:t>
                  </w:r>
                </w:p>
                <w:p w14:paraId="587940CB" w14:textId="3521CCF9" w:rsidR="004C66C8" w:rsidRDefault="002B5239" w:rsidP="00350B73">
                  <w:pPr>
                    <w:rPr>
                      <w:bCs/>
                      <w:sz w:val="21"/>
                      <w:szCs w:val="21"/>
                    </w:rPr>
                  </w:pPr>
                  <w:sdt>
                    <w:sdtPr>
                      <w:rPr>
                        <w:bCs/>
                        <w:sz w:val="21"/>
                        <w:szCs w:val="21"/>
                      </w:rPr>
                      <w:id w:val="-764453943"/>
                      <w14:checkbox>
                        <w14:checked w14:val="0"/>
                        <w14:checkedState w14:val="2612" w14:font="MS Gothic"/>
                        <w14:uncheckedState w14:val="2610" w14:font="MS Gothic"/>
                      </w14:checkbox>
                    </w:sdtPr>
                    <w:sdtEndPr/>
                    <w:sdtContent>
                      <w:r w:rsidR="004C66C8">
                        <w:rPr>
                          <w:rFonts w:ascii="MS Gothic" w:eastAsia="MS Gothic" w:hAnsi="MS Gothic" w:hint="eastAsia"/>
                          <w:bCs/>
                          <w:sz w:val="21"/>
                          <w:szCs w:val="21"/>
                        </w:rPr>
                        <w:t>☐</w:t>
                      </w:r>
                    </w:sdtContent>
                  </w:sdt>
                  <w:r w:rsidR="004C66C8">
                    <w:rPr>
                      <w:bCs/>
                      <w:sz w:val="21"/>
                      <w:szCs w:val="21"/>
                    </w:rPr>
                    <w:t xml:space="preserve"> </w:t>
                  </w:r>
                  <w:r w:rsidR="001C6570" w:rsidRPr="001C6570">
                    <w:rPr>
                      <w:b/>
                      <w:bCs/>
                      <w:sz w:val="21"/>
                      <w:szCs w:val="21"/>
                    </w:rPr>
                    <w:t>15</w:t>
                  </w:r>
                  <w:r w:rsidR="001C6570">
                    <w:rPr>
                      <w:bCs/>
                      <w:sz w:val="21"/>
                      <w:szCs w:val="21"/>
                    </w:rPr>
                    <w:t xml:space="preserve">. </w:t>
                  </w:r>
                  <w:r w:rsidR="004C66C8">
                    <w:rPr>
                      <w:bCs/>
                      <w:sz w:val="21"/>
                      <w:szCs w:val="21"/>
                    </w:rPr>
                    <w:t>Internet protocol (IP) address</w:t>
                  </w:r>
                </w:p>
                <w:p w14:paraId="5CD04F56" w14:textId="7D61CB0B" w:rsidR="004C66C8" w:rsidRDefault="002B5239" w:rsidP="004C66C8">
                  <w:pPr>
                    <w:ind w:left="297" w:hanging="297"/>
                    <w:rPr>
                      <w:bCs/>
                      <w:sz w:val="21"/>
                      <w:szCs w:val="21"/>
                    </w:rPr>
                  </w:pPr>
                  <w:sdt>
                    <w:sdtPr>
                      <w:rPr>
                        <w:bCs/>
                        <w:sz w:val="21"/>
                        <w:szCs w:val="21"/>
                      </w:rPr>
                      <w:id w:val="937256653"/>
                      <w14:checkbox>
                        <w14:checked w14:val="0"/>
                        <w14:checkedState w14:val="2612" w14:font="MS Gothic"/>
                        <w14:uncheckedState w14:val="2610" w14:font="MS Gothic"/>
                      </w14:checkbox>
                    </w:sdtPr>
                    <w:sdtEndPr/>
                    <w:sdtContent>
                      <w:r w:rsidR="004C66C8">
                        <w:rPr>
                          <w:rFonts w:ascii="MS Gothic" w:eastAsia="MS Gothic" w:hAnsi="MS Gothic" w:hint="eastAsia"/>
                          <w:bCs/>
                          <w:sz w:val="21"/>
                          <w:szCs w:val="21"/>
                        </w:rPr>
                        <w:t>☐</w:t>
                      </w:r>
                    </w:sdtContent>
                  </w:sdt>
                  <w:r w:rsidR="004C66C8">
                    <w:rPr>
                      <w:bCs/>
                      <w:sz w:val="21"/>
                      <w:szCs w:val="21"/>
                    </w:rPr>
                    <w:t xml:space="preserve"> </w:t>
                  </w:r>
                  <w:r w:rsidR="001C6570" w:rsidRPr="001C6570">
                    <w:rPr>
                      <w:b/>
                      <w:bCs/>
                      <w:sz w:val="21"/>
                      <w:szCs w:val="21"/>
                    </w:rPr>
                    <w:t>16</w:t>
                  </w:r>
                  <w:r w:rsidR="001C6570">
                    <w:rPr>
                      <w:bCs/>
                      <w:sz w:val="21"/>
                      <w:szCs w:val="21"/>
                    </w:rPr>
                    <w:t xml:space="preserve">. </w:t>
                  </w:r>
                  <w:r w:rsidR="004C66C8">
                    <w:rPr>
                      <w:bCs/>
                      <w:sz w:val="21"/>
                      <w:szCs w:val="21"/>
                    </w:rPr>
                    <w:t>Biometric identifiers, including fingerprints and voiceprints</w:t>
                  </w:r>
                </w:p>
                <w:p w14:paraId="75CABDA4" w14:textId="30755F31" w:rsidR="004C66C8" w:rsidRDefault="002B5239" w:rsidP="004C66C8">
                  <w:pPr>
                    <w:ind w:left="297" w:hanging="297"/>
                    <w:rPr>
                      <w:bCs/>
                      <w:sz w:val="21"/>
                      <w:szCs w:val="21"/>
                    </w:rPr>
                  </w:pPr>
                  <w:sdt>
                    <w:sdtPr>
                      <w:rPr>
                        <w:bCs/>
                        <w:sz w:val="21"/>
                        <w:szCs w:val="21"/>
                      </w:rPr>
                      <w:id w:val="-689068008"/>
                      <w14:checkbox>
                        <w14:checked w14:val="0"/>
                        <w14:checkedState w14:val="2612" w14:font="MS Gothic"/>
                        <w14:uncheckedState w14:val="2610" w14:font="MS Gothic"/>
                      </w14:checkbox>
                    </w:sdtPr>
                    <w:sdtEndPr/>
                    <w:sdtContent>
                      <w:r w:rsidR="004C66C8">
                        <w:rPr>
                          <w:rFonts w:ascii="MS Gothic" w:eastAsia="MS Gothic" w:hAnsi="MS Gothic" w:hint="eastAsia"/>
                          <w:bCs/>
                          <w:sz w:val="21"/>
                          <w:szCs w:val="21"/>
                        </w:rPr>
                        <w:t>☐</w:t>
                      </w:r>
                    </w:sdtContent>
                  </w:sdt>
                  <w:r w:rsidR="004C66C8">
                    <w:rPr>
                      <w:bCs/>
                      <w:sz w:val="21"/>
                      <w:szCs w:val="21"/>
                    </w:rPr>
                    <w:t xml:space="preserve"> </w:t>
                  </w:r>
                  <w:r w:rsidR="001C6570" w:rsidRPr="001C6570">
                    <w:rPr>
                      <w:b/>
                      <w:bCs/>
                      <w:sz w:val="21"/>
                      <w:szCs w:val="21"/>
                    </w:rPr>
                    <w:t>17</w:t>
                  </w:r>
                  <w:r w:rsidR="001C6570">
                    <w:rPr>
                      <w:bCs/>
                      <w:sz w:val="21"/>
                      <w:szCs w:val="21"/>
                    </w:rPr>
                    <w:t xml:space="preserve">. </w:t>
                  </w:r>
                  <w:r w:rsidR="004C66C8">
                    <w:rPr>
                      <w:bCs/>
                      <w:sz w:val="21"/>
                      <w:szCs w:val="21"/>
                    </w:rPr>
                    <w:t>Full face photographic images and any comparable images</w:t>
                  </w:r>
                </w:p>
                <w:p w14:paraId="0DC98B85" w14:textId="6F6AF306" w:rsidR="004C66C8" w:rsidRPr="004C66C8" w:rsidRDefault="002B5239" w:rsidP="004C66C8">
                  <w:pPr>
                    <w:ind w:left="297" w:hanging="297"/>
                    <w:rPr>
                      <w:bCs/>
                      <w:sz w:val="21"/>
                      <w:szCs w:val="21"/>
                    </w:rPr>
                  </w:pPr>
                  <w:sdt>
                    <w:sdtPr>
                      <w:rPr>
                        <w:bCs/>
                        <w:sz w:val="21"/>
                        <w:szCs w:val="21"/>
                      </w:rPr>
                      <w:id w:val="-1577507674"/>
                      <w14:checkbox>
                        <w14:checked w14:val="0"/>
                        <w14:checkedState w14:val="2612" w14:font="MS Gothic"/>
                        <w14:uncheckedState w14:val="2610" w14:font="MS Gothic"/>
                      </w14:checkbox>
                    </w:sdtPr>
                    <w:sdtEndPr/>
                    <w:sdtContent>
                      <w:r w:rsidR="00F31BCA">
                        <w:rPr>
                          <w:rFonts w:ascii="MS Gothic" w:eastAsia="MS Gothic" w:hAnsi="MS Gothic" w:hint="eastAsia"/>
                          <w:bCs/>
                          <w:sz w:val="21"/>
                          <w:szCs w:val="21"/>
                        </w:rPr>
                        <w:t>☐</w:t>
                      </w:r>
                    </w:sdtContent>
                  </w:sdt>
                  <w:r w:rsidR="004C66C8">
                    <w:rPr>
                      <w:bCs/>
                      <w:sz w:val="21"/>
                      <w:szCs w:val="21"/>
                    </w:rPr>
                    <w:t xml:space="preserve"> </w:t>
                  </w:r>
                  <w:r w:rsidR="001C6570" w:rsidRPr="001C6570">
                    <w:rPr>
                      <w:b/>
                      <w:bCs/>
                      <w:sz w:val="21"/>
                      <w:szCs w:val="21"/>
                    </w:rPr>
                    <w:t>18</w:t>
                  </w:r>
                  <w:r w:rsidR="001C6570">
                    <w:rPr>
                      <w:bCs/>
                      <w:sz w:val="21"/>
                      <w:szCs w:val="21"/>
                    </w:rPr>
                    <w:t xml:space="preserve">. </w:t>
                  </w:r>
                  <w:r w:rsidR="004C66C8">
                    <w:rPr>
                      <w:bCs/>
                      <w:sz w:val="21"/>
                      <w:szCs w:val="21"/>
                    </w:rPr>
                    <w:t>Any other unique identifying number, characteristic, or code that could identify an individual</w:t>
                  </w:r>
                </w:p>
              </w:tc>
            </w:tr>
            <w:bookmarkEnd w:id="4"/>
          </w:tbl>
          <w:p w14:paraId="5F89114B" w14:textId="49A71C1C" w:rsidR="00350B73" w:rsidRPr="004C66C8" w:rsidRDefault="00350B73" w:rsidP="00490DE7">
            <w:pPr>
              <w:pStyle w:val="ListParagraph"/>
              <w:ind w:left="326"/>
              <w:rPr>
                <w:b w:val="0"/>
                <w:bCs w:val="0"/>
                <w:sz w:val="8"/>
                <w:szCs w:val="8"/>
              </w:rPr>
            </w:pPr>
          </w:p>
          <w:p w14:paraId="503BE66A" w14:textId="54673574" w:rsidR="00490DE7" w:rsidRPr="004C66C8" w:rsidRDefault="00490DE7" w:rsidP="00490DE7">
            <w:pPr>
              <w:pStyle w:val="ListParagraph"/>
              <w:ind w:left="326"/>
              <w:rPr>
                <w:sz w:val="8"/>
                <w:szCs w:val="8"/>
              </w:rPr>
            </w:pPr>
          </w:p>
        </w:tc>
      </w:tr>
      <w:tr w:rsidR="00005201" w14:paraId="68518114" w14:textId="77777777" w:rsidTr="00C51C0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57353BD9" w14:textId="27AA494E" w:rsidR="00005201" w:rsidRPr="003C4182" w:rsidRDefault="00350FCB" w:rsidP="003C4182">
            <w:pPr>
              <w:pStyle w:val="ListParagraph"/>
              <w:numPr>
                <w:ilvl w:val="0"/>
                <w:numId w:val="3"/>
              </w:numPr>
              <w:ind w:left="326" w:hanging="270"/>
            </w:pPr>
            <w:r>
              <w:t>Will</w:t>
            </w:r>
            <w:r w:rsidR="00005201" w:rsidRPr="003C4182">
              <w:t xml:space="preserve"> </w:t>
            </w:r>
            <w:r w:rsidR="003C33AE">
              <w:t xml:space="preserve">(or does) </w:t>
            </w:r>
            <w:r w:rsidR="00005201" w:rsidRPr="003C4182">
              <w:t xml:space="preserve">the case study contain any information obtained from the patient’s medical </w:t>
            </w:r>
            <w:r w:rsidR="00B75CAE" w:rsidRPr="003C4182">
              <w:t>record</w:t>
            </w:r>
            <w:r w:rsidR="00FB5D15">
              <w:t xml:space="preserve"> </w:t>
            </w:r>
            <w:r w:rsidR="007E744D">
              <w:t>that appears</w:t>
            </w:r>
            <w:r w:rsidR="00FB5D15">
              <w:t xml:space="preserve"> in the table below</w:t>
            </w:r>
            <w:r w:rsidR="00B75CAE" w:rsidRPr="003C4182">
              <w:t>?</w:t>
            </w:r>
          </w:p>
          <w:p w14:paraId="79C9AD6E" w14:textId="46DD1B40" w:rsidR="00005201" w:rsidRPr="00B75CAE" w:rsidRDefault="00005201" w:rsidP="00005201">
            <w:pPr>
              <w:pStyle w:val="ListParagraph"/>
              <w:ind w:left="326"/>
              <w:rPr>
                <w:sz w:val="8"/>
                <w:szCs w:val="8"/>
              </w:rPr>
            </w:pPr>
          </w:p>
          <w:p w14:paraId="2B6B46D6" w14:textId="5D37F6B9" w:rsidR="00B75CAE" w:rsidRPr="00251839" w:rsidRDefault="002B5239" w:rsidP="003C4182">
            <w:pPr>
              <w:pStyle w:val="ListParagraph"/>
              <w:ind w:left="326" w:firstLine="9"/>
              <w:rPr>
                <w:b w:val="0"/>
                <w:bCs w:val="0"/>
                <w:i/>
              </w:rPr>
            </w:pPr>
            <w:sdt>
              <w:sdtPr>
                <w:id w:val="-1935732785"/>
                <w14:checkbox>
                  <w14:checked w14:val="0"/>
                  <w14:checkedState w14:val="2612" w14:font="MS Gothic"/>
                  <w14:uncheckedState w14:val="2610" w14:font="MS Gothic"/>
                </w14:checkbox>
              </w:sdtPr>
              <w:sdtEndPr/>
              <w:sdtContent>
                <w:r w:rsidR="00F31BCA" w:rsidRPr="00F31BCA">
                  <w:rPr>
                    <w:rFonts w:ascii="MS Gothic" w:eastAsia="MS Gothic" w:hAnsi="MS Gothic" w:hint="eastAsia"/>
                    <w:b w:val="0"/>
                  </w:rPr>
                  <w:t>☐</w:t>
                </w:r>
              </w:sdtContent>
            </w:sdt>
            <w:r w:rsidR="00B75CAE">
              <w:rPr>
                <w:b w:val="0"/>
              </w:rPr>
              <w:t xml:space="preserve"> </w:t>
            </w:r>
            <w:r w:rsidR="00B75CAE" w:rsidRPr="00B75CAE">
              <w:t>No</w:t>
            </w:r>
            <w:r w:rsidR="00251839">
              <w:t xml:space="preserve"> </w:t>
            </w:r>
            <w:r w:rsidR="00251839">
              <w:rPr>
                <w:b w:val="0"/>
                <w:i/>
              </w:rPr>
              <w:t>(</w:t>
            </w:r>
            <w:r w:rsidR="00334D0E">
              <w:rPr>
                <w:b w:val="0"/>
                <w:i/>
              </w:rPr>
              <w:t>Do not answer question 8 below. Proceed to section ‘</w:t>
            </w:r>
            <w:r w:rsidR="00334D0E" w:rsidRPr="00334D0E">
              <w:rPr>
                <w:i/>
              </w:rPr>
              <w:t>C. Case Study Consent</w:t>
            </w:r>
            <w:r w:rsidR="00334D0E">
              <w:rPr>
                <w:b w:val="0"/>
                <w:i/>
              </w:rPr>
              <w:t>’.</w:t>
            </w:r>
            <w:r w:rsidR="003C4182">
              <w:rPr>
                <w:b w:val="0"/>
                <w:i/>
              </w:rPr>
              <w:t>)</w:t>
            </w:r>
          </w:p>
          <w:p w14:paraId="1A180E37" w14:textId="1B68DFF8" w:rsidR="00B75CAE" w:rsidRPr="00B75CAE" w:rsidRDefault="002B5239" w:rsidP="003C4182">
            <w:pPr>
              <w:pStyle w:val="ListParagraph"/>
              <w:ind w:left="326" w:firstLine="9"/>
              <w:rPr>
                <w:i/>
              </w:rPr>
            </w:pPr>
            <w:sdt>
              <w:sdtPr>
                <w:id w:val="1266266701"/>
                <w14:checkbox>
                  <w14:checked w14:val="0"/>
                  <w14:checkedState w14:val="2612" w14:font="MS Gothic"/>
                  <w14:uncheckedState w14:val="2610" w14:font="MS Gothic"/>
                </w14:checkbox>
              </w:sdtPr>
              <w:sdtEndPr/>
              <w:sdtContent>
                <w:r w:rsidR="00F31BCA" w:rsidRPr="00F31BCA">
                  <w:rPr>
                    <w:rFonts w:ascii="MS Gothic" w:eastAsia="MS Gothic" w:hAnsi="MS Gothic" w:hint="eastAsia"/>
                    <w:b w:val="0"/>
                  </w:rPr>
                  <w:t>☐</w:t>
                </w:r>
              </w:sdtContent>
            </w:sdt>
            <w:r w:rsidR="00B75CAE">
              <w:rPr>
                <w:b w:val="0"/>
              </w:rPr>
              <w:t xml:space="preserve"> </w:t>
            </w:r>
            <w:r w:rsidR="00B75CAE" w:rsidRPr="00B75CAE">
              <w:t>Yes</w:t>
            </w:r>
            <w:r w:rsidR="00B75CAE">
              <w:rPr>
                <w:b w:val="0"/>
              </w:rPr>
              <w:t xml:space="preserve"> </w:t>
            </w:r>
            <w:r w:rsidR="00B75CAE">
              <w:rPr>
                <w:b w:val="0"/>
                <w:i/>
              </w:rPr>
              <w:t>(</w:t>
            </w:r>
            <w:r w:rsidR="00CE0467">
              <w:rPr>
                <w:b w:val="0"/>
                <w:i/>
              </w:rPr>
              <w:t xml:space="preserve">Select all items that apply in the table below. Then, </w:t>
            </w:r>
            <w:r w:rsidR="00091555">
              <w:rPr>
                <w:b w:val="0"/>
                <w:i/>
              </w:rPr>
              <w:t>proceed to</w:t>
            </w:r>
            <w:r w:rsidR="00B75CAE">
              <w:rPr>
                <w:b w:val="0"/>
                <w:i/>
              </w:rPr>
              <w:t xml:space="preserve"> </w:t>
            </w:r>
            <w:r w:rsidR="00F637C8">
              <w:rPr>
                <w:b w:val="0"/>
                <w:i/>
              </w:rPr>
              <w:t>q</w:t>
            </w:r>
            <w:r w:rsidR="00B75CAE">
              <w:rPr>
                <w:b w:val="0"/>
                <w:i/>
              </w:rPr>
              <w:t>uestion</w:t>
            </w:r>
            <w:r w:rsidR="003C4182">
              <w:rPr>
                <w:b w:val="0"/>
                <w:i/>
              </w:rPr>
              <w:t xml:space="preserve"> </w:t>
            </w:r>
            <w:r w:rsidR="00452AA1">
              <w:rPr>
                <w:b w:val="0"/>
                <w:i/>
              </w:rPr>
              <w:t>8</w:t>
            </w:r>
            <w:r w:rsidR="00CE0467">
              <w:rPr>
                <w:b w:val="0"/>
                <w:i/>
              </w:rPr>
              <w:t>.</w:t>
            </w:r>
            <w:r w:rsidR="003C4182">
              <w:rPr>
                <w:b w:val="0"/>
                <w:i/>
              </w:rPr>
              <w:t>)</w:t>
            </w:r>
          </w:p>
          <w:p w14:paraId="24451418" w14:textId="018D6708" w:rsidR="00B75CAE" w:rsidRDefault="00B75CAE" w:rsidP="00005201">
            <w:pPr>
              <w:pStyle w:val="ListParagraph"/>
              <w:ind w:left="326"/>
              <w:rPr>
                <w:b w:val="0"/>
                <w:bCs w:val="0"/>
                <w:sz w:val="8"/>
                <w:szCs w:val="8"/>
              </w:rPr>
            </w:pPr>
          </w:p>
          <w:tbl>
            <w:tblPr>
              <w:tblStyle w:val="TableGrid"/>
              <w:tblW w:w="0" w:type="auto"/>
              <w:tblInd w:w="330" w:type="dxa"/>
              <w:tblLayout w:type="fixed"/>
              <w:tblLook w:val="04A0" w:firstRow="1" w:lastRow="0" w:firstColumn="1" w:lastColumn="0" w:noHBand="0" w:noVBand="1"/>
            </w:tblPr>
            <w:tblGrid>
              <w:gridCol w:w="4995"/>
              <w:gridCol w:w="4995"/>
            </w:tblGrid>
            <w:tr w:rsidR="00B75CAE" w:rsidRPr="005F7618" w14:paraId="15EEC485" w14:textId="77777777" w:rsidTr="00F43ECF">
              <w:tc>
                <w:tcPr>
                  <w:tcW w:w="4995" w:type="dxa"/>
                  <w:shd w:val="clear" w:color="auto" w:fill="FFFFFF" w:themeFill="background1"/>
                </w:tcPr>
                <w:p w14:paraId="623ED56E" w14:textId="12812346" w:rsidR="00B75CAE" w:rsidRPr="005F7618" w:rsidRDefault="002B5239" w:rsidP="00B75CAE">
                  <w:pPr>
                    <w:ind w:left="257" w:hanging="257"/>
                    <w:rPr>
                      <w:bCs/>
                      <w:sz w:val="21"/>
                      <w:szCs w:val="21"/>
                    </w:rPr>
                  </w:pPr>
                  <w:sdt>
                    <w:sdtPr>
                      <w:rPr>
                        <w:bCs/>
                        <w:sz w:val="21"/>
                        <w:szCs w:val="21"/>
                      </w:rPr>
                      <w:id w:val="-1733381359"/>
                      <w14:checkbox>
                        <w14:checked w14:val="0"/>
                        <w14:checkedState w14:val="2612" w14:font="MS Gothic"/>
                        <w14:uncheckedState w14:val="2610" w14:font="MS Gothic"/>
                      </w14:checkbox>
                    </w:sdtPr>
                    <w:sdtEndPr/>
                    <w:sdtContent>
                      <w:r w:rsidR="00F31BCA">
                        <w:rPr>
                          <w:rFonts w:ascii="MS Gothic" w:eastAsia="MS Gothic" w:hAnsi="MS Gothic" w:hint="eastAsia"/>
                          <w:bCs/>
                          <w:sz w:val="21"/>
                          <w:szCs w:val="21"/>
                        </w:rPr>
                        <w:t>☐</w:t>
                      </w:r>
                    </w:sdtContent>
                  </w:sdt>
                  <w:r w:rsidR="00B75CAE" w:rsidRPr="005F7618">
                    <w:rPr>
                      <w:bCs/>
                      <w:sz w:val="21"/>
                      <w:szCs w:val="21"/>
                    </w:rPr>
                    <w:t xml:space="preserve"> </w:t>
                  </w:r>
                  <w:r w:rsidR="00B75CAE">
                    <w:rPr>
                      <w:bCs/>
                      <w:sz w:val="21"/>
                      <w:szCs w:val="21"/>
                    </w:rPr>
                    <w:t>Demographic information (e.g., age, sex, gender, race, ethnicity</w:t>
                  </w:r>
                  <w:r w:rsidR="00FF7366">
                    <w:rPr>
                      <w:bCs/>
                      <w:sz w:val="21"/>
                      <w:szCs w:val="21"/>
                    </w:rPr>
                    <w:t>, state of residence</w:t>
                  </w:r>
                  <w:r w:rsidR="004B0481">
                    <w:rPr>
                      <w:bCs/>
                      <w:sz w:val="21"/>
                      <w:szCs w:val="21"/>
                    </w:rPr>
                    <w:t>)</w:t>
                  </w:r>
                </w:p>
                <w:p w14:paraId="1F8ED406" w14:textId="77777777" w:rsidR="00B75CAE" w:rsidRPr="005F7618" w:rsidRDefault="002B5239" w:rsidP="00B75CAE">
                  <w:pPr>
                    <w:ind w:left="257" w:hanging="257"/>
                    <w:rPr>
                      <w:bCs/>
                      <w:sz w:val="21"/>
                      <w:szCs w:val="21"/>
                    </w:rPr>
                  </w:pPr>
                  <w:sdt>
                    <w:sdtPr>
                      <w:rPr>
                        <w:bCs/>
                        <w:sz w:val="21"/>
                        <w:szCs w:val="21"/>
                      </w:rPr>
                      <w:id w:val="-283960213"/>
                      <w14:checkbox>
                        <w14:checked w14:val="0"/>
                        <w14:checkedState w14:val="2612" w14:font="MS Gothic"/>
                        <w14:uncheckedState w14:val="2610" w14:font="MS Gothic"/>
                      </w14:checkbox>
                    </w:sdtPr>
                    <w:sdtEndPr/>
                    <w:sdtContent>
                      <w:r w:rsidR="00B75CAE" w:rsidRPr="005F7618">
                        <w:rPr>
                          <w:rFonts w:ascii="MS Gothic" w:eastAsia="MS Gothic" w:hAnsi="MS Gothic" w:hint="eastAsia"/>
                          <w:bCs/>
                          <w:sz w:val="21"/>
                          <w:szCs w:val="21"/>
                        </w:rPr>
                        <w:t>☐</w:t>
                      </w:r>
                    </w:sdtContent>
                  </w:sdt>
                  <w:r w:rsidR="00B75CAE" w:rsidRPr="005F7618">
                    <w:rPr>
                      <w:bCs/>
                      <w:sz w:val="21"/>
                      <w:szCs w:val="21"/>
                    </w:rPr>
                    <w:t xml:space="preserve"> </w:t>
                  </w:r>
                  <w:r w:rsidR="00B75CAE">
                    <w:rPr>
                      <w:bCs/>
                      <w:sz w:val="21"/>
                      <w:szCs w:val="21"/>
                    </w:rPr>
                    <w:t>Psychosocial history (e.g., occupation, social support, education level)</w:t>
                  </w:r>
                </w:p>
                <w:p w14:paraId="4568B5B5" w14:textId="77777777" w:rsidR="00B75CAE" w:rsidRPr="005F7618" w:rsidRDefault="002B5239" w:rsidP="00B75CAE">
                  <w:pPr>
                    <w:ind w:left="257" w:hanging="257"/>
                    <w:rPr>
                      <w:bCs/>
                      <w:sz w:val="21"/>
                      <w:szCs w:val="21"/>
                    </w:rPr>
                  </w:pPr>
                  <w:sdt>
                    <w:sdtPr>
                      <w:rPr>
                        <w:bCs/>
                        <w:sz w:val="21"/>
                        <w:szCs w:val="21"/>
                      </w:rPr>
                      <w:id w:val="1869952922"/>
                      <w14:checkbox>
                        <w14:checked w14:val="0"/>
                        <w14:checkedState w14:val="2612" w14:font="MS Gothic"/>
                        <w14:uncheckedState w14:val="2610" w14:font="MS Gothic"/>
                      </w14:checkbox>
                    </w:sdtPr>
                    <w:sdtEndPr/>
                    <w:sdtContent>
                      <w:r w:rsidR="00B75CAE" w:rsidRPr="005F7618">
                        <w:rPr>
                          <w:rFonts w:ascii="MS Gothic" w:eastAsia="MS Gothic" w:hAnsi="MS Gothic" w:hint="eastAsia"/>
                          <w:bCs/>
                          <w:sz w:val="21"/>
                          <w:szCs w:val="21"/>
                        </w:rPr>
                        <w:t>☐</w:t>
                      </w:r>
                    </w:sdtContent>
                  </w:sdt>
                  <w:r w:rsidR="00B75CAE" w:rsidRPr="005F7618">
                    <w:rPr>
                      <w:bCs/>
                      <w:sz w:val="21"/>
                      <w:szCs w:val="21"/>
                    </w:rPr>
                    <w:t xml:space="preserve"> </w:t>
                  </w:r>
                  <w:r w:rsidR="00B75CAE">
                    <w:rPr>
                      <w:bCs/>
                      <w:sz w:val="21"/>
                      <w:szCs w:val="21"/>
                    </w:rPr>
                    <w:t>Perinatal history (e.g., type of birth, length of pregnancy, if breast fed, and for how long)</w:t>
                  </w:r>
                </w:p>
                <w:p w14:paraId="5D0FBE30" w14:textId="77777777" w:rsidR="00B75CAE" w:rsidRDefault="002B5239" w:rsidP="00B75CAE">
                  <w:pPr>
                    <w:ind w:left="339" w:hanging="339"/>
                    <w:rPr>
                      <w:bCs/>
                      <w:sz w:val="21"/>
                      <w:szCs w:val="21"/>
                    </w:rPr>
                  </w:pPr>
                  <w:sdt>
                    <w:sdtPr>
                      <w:rPr>
                        <w:bCs/>
                        <w:sz w:val="21"/>
                        <w:szCs w:val="21"/>
                      </w:rPr>
                      <w:id w:val="1527529631"/>
                      <w14:checkbox>
                        <w14:checked w14:val="0"/>
                        <w14:checkedState w14:val="2612" w14:font="MS Gothic"/>
                        <w14:uncheckedState w14:val="2610" w14:font="MS Gothic"/>
                      </w14:checkbox>
                    </w:sdtPr>
                    <w:sdtEndPr/>
                    <w:sdtContent>
                      <w:r w:rsidR="00B75CAE" w:rsidRPr="005F7618">
                        <w:rPr>
                          <w:rFonts w:ascii="MS Gothic" w:eastAsia="MS Gothic" w:hAnsi="MS Gothic" w:hint="eastAsia"/>
                          <w:bCs/>
                          <w:sz w:val="21"/>
                          <w:szCs w:val="21"/>
                        </w:rPr>
                        <w:t>☐</w:t>
                      </w:r>
                    </w:sdtContent>
                  </w:sdt>
                  <w:r w:rsidR="00B75CAE" w:rsidRPr="005F7618">
                    <w:rPr>
                      <w:bCs/>
                      <w:sz w:val="21"/>
                      <w:szCs w:val="21"/>
                    </w:rPr>
                    <w:t xml:space="preserve"> </w:t>
                  </w:r>
                  <w:r w:rsidR="00B75CAE">
                    <w:rPr>
                      <w:bCs/>
                      <w:sz w:val="21"/>
                      <w:szCs w:val="21"/>
                    </w:rPr>
                    <w:t>Type of health insurance</w:t>
                  </w:r>
                </w:p>
                <w:p w14:paraId="400024AF" w14:textId="77777777" w:rsidR="00B75CAE" w:rsidRPr="005F7618" w:rsidRDefault="002B5239" w:rsidP="00B75CAE">
                  <w:pPr>
                    <w:ind w:left="339" w:hanging="339"/>
                    <w:rPr>
                      <w:bCs/>
                      <w:sz w:val="21"/>
                      <w:szCs w:val="21"/>
                    </w:rPr>
                  </w:pPr>
                  <w:sdt>
                    <w:sdtPr>
                      <w:rPr>
                        <w:bCs/>
                        <w:sz w:val="21"/>
                        <w:szCs w:val="21"/>
                      </w:rPr>
                      <w:id w:val="1431236234"/>
                      <w14:checkbox>
                        <w14:checked w14:val="0"/>
                        <w14:checkedState w14:val="2612" w14:font="MS Gothic"/>
                        <w14:uncheckedState w14:val="2610" w14:font="MS Gothic"/>
                      </w14:checkbox>
                    </w:sdtPr>
                    <w:sdtEndPr/>
                    <w:sdtContent>
                      <w:r w:rsidR="00B75CAE">
                        <w:rPr>
                          <w:rFonts w:ascii="MS Gothic" w:eastAsia="MS Gothic" w:hAnsi="MS Gothic" w:hint="eastAsia"/>
                          <w:bCs/>
                          <w:sz w:val="21"/>
                          <w:szCs w:val="21"/>
                        </w:rPr>
                        <w:t>☐</w:t>
                      </w:r>
                    </w:sdtContent>
                  </w:sdt>
                  <w:r w:rsidR="00B75CAE">
                    <w:rPr>
                      <w:bCs/>
                      <w:sz w:val="21"/>
                      <w:szCs w:val="21"/>
                    </w:rPr>
                    <w:t xml:space="preserve"> Use of patient non-facial photographic images</w:t>
                  </w:r>
                </w:p>
                <w:p w14:paraId="608C20F8" w14:textId="77777777" w:rsidR="00B75CAE" w:rsidRPr="005F7618" w:rsidRDefault="00B75CAE" w:rsidP="00B75CAE">
                  <w:pPr>
                    <w:rPr>
                      <w:bCs/>
                      <w:sz w:val="21"/>
                      <w:szCs w:val="21"/>
                    </w:rPr>
                  </w:pPr>
                </w:p>
              </w:tc>
              <w:tc>
                <w:tcPr>
                  <w:tcW w:w="4995" w:type="dxa"/>
                  <w:shd w:val="clear" w:color="auto" w:fill="FFFFFF" w:themeFill="background1"/>
                </w:tcPr>
                <w:p w14:paraId="7AD9AA4C" w14:textId="77777777" w:rsidR="00B75CAE" w:rsidRPr="005F7618" w:rsidRDefault="002B5239" w:rsidP="00B75CAE">
                  <w:pPr>
                    <w:ind w:left="297" w:hanging="297"/>
                    <w:rPr>
                      <w:bCs/>
                      <w:sz w:val="21"/>
                      <w:szCs w:val="21"/>
                    </w:rPr>
                  </w:pPr>
                  <w:sdt>
                    <w:sdtPr>
                      <w:rPr>
                        <w:bCs/>
                        <w:sz w:val="21"/>
                        <w:szCs w:val="21"/>
                      </w:rPr>
                      <w:id w:val="-1798909612"/>
                      <w14:checkbox>
                        <w14:checked w14:val="0"/>
                        <w14:checkedState w14:val="2612" w14:font="MS Gothic"/>
                        <w14:uncheckedState w14:val="2610" w14:font="MS Gothic"/>
                      </w14:checkbox>
                    </w:sdtPr>
                    <w:sdtEndPr/>
                    <w:sdtContent>
                      <w:r w:rsidR="00B75CAE" w:rsidRPr="005F7618">
                        <w:rPr>
                          <w:rFonts w:ascii="MS Gothic" w:eastAsia="MS Gothic" w:hAnsi="MS Gothic" w:hint="eastAsia"/>
                          <w:bCs/>
                          <w:sz w:val="21"/>
                          <w:szCs w:val="21"/>
                        </w:rPr>
                        <w:t>☐</w:t>
                      </w:r>
                    </w:sdtContent>
                  </w:sdt>
                  <w:r w:rsidR="00B75CAE" w:rsidRPr="005F7618">
                    <w:rPr>
                      <w:bCs/>
                      <w:sz w:val="21"/>
                      <w:szCs w:val="21"/>
                    </w:rPr>
                    <w:t xml:space="preserve"> </w:t>
                  </w:r>
                  <w:r w:rsidR="00B75CAE">
                    <w:rPr>
                      <w:bCs/>
                      <w:sz w:val="21"/>
                      <w:szCs w:val="21"/>
                    </w:rPr>
                    <w:t>Environmental exposure (e.g., living and working environment, potential toxic exposures)</w:t>
                  </w:r>
                </w:p>
                <w:p w14:paraId="0B672E82" w14:textId="77777777" w:rsidR="00B75CAE" w:rsidRPr="005F7618" w:rsidRDefault="002B5239" w:rsidP="00B75CAE">
                  <w:pPr>
                    <w:ind w:left="297" w:hanging="297"/>
                    <w:rPr>
                      <w:bCs/>
                      <w:sz w:val="21"/>
                      <w:szCs w:val="21"/>
                    </w:rPr>
                  </w:pPr>
                  <w:sdt>
                    <w:sdtPr>
                      <w:rPr>
                        <w:bCs/>
                        <w:sz w:val="21"/>
                        <w:szCs w:val="21"/>
                      </w:rPr>
                      <w:id w:val="-207495638"/>
                      <w14:checkbox>
                        <w14:checked w14:val="0"/>
                        <w14:checkedState w14:val="2612" w14:font="MS Gothic"/>
                        <w14:uncheckedState w14:val="2610" w14:font="MS Gothic"/>
                      </w14:checkbox>
                    </w:sdtPr>
                    <w:sdtEndPr/>
                    <w:sdtContent>
                      <w:r w:rsidR="00B75CAE" w:rsidRPr="005F7618">
                        <w:rPr>
                          <w:rFonts w:ascii="MS Gothic" w:eastAsia="MS Gothic" w:hAnsi="MS Gothic" w:hint="eastAsia"/>
                          <w:bCs/>
                          <w:sz w:val="21"/>
                          <w:szCs w:val="21"/>
                        </w:rPr>
                        <w:t>☐</w:t>
                      </w:r>
                    </w:sdtContent>
                  </w:sdt>
                  <w:r w:rsidR="00B75CAE" w:rsidRPr="005F7618">
                    <w:rPr>
                      <w:bCs/>
                      <w:sz w:val="21"/>
                      <w:szCs w:val="21"/>
                    </w:rPr>
                    <w:t xml:space="preserve"> </w:t>
                  </w:r>
                  <w:r w:rsidR="00B75CAE">
                    <w:rPr>
                      <w:bCs/>
                      <w:sz w:val="21"/>
                      <w:szCs w:val="21"/>
                    </w:rPr>
                    <w:t>Lifestyle (e.g., sleep, stress management, exercise, recreational drug use, smoking, alcohol consumption, nutrition/diet)</w:t>
                  </w:r>
                </w:p>
                <w:p w14:paraId="106FDF50" w14:textId="77777777" w:rsidR="00B75CAE" w:rsidRPr="005F7618" w:rsidRDefault="002B5239" w:rsidP="00B75CAE">
                  <w:pPr>
                    <w:ind w:left="297" w:hanging="297"/>
                    <w:rPr>
                      <w:bCs/>
                      <w:sz w:val="21"/>
                      <w:szCs w:val="21"/>
                    </w:rPr>
                  </w:pPr>
                  <w:sdt>
                    <w:sdtPr>
                      <w:rPr>
                        <w:bCs/>
                        <w:sz w:val="21"/>
                        <w:szCs w:val="21"/>
                      </w:rPr>
                      <w:id w:val="1827706384"/>
                      <w14:checkbox>
                        <w14:checked w14:val="0"/>
                        <w14:checkedState w14:val="2612" w14:font="MS Gothic"/>
                        <w14:uncheckedState w14:val="2610" w14:font="MS Gothic"/>
                      </w14:checkbox>
                    </w:sdtPr>
                    <w:sdtEndPr/>
                    <w:sdtContent>
                      <w:r w:rsidR="00B75CAE" w:rsidRPr="005F7618">
                        <w:rPr>
                          <w:rFonts w:ascii="MS Gothic" w:eastAsia="MS Gothic" w:hAnsi="MS Gothic" w:hint="eastAsia"/>
                          <w:bCs/>
                          <w:sz w:val="21"/>
                          <w:szCs w:val="21"/>
                        </w:rPr>
                        <w:t>☐</w:t>
                      </w:r>
                    </w:sdtContent>
                  </w:sdt>
                  <w:r w:rsidR="00B75CAE" w:rsidRPr="005F7618">
                    <w:rPr>
                      <w:bCs/>
                      <w:sz w:val="21"/>
                      <w:szCs w:val="21"/>
                    </w:rPr>
                    <w:t xml:space="preserve"> </w:t>
                  </w:r>
                  <w:r w:rsidR="00B75CAE">
                    <w:rPr>
                      <w:bCs/>
                      <w:sz w:val="21"/>
                      <w:szCs w:val="21"/>
                    </w:rPr>
                    <w:t>Family medical history (e.g., if family members have similar conditions as the patient)</w:t>
                  </w:r>
                </w:p>
                <w:p w14:paraId="2ED6A860" w14:textId="77777777" w:rsidR="00B75CAE" w:rsidRDefault="002B5239" w:rsidP="00B75CAE">
                  <w:pPr>
                    <w:ind w:left="297" w:hanging="297"/>
                    <w:rPr>
                      <w:bCs/>
                      <w:sz w:val="21"/>
                      <w:szCs w:val="21"/>
                    </w:rPr>
                  </w:pPr>
                  <w:sdt>
                    <w:sdtPr>
                      <w:rPr>
                        <w:bCs/>
                        <w:sz w:val="21"/>
                        <w:szCs w:val="21"/>
                      </w:rPr>
                      <w:id w:val="1260642312"/>
                      <w14:checkbox>
                        <w14:checked w14:val="0"/>
                        <w14:checkedState w14:val="2612" w14:font="MS Gothic"/>
                        <w14:uncheckedState w14:val="2610" w14:font="MS Gothic"/>
                      </w14:checkbox>
                    </w:sdtPr>
                    <w:sdtEndPr/>
                    <w:sdtContent>
                      <w:r w:rsidR="00B75CAE" w:rsidRPr="005F7618">
                        <w:rPr>
                          <w:rFonts w:ascii="MS Gothic" w:eastAsia="MS Gothic" w:hAnsi="MS Gothic" w:hint="eastAsia"/>
                          <w:bCs/>
                          <w:sz w:val="21"/>
                          <w:szCs w:val="21"/>
                        </w:rPr>
                        <w:t>☐</w:t>
                      </w:r>
                    </w:sdtContent>
                  </w:sdt>
                  <w:r w:rsidR="00B75CAE" w:rsidRPr="005F7618">
                    <w:rPr>
                      <w:bCs/>
                      <w:sz w:val="21"/>
                      <w:szCs w:val="21"/>
                    </w:rPr>
                    <w:t xml:space="preserve"> </w:t>
                  </w:r>
                  <w:r w:rsidR="00B75CAE">
                    <w:rPr>
                      <w:bCs/>
                      <w:sz w:val="21"/>
                      <w:szCs w:val="21"/>
                    </w:rPr>
                    <w:t>Genetic information (as relevant to the case)</w:t>
                  </w:r>
                </w:p>
                <w:p w14:paraId="7C063A12" w14:textId="4C7B087B" w:rsidR="00B75CAE" w:rsidRPr="004C66C8" w:rsidRDefault="002B5239" w:rsidP="00B75CAE">
                  <w:pPr>
                    <w:ind w:left="297" w:hanging="297"/>
                    <w:rPr>
                      <w:bCs/>
                      <w:sz w:val="21"/>
                      <w:szCs w:val="21"/>
                    </w:rPr>
                  </w:pPr>
                  <w:sdt>
                    <w:sdtPr>
                      <w:rPr>
                        <w:bCs/>
                        <w:sz w:val="21"/>
                        <w:szCs w:val="21"/>
                      </w:rPr>
                      <w:id w:val="183947516"/>
                      <w14:checkbox>
                        <w14:checked w14:val="0"/>
                        <w14:checkedState w14:val="2612" w14:font="MS Gothic"/>
                        <w14:uncheckedState w14:val="2610" w14:font="MS Gothic"/>
                      </w14:checkbox>
                    </w:sdtPr>
                    <w:sdtEndPr/>
                    <w:sdtContent>
                      <w:r w:rsidR="00F31BCA">
                        <w:rPr>
                          <w:rFonts w:ascii="MS Gothic" w:eastAsia="MS Gothic" w:hAnsi="MS Gothic" w:hint="eastAsia"/>
                          <w:bCs/>
                          <w:sz w:val="21"/>
                          <w:szCs w:val="21"/>
                        </w:rPr>
                        <w:t>☐</w:t>
                      </w:r>
                    </w:sdtContent>
                  </w:sdt>
                  <w:r w:rsidR="00B75CAE">
                    <w:rPr>
                      <w:bCs/>
                      <w:sz w:val="21"/>
                      <w:szCs w:val="21"/>
                    </w:rPr>
                    <w:t xml:space="preserve"> Other potentially identifying details </w:t>
                  </w:r>
                  <w:r w:rsidR="00B75CAE" w:rsidRPr="001B1BA4">
                    <w:rPr>
                      <w:bCs/>
                      <w:i/>
                      <w:sz w:val="21"/>
                      <w:szCs w:val="21"/>
                    </w:rPr>
                    <w:t>(</w:t>
                  </w:r>
                  <w:r w:rsidR="00B75CAE">
                    <w:rPr>
                      <w:bCs/>
                      <w:i/>
                      <w:sz w:val="21"/>
                      <w:szCs w:val="21"/>
                    </w:rPr>
                    <w:t>describe</w:t>
                  </w:r>
                  <w:r w:rsidR="00B75CAE" w:rsidRPr="001B1BA4">
                    <w:rPr>
                      <w:bCs/>
                      <w:i/>
                      <w:sz w:val="21"/>
                      <w:szCs w:val="21"/>
                    </w:rPr>
                    <w:t xml:space="preserve"> below)</w:t>
                  </w:r>
                </w:p>
              </w:tc>
            </w:tr>
          </w:tbl>
          <w:p w14:paraId="4B490BD4" w14:textId="28796CDA" w:rsidR="00B75CAE" w:rsidRPr="00F31BCA" w:rsidRDefault="00B75CAE" w:rsidP="00005201">
            <w:pPr>
              <w:pStyle w:val="ListParagraph"/>
              <w:ind w:left="326"/>
              <w:rPr>
                <w:b w:val="0"/>
                <w:bCs w:val="0"/>
                <w:sz w:val="8"/>
                <w:szCs w:val="8"/>
              </w:rPr>
            </w:pPr>
          </w:p>
          <w:sdt>
            <w:sdtPr>
              <w:rPr>
                <w:rStyle w:val="Style1"/>
              </w:rPr>
              <w:id w:val="1931847646"/>
              <w:placeholder>
                <w:docPart w:val="BFA3225628DA4545A8393EEC4402272D"/>
              </w:placeholder>
              <w:showingPlcHdr/>
              <w15:color w:val="333399"/>
            </w:sdtPr>
            <w:sdtEndPr>
              <w:rPr>
                <w:rStyle w:val="DefaultParagraphFont"/>
                <w:color w:val="auto"/>
              </w:rPr>
            </w:sdtEndPr>
            <w:sdtContent>
              <w:p w14:paraId="646175B2" w14:textId="77777777" w:rsidR="003C4182" w:rsidRPr="004468B2" w:rsidRDefault="003C4182" w:rsidP="003C4182">
                <w:pPr>
                  <w:ind w:left="335"/>
                  <w:rPr>
                    <w:rStyle w:val="Style1"/>
                    <w:b w:val="0"/>
                  </w:rPr>
                </w:pPr>
                <w:r w:rsidRPr="00F31BCA">
                  <w:rPr>
                    <w:rStyle w:val="PlaceholderText"/>
                    <w:b w:val="0"/>
                    <w:color w:val="163E70"/>
                  </w:rPr>
                  <w:t>Enter text</w:t>
                </w:r>
              </w:p>
            </w:sdtContent>
          </w:sdt>
          <w:p w14:paraId="6F06860D" w14:textId="3A5FE24F" w:rsidR="003C4182" w:rsidRPr="00C4575D" w:rsidRDefault="003C4182" w:rsidP="003C4182">
            <w:pPr>
              <w:ind w:left="695"/>
              <w:rPr>
                <w:color w:val="163E70"/>
                <w:sz w:val="8"/>
                <w:szCs w:val="8"/>
              </w:rPr>
            </w:pPr>
          </w:p>
        </w:tc>
      </w:tr>
      <w:tr w:rsidR="00602548" w14:paraId="35D2991F" w14:textId="77777777" w:rsidTr="00C51C0E">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5D78C83D" w14:textId="17CAE380" w:rsidR="00E422F0" w:rsidRPr="004468B2" w:rsidRDefault="00235435" w:rsidP="003C4182">
            <w:pPr>
              <w:pStyle w:val="ListParagraph"/>
              <w:numPr>
                <w:ilvl w:val="0"/>
                <w:numId w:val="3"/>
              </w:numPr>
              <w:ind w:left="335" w:hanging="270"/>
            </w:pPr>
            <w:r>
              <w:lastRenderedPageBreak/>
              <w:t>Provide the rationale for why it was determined the case study does or does not require written HIPAA authorization</w:t>
            </w:r>
            <w:r w:rsidR="004468B2">
              <w:t>.</w:t>
            </w:r>
          </w:p>
          <w:p w14:paraId="5D865ED2" w14:textId="06F07669" w:rsidR="004468B2" w:rsidRPr="004468B2" w:rsidRDefault="004468B2" w:rsidP="004468B2">
            <w:pPr>
              <w:pStyle w:val="ListParagraph"/>
              <w:ind w:left="335"/>
              <w:rPr>
                <w:b w:val="0"/>
                <w:bCs w:val="0"/>
                <w:sz w:val="8"/>
                <w:szCs w:val="8"/>
              </w:rPr>
            </w:pPr>
          </w:p>
          <w:p w14:paraId="012252A3" w14:textId="4FD6A2A0" w:rsidR="004F456D" w:rsidRDefault="004468B2" w:rsidP="004468B2">
            <w:pPr>
              <w:pStyle w:val="ListParagraph"/>
              <w:ind w:left="335"/>
              <w:rPr>
                <w:bCs w:val="0"/>
                <w:i/>
              </w:rPr>
            </w:pPr>
            <w:r w:rsidRPr="00567A4A">
              <w:rPr>
                <w:i/>
                <w:color w:val="0096D6"/>
              </w:rPr>
              <w:t>Note</w:t>
            </w:r>
            <w:r>
              <w:rPr>
                <w:i/>
                <w:color w:val="0096D6"/>
              </w:rPr>
              <w:t xml:space="preserve"> 1</w:t>
            </w:r>
            <w:r>
              <w:rPr>
                <w:b w:val="0"/>
                <w:i/>
              </w:rPr>
              <w:t xml:space="preserve">: A case study </w:t>
            </w:r>
            <w:r w:rsidR="004F456D">
              <w:rPr>
                <w:b w:val="0"/>
                <w:i/>
              </w:rPr>
              <w:t xml:space="preserve">that includes information from the table in Question 7 may potentially include HIPAA identifier #18 which pertains to any unique characteristic that could identify an individual. For instance, if a case study discusses a rare disease/condition and contains indirect identifiers, it could lead to the identification of a patient. </w:t>
            </w:r>
          </w:p>
          <w:p w14:paraId="64DD3174" w14:textId="7829C2DE" w:rsidR="004F456D" w:rsidRPr="00182D33" w:rsidRDefault="004F456D" w:rsidP="004468B2">
            <w:pPr>
              <w:pStyle w:val="ListParagraph"/>
              <w:ind w:left="335"/>
              <w:rPr>
                <w:b w:val="0"/>
                <w:i/>
                <w:sz w:val="8"/>
                <w:szCs w:val="8"/>
              </w:rPr>
            </w:pPr>
          </w:p>
          <w:p w14:paraId="7525AA51" w14:textId="3AF72440" w:rsidR="004F456D" w:rsidRDefault="004F456D" w:rsidP="004468B2">
            <w:pPr>
              <w:pStyle w:val="ListParagraph"/>
              <w:ind w:left="335"/>
              <w:rPr>
                <w:i/>
              </w:rPr>
            </w:pPr>
            <w:r>
              <w:rPr>
                <w:b w:val="0"/>
                <w:bCs w:val="0"/>
                <w:i/>
              </w:rPr>
              <w:t>For example, if the case study provides details like ‘a 66-year-old Asian man living with rare disease X, residing in the state of Maine, a smoker, employed as a painter, and covered by Medicare insurance,’ this combination of indirect identifiers could potentially reveal the patient’s identity.</w:t>
            </w:r>
          </w:p>
          <w:p w14:paraId="3636834B" w14:textId="64579821" w:rsidR="004F456D" w:rsidRPr="00717F37" w:rsidRDefault="004F456D" w:rsidP="004468B2">
            <w:pPr>
              <w:pStyle w:val="ListParagraph"/>
              <w:ind w:left="335"/>
              <w:rPr>
                <w:i/>
                <w:sz w:val="8"/>
                <w:szCs w:val="8"/>
              </w:rPr>
            </w:pPr>
          </w:p>
          <w:p w14:paraId="0F74198F" w14:textId="4A5C34DD" w:rsidR="004F456D" w:rsidRPr="004F456D" w:rsidRDefault="004F456D" w:rsidP="004468B2">
            <w:pPr>
              <w:pStyle w:val="ListParagraph"/>
              <w:ind w:left="335"/>
              <w:rPr>
                <w:b w:val="0"/>
                <w:bCs w:val="0"/>
                <w:i/>
              </w:rPr>
            </w:pPr>
            <w:r>
              <w:rPr>
                <w:b w:val="0"/>
                <w:bCs w:val="0"/>
                <w:i/>
              </w:rPr>
              <w:t xml:space="preserve">In such cases where the patient(s) could be </w:t>
            </w:r>
            <w:r w:rsidR="00717F37">
              <w:rPr>
                <w:b w:val="0"/>
                <w:bCs w:val="0"/>
                <w:i/>
              </w:rPr>
              <w:t>reasonably</w:t>
            </w:r>
            <w:r>
              <w:rPr>
                <w:b w:val="0"/>
                <w:bCs w:val="0"/>
                <w:i/>
              </w:rPr>
              <w:t xml:space="preserve"> identified in the case study presentation/publication based on the collected indirect identifiers, written HIPAA authorization is required. </w:t>
            </w:r>
          </w:p>
          <w:p w14:paraId="381FA8DB" w14:textId="250F65C4" w:rsidR="004468B2" w:rsidRPr="00717F37" w:rsidRDefault="004468B2" w:rsidP="004468B2">
            <w:pPr>
              <w:pStyle w:val="ListParagraph"/>
              <w:ind w:left="335"/>
              <w:rPr>
                <w:i/>
                <w:sz w:val="8"/>
                <w:szCs w:val="8"/>
              </w:rPr>
            </w:pPr>
            <w:r>
              <w:rPr>
                <w:b w:val="0"/>
                <w:i/>
              </w:rPr>
              <w:t xml:space="preserve"> </w:t>
            </w:r>
          </w:p>
          <w:p w14:paraId="08F84D3D" w14:textId="6FC64128" w:rsidR="004468B2" w:rsidRPr="00D06DFC" w:rsidRDefault="004468B2" w:rsidP="004468B2">
            <w:pPr>
              <w:pStyle w:val="ListParagraph"/>
              <w:ind w:left="335"/>
              <w:rPr>
                <w:b w:val="0"/>
                <w:bCs w:val="0"/>
                <w:i/>
              </w:rPr>
            </w:pPr>
            <w:r w:rsidRPr="00567A4A">
              <w:rPr>
                <w:i/>
                <w:color w:val="0096D6"/>
              </w:rPr>
              <w:t>Note</w:t>
            </w:r>
            <w:r>
              <w:rPr>
                <w:i/>
                <w:color w:val="0096D6"/>
              </w:rPr>
              <w:t xml:space="preserve"> 2</w:t>
            </w:r>
            <w:r>
              <w:rPr>
                <w:b w:val="0"/>
                <w:i/>
              </w:rPr>
              <w:t>:</w:t>
            </w:r>
            <w:r w:rsidR="004C34FD">
              <w:rPr>
                <w:b w:val="0"/>
                <w:i/>
              </w:rPr>
              <w:t xml:space="preserve"> I</w:t>
            </w:r>
            <w:r w:rsidR="00AA4FC8">
              <w:rPr>
                <w:b w:val="0"/>
                <w:i/>
              </w:rPr>
              <w:t xml:space="preserve">f there is doubt about whether the combination of indirect patient identifiers </w:t>
            </w:r>
            <w:r w:rsidR="00D34627">
              <w:rPr>
                <w:b w:val="0"/>
                <w:i/>
              </w:rPr>
              <w:t xml:space="preserve">included </w:t>
            </w:r>
            <w:r w:rsidR="00AA4FC8">
              <w:rPr>
                <w:b w:val="0"/>
                <w:i/>
              </w:rPr>
              <w:t>in the case study could rea</w:t>
            </w:r>
            <w:r w:rsidR="001C6570">
              <w:rPr>
                <w:b w:val="0"/>
                <w:i/>
              </w:rPr>
              <w:t>sonably</w:t>
            </w:r>
            <w:r w:rsidR="00AA4FC8">
              <w:rPr>
                <w:b w:val="0"/>
                <w:i/>
              </w:rPr>
              <w:t xml:space="preserve"> identify the patient(s)</w:t>
            </w:r>
            <w:r w:rsidR="004C34FD">
              <w:rPr>
                <w:b w:val="0"/>
                <w:i/>
              </w:rPr>
              <w:t>, the HIPAA Privacy Office at the institution where the patient(s) received treatment</w:t>
            </w:r>
            <w:r w:rsidR="00CB3654">
              <w:rPr>
                <w:b w:val="0"/>
                <w:i/>
              </w:rPr>
              <w:t xml:space="preserve"> </w:t>
            </w:r>
            <w:r w:rsidR="005E56AE">
              <w:rPr>
                <w:b w:val="0"/>
                <w:i/>
              </w:rPr>
              <w:t>may be able to</w:t>
            </w:r>
            <w:r w:rsidR="004C34FD">
              <w:rPr>
                <w:b w:val="0"/>
                <w:i/>
              </w:rPr>
              <w:t xml:space="preserve"> assist yo</w:t>
            </w:r>
            <w:r w:rsidR="000F51B7">
              <w:rPr>
                <w:b w:val="0"/>
                <w:i/>
              </w:rPr>
              <w:t>u with</w:t>
            </w:r>
            <w:r w:rsidR="00D621FD">
              <w:rPr>
                <w:b w:val="0"/>
                <w:i/>
              </w:rPr>
              <w:t xml:space="preserve"> determining if written HIPAA authorization is necessary</w:t>
            </w:r>
            <w:r w:rsidR="000F51B7">
              <w:rPr>
                <w:b w:val="0"/>
                <w:i/>
              </w:rPr>
              <w:t>.</w:t>
            </w:r>
          </w:p>
          <w:p w14:paraId="61314FEA" w14:textId="3BD3ADE2" w:rsidR="004468B2" w:rsidRPr="004F456D" w:rsidRDefault="004468B2" w:rsidP="004468B2">
            <w:pPr>
              <w:pStyle w:val="ListParagraph"/>
              <w:ind w:left="335"/>
              <w:rPr>
                <w:b w:val="0"/>
                <w:bCs w:val="0"/>
                <w:sz w:val="10"/>
                <w:szCs w:val="8"/>
              </w:rPr>
            </w:pPr>
          </w:p>
          <w:sdt>
            <w:sdtPr>
              <w:rPr>
                <w:rStyle w:val="Style1"/>
              </w:rPr>
              <w:id w:val="-2056763163"/>
              <w:placeholder>
                <w:docPart w:val="EF6B5969190644CD89F723D083A648AD"/>
              </w:placeholder>
              <w:showingPlcHdr/>
              <w15:color w:val="333399"/>
            </w:sdtPr>
            <w:sdtEndPr>
              <w:rPr>
                <w:rStyle w:val="DefaultParagraphFont"/>
                <w:color w:val="auto"/>
              </w:rPr>
            </w:sdtEndPr>
            <w:sdtContent>
              <w:p w14:paraId="6B7B936A" w14:textId="77777777" w:rsidR="004468B2" w:rsidRPr="004468B2" w:rsidRDefault="004468B2" w:rsidP="004468B2">
                <w:pPr>
                  <w:ind w:left="335"/>
                  <w:rPr>
                    <w:rStyle w:val="Style1"/>
                    <w:b w:val="0"/>
                  </w:rPr>
                </w:pPr>
                <w:r w:rsidRPr="00F31BCA">
                  <w:rPr>
                    <w:rStyle w:val="PlaceholderText"/>
                    <w:b w:val="0"/>
                    <w:color w:val="163E70"/>
                  </w:rPr>
                  <w:t>Enter text</w:t>
                </w:r>
              </w:p>
            </w:sdtContent>
          </w:sdt>
          <w:p w14:paraId="1386CF7D" w14:textId="4EAACF7A" w:rsidR="00764ECF" w:rsidRPr="00764ECF" w:rsidRDefault="00764ECF" w:rsidP="004468B2">
            <w:pPr>
              <w:ind w:left="694"/>
              <w:rPr>
                <w:b w:val="0"/>
                <w:sz w:val="8"/>
                <w:szCs w:val="8"/>
              </w:rPr>
            </w:pPr>
          </w:p>
        </w:tc>
      </w:tr>
    </w:tbl>
    <w:p w14:paraId="4C48DAB1" w14:textId="77777777" w:rsidR="001D1258" w:rsidRDefault="001D1258"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4C7550" w14:paraId="7CF2D331" w14:textId="77777777" w:rsidTr="00A020B5">
        <w:trPr>
          <w:trHeight w:val="648"/>
          <w:tblHeader/>
        </w:trPr>
        <w:tc>
          <w:tcPr>
            <w:tcW w:w="10790" w:type="dxa"/>
            <w:shd w:val="clear" w:color="auto" w:fill="163E70"/>
            <w:vAlign w:val="center"/>
          </w:tcPr>
          <w:p w14:paraId="26DCBAB1" w14:textId="264785F0" w:rsidR="004C7550" w:rsidRPr="002764D2" w:rsidRDefault="0028265B" w:rsidP="00914CD5">
            <w:pPr>
              <w:pStyle w:val="ListParagraph"/>
              <w:numPr>
                <w:ilvl w:val="0"/>
                <w:numId w:val="2"/>
              </w:numPr>
              <w:ind w:left="416"/>
              <w:rPr>
                <w:b/>
              </w:rPr>
            </w:pPr>
            <w:bookmarkStart w:id="5" w:name="_Hlk103424314"/>
            <w:r>
              <w:rPr>
                <w:b/>
              </w:rPr>
              <w:t xml:space="preserve">CASE STUDY </w:t>
            </w:r>
            <w:r w:rsidR="001D1258">
              <w:rPr>
                <w:b/>
              </w:rPr>
              <w:t>CONSENT</w:t>
            </w:r>
          </w:p>
        </w:tc>
      </w:tr>
      <w:bookmarkEnd w:id="5"/>
      <w:tr w:rsidR="00A60647" w14:paraId="337B131D" w14:textId="77777777" w:rsidTr="00A60647">
        <w:trPr>
          <w:trHeight w:val="360"/>
        </w:trPr>
        <w:tc>
          <w:tcPr>
            <w:tcW w:w="10790" w:type="dxa"/>
            <w:shd w:val="clear" w:color="auto" w:fill="F2F2F2" w:themeFill="background1" w:themeFillShade="F2"/>
          </w:tcPr>
          <w:p w14:paraId="5927945C" w14:textId="264A61F1" w:rsidR="00A60647" w:rsidRDefault="008048FF" w:rsidP="00914CD5">
            <w:pPr>
              <w:pStyle w:val="ListParagraph"/>
              <w:numPr>
                <w:ilvl w:val="0"/>
                <w:numId w:val="8"/>
              </w:numPr>
              <w:ind w:left="326" w:hanging="270"/>
              <w:rPr>
                <w:b/>
              </w:rPr>
            </w:pPr>
            <w:r>
              <w:rPr>
                <w:b/>
              </w:rPr>
              <w:t>W</w:t>
            </w:r>
            <w:r w:rsidR="00876DA4">
              <w:rPr>
                <w:b/>
              </w:rPr>
              <w:t>as</w:t>
            </w:r>
            <w:r w:rsidR="00032159">
              <w:rPr>
                <w:b/>
              </w:rPr>
              <w:t xml:space="preserve"> a reasonable </w:t>
            </w:r>
            <w:r w:rsidR="00FD0032">
              <w:rPr>
                <w:b/>
              </w:rPr>
              <w:t>effort</w:t>
            </w:r>
            <w:r w:rsidR="00032159">
              <w:rPr>
                <w:b/>
              </w:rPr>
              <w:t xml:space="preserve"> made </w:t>
            </w:r>
            <w:r w:rsidR="00B34E2D">
              <w:rPr>
                <w:b/>
              </w:rPr>
              <w:t>to contact the patient</w:t>
            </w:r>
            <w:r w:rsidR="00334D0E">
              <w:rPr>
                <w:b/>
              </w:rPr>
              <w:t>/</w:t>
            </w:r>
            <w:r w:rsidR="00B34E2D">
              <w:rPr>
                <w:b/>
              </w:rPr>
              <w:t>personal representative</w:t>
            </w:r>
            <w:r w:rsidR="008E6A7C">
              <w:rPr>
                <w:b/>
              </w:rPr>
              <w:t xml:space="preserve"> </w:t>
            </w:r>
            <w:r w:rsidR="005C08BB">
              <w:rPr>
                <w:b/>
              </w:rPr>
              <w:t xml:space="preserve">prior to </w:t>
            </w:r>
            <w:r w:rsidR="00766EDD">
              <w:rPr>
                <w:b/>
              </w:rPr>
              <w:t>case study presentation</w:t>
            </w:r>
            <w:r w:rsidR="00D702F5">
              <w:rPr>
                <w:b/>
              </w:rPr>
              <w:t xml:space="preserve"> or publication</w:t>
            </w:r>
            <w:r w:rsidR="00766EDD">
              <w:rPr>
                <w:b/>
              </w:rPr>
              <w:t>?</w:t>
            </w:r>
          </w:p>
          <w:p w14:paraId="0D5FCAB4" w14:textId="77777777" w:rsidR="00B34E2D" w:rsidRPr="00B34E2D" w:rsidRDefault="00B34E2D" w:rsidP="00B34E2D">
            <w:pPr>
              <w:pStyle w:val="ListParagraph"/>
              <w:ind w:left="326"/>
              <w:rPr>
                <w:b/>
                <w:sz w:val="8"/>
                <w:szCs w:val="8"/>
              </w:rPr>
            </w:pPr>
          </w:p>
          <w:p w14:paraId="6A922153" w14:textId="4C4E976A" w:rsidR="00B34E2D" w:rsidRDefault="00B34E2D" w:rsidP="00B34E2D">
            <w:pPr>
              <w:pStyle w:val="ListParagraph"/>
              <w:ind w:left="334"/>
              <w:rPr>
                <w:b/>
                <w:i/>
              </w:rPr>
            </w:pPr>
            <w:r w:rsidRPr="00B34E2D">
              <w:rPr>
                <w:b/>
                <w:i/>
                <w:color w:val="0096D6"/>
              </w:rPr>
              <w:t>Note</w:t>
            </w:r>
            <w:r w:rsidRPr="00B34E2D">
              <w:rPr>
                <w:i/>
              </w:rPr>
              <w:t>:</w:t>
            </w:r>
            <w:r w:rsidR="00694F64">
              <w:rPr>
                <w:i/>
              </w:rPr>
              <w:t xml:space="preserve"> When contact information is a</w:t>
            </w:r>
            <w:r w:rsidR="007F7308">
              <w:rPr>
                <w:i/>
              </w:rPr>
              <w:t>vailable</w:t>
            </w:r>
            <w:r w:rsidR="00694F64">
              <w:rPr>
                <w:i/>
              </w:rPr>
              <w:t>, c</w:t>
            </w:r>
            <w:r>
              <w:rPr>
                <w:i/>
              </w:rPr>
              <w:t>ase study authors</w:t>
            </w:r>
            <w:r w:rsidR="00766EDD">
              <w:rPr>
                <w:i/>
              </w:rPr>
              <w:t xml:space="preserve"> should</w:t>
            </w:r>
            <w:r>
              <w:rPr>
                <w:i/>
              </w:rPr>
              <w:t xml:space="preserve"> make a reasonable </w:t>
            </w:r>
            <w:r w:rsidR="00876DA4">
              <w:rPr>
                <w:i/>
              </w:rPr>
              <w:t>effor</w:t>
            </w:r>
            <w:r>
              <w:rPr>
                <w:i/>
              </w:rPr>
              <w:t xml:space="preserve">t to </w:t>
            </w:r>
            <w:r w:rsidR="00694F64">
              <w:rPr>
                <w:i/>
              </w:rPr>
              <w:t>reach out to</w:t>
            </w:r>
            <w:r>
              <w:rPr>
                <w:i/>
              </w:rPr>
              <w:t xml:space="preserve"> the patient</w:t>
            </w:r>
            <w:r w:rsidR="00334D0E">
              <w:rPr>
                <w:i/>
              </w:rPr>
              <w:t>/</w:t>
            </w:r>
            <w:r>
              <w:rPr>
                <w:i/>
              </w:rPr>
              <w:t xml:space="preserve">personal representative </w:t>
            </w:r>
            <w:r w:rsidR="00431532">
              <w:rPr>
                <w:i/>
              </w:rPr>
              <w:t>prior to case study presentation or publication</w:t>
            </w:r>
            <w:r w:rsidR="008E6A7C">
              <w:rPr>
                <w:i/>
              </w:rPr>
              <w:t xml:space="preserve"> to</w:t>
            </w:r>
            <w:r w:rsidR="00766EDD">
              <w:rPr>
                <w:i/>
              </w:rPr>
              <w:t xml:space="preserve"> determine if obtaining consent i</w:t>
            </w:r>
            <w:r w:rsidR="00694F64">
              <w:rPr>
                <w:i/>
              </w:rPr>
              <w:t>s</w:t>
            </w:r>
            <w:r w:rsidR="00766EDD">
              <w:rPr>
                <w:i/>
              </w:rPr>
              <w:t xml:space="preserve"> </w:t>
            </w:r>
            <w:r w:rsidR="00F04172">
              <w:rPr>
                <w:i/>
              </w:rPr>
              <w:t>feasible</w:t>
            </w:r>
            <w:r>
              <w:rPr>
                <w:i/>
              </w:rPr>
              <w:t xml:space="preserve">. A ‘reasonable </w:t>
            </w:r>
            <w:r w:rsidR="00FD0032">
              <w:rPr>
                <w:i/>
              </w:rPr>
              <w:t>effort</w:t>
            </w:r>
            <w:r>
              <w:rPr>
                <w:i/>
              </w:rPr>
              <w:t>’ is defined as</w:t>
            </w:r>
            <w:r w:rsidR="00FD0032">
              <w:rPr>
                <w:i/>
              </w:rPr>
              <w:t xml:space="preserve"> 2</w:t>
            </w:r>
            <w:r w:rsidR="006E5E1D">
              <w:rPr>
                <w:i/>
              </w:rPr>
              <w:t xml:space="preserve"> to </w:t>
            </w:r>
            <w:r w:rsidR="00FD0032">
              <w:rPr>
                <w:i/>
              </w:rPr>
              <w:t>3 communication attempts.</w:t>
            </w:r>
          </w:p>
          <w:p w14:paraId="4B95C2B1" w14:textId="210EE2B9" w:rsidR="00B34E2D" w:rsidRDefault="00B34E2D" w:rsidP="00B34E2D">
            <w:pPr>
              <w:pStyle w:val="ListParagraph"/>
              <w:ind w:left="326"/>
              <w:rPr>
                <w:b/>
                <w:sz w:val="8"/>
                <w:szCs w:val="8"/>
              </w:rPr>
            </w:pPr>
          </w:p>
          <w:p w14:paraId="2F92AE99" w14:textId="14A4AFD5" w:rsidR="00694F64" w:rsidRPr="00694F64" w:rsidRDefault="002B5239" w:rsidP="00694F64">
            <w:pPr>
              <w:pStyle w:val="ListParagraph"/>
              <w:ind w:left="326"/>
            </w:pPr>
            <w:sdt>
              <w:sdtPr>
                <w:id w:val="1007402356"/>
                <w14:checkbox>
                  <w14:checked w14:val="0"/>
                  <w14:checkedState w14:val="2612" w14:font="MS Gothic"/>
                  <w14:uncheckedState w14:val="2610" w14:font="MS Gothic"/>
                </w14:checkbox>
              </w:sdtPr>
              <w:sdtEndPr/>
              <w:sdtContent>
                <w:r w:rsidR="00F31BCA">
                  <w:rPr>
                    <w:rFonts w:ascii="MS Gothic" w:eastAsia="MS Gothic" w:hAnsi="MS Gothic" w:hint="eastAsia"/>
                  </w:rPr>
                  <w:t>☐</w:t>
                </w:r>
              </w:sdtContent>
            </w:sdt>
            <w:r w:rsidR="00694F64">
              <w:t xml:space="preserve"> </w:t>
            </w:r>
            <w:r w:rsidR="00694F64">
              <w:rPr>
                <w:b/>
              </w:rPr>
              <w:t xml:space="preserve">N/A </w:t>
            </w:r>
            <w:r w:rsidR="00694F64">
              <w:t xml:space="preserve">– </w:t>
            </w:r>
            <w:r w:rsidR="007F7308">
              <w:t>contact information</w:t>
            </w:r>
            <w:r w:rsidR="00A62A54">
              <w:t xml:space="preserve"> is</w:t>
            </w:r>
            <w:r w:rsidR="007F7308">
              <w:t xml:space="preserve"> not available</w:t>
            </w:r>
          </w:p>
          <w:p w14:paraId="6AD42A92" w14:textId="1267A92E" w:rsidR="0079728B" w:rsidRDefault="002B5239" w:rsidP="00B34E2D">
            <w:pPr>
              <w:pStyle w:val="ListParagraph"/>
              <w:ind w:left="326"/>
            </w:pPr>
            <w:sdt>
              <w:sdtPr>
                <w:id w:val="-1899196276"/>
                <w14:checkbox>
                  <w14:checked w14:val="0"/>
                  <w14:checkedState w14:val="2612" w14:font="MS Gothic"/>
                  <w14:uncheckedState w14:val="2610" w14:font="MS Gothic"/>
                </w14:checkbox>
              </w:sdtPr>
              <w:sdtEndPr/>
              <w:sdtContent>
                <w:r w:rsidR="00F31BCA">
                  <w:rPr>
                    <w:rFonts w:ascii="MS Gothic" w:eastAsia="MS Gothic" w:hAnsi="MS Gothic" w:hint="eastAsia"/>
                  </w:rPr>
                  <w:t>☐</w:t>
                </w:r>
              </w:sdtContent>
            </w:sdt>
            <w:r w:rsidR="00C41F85">
              <w:t xml:space="preserve"> </w:t>
            </w:r>
            <w:r w:rsidR="00C41F85" w:rsidRPr="00746D05">
              <w:rPr>
                <w:b/>
              </w:rPr>
              <w:t>Yes</w:t>
            </w:r>
          </w:p>
          <w:p w14:paraId="45052880" w14:textId="558F911C" w:rsidR="00C41F85" w:rsidRDefault="002B5239" w:rsidP="00B34E2D">
            <w:pPr>
              <w:pStyle w:val="ListParagraph"/>
              <w:ind w:left="326"/>
            </w:pPr>
            <w:sdt>
              <w:sdtPr>
                <w:id w:val="-867292034"/>
                <w14:checkbox>
                  <w14:checked w14:val="0"/>
                  <w14:checkedState w14:val="2612" w14:font="MS Gothic"/>
                  <w14:uncheckedState w14:val="2610" w14:font="MS Gothic"/>
                </w14:checkbox>
              </w:sdtPr>
              <w:sdtEndPr/>
              <w:sdtContent>
                <w:r w:rsidR="00F31BCA">
                  <w:rPr>
                    <w:rFonts w:ascii="MS Gothic" w:eastAsia="MS Gothic" w:hAnsi="MS Gothic" w:hint="eastAsia"/>
                  </w:rPr>
                  <w:t>☐</w:t>
                </w:r>
              </w:sdtContent>
            </w:sdt>
            <w:r w:rsidR="0079728B">
              <w:t xml:space="preserve"> </w:t>
            </w:r>
            <w:r w:rsidR="0079728B" w:rsidRPr="00746D05">
              <w:rPr>
                <w:b/>
              </w:rPr>
              <w:t>No</w:t>
            </w:r>
            <w:r w:rsidR="0079728B">
              <w:t xml:space="preserve"> </w:t>
            </w:r>
            <w:r w:rsidR="0079728B">
              <w:rPr>
                <w:i/>
              </w:rPr>
              <w:t>(</w:t>
            </w:r>
            <w:r w:rsidR="00E325B2">
              <w:rPr>
                <w:i/>
              </w:rPr>
              <w:t>explain why</w:t>
            </w:r>
            <w:r w:rsidR="0079728B">
              <w:rPr>
                <w:i/>
              </w:rPr>
              <w:t xml:space="preserve"> below)</w:t>
            </w:r>
            <w:r w:rsidR="00C41F85">
              <w:t xml:space="preserve"> </w:t>
            </w:r>
          </w:p>
          <w:p w14:paraId="7A9028C7" w14:textId="07795DA5" w:rsidR="0079728B" w:rsidRPr="0079728B" w:rsidRDefault="0079728B" w:rsidP="00B34E2D">
            <w:pPr>
              <w:pStyle w:val="ListParagraph"/>
              <w:ind w:left="326"/>
              <w:rPr>
                <w:b/>
                <w:sz w:val="8"/>
                <w:szCs w:val="8"/>
              </w:rPr>
            </w:pPr>
          </w:p>
          <w:sdt>
            <w:sdtPr>
              <w:rPr>
                <w:rStyle w:val="Style1"/>
              </w:rPr>
              <w:id w:val="1778439134"/>
              <w:placeholder>
                <w:docPart w:val="AB38A09F30A64F41A26DC604EB8AD279"/>
              </w:placeholder>
              <w:showingPlcHdr/>
              <w15:color w:val="333399"/>
            </w:sdtPr>
            <w:sdtEndPr>
              <w:rPr>
                <w:rStyle w:val="DefaultParagraphFont"/>
                <w:color w:val="auto"/>
              </w:rPr>
            </w:sdtEndPr>
            <w:sdtContent>
              <w:p w14:paraId="27356BB6" w14:textId="127A4EB8" w:rsidR="0079728B" w:rsidRDefault="00F04172" w:rsidP="0079728B">
                <w:pPr>
                  <w:ind w:left="335"/>
                  <w:rPr>
                    <w:rStyle w:val="Style1"/>
                  </w:rPr>
                </w:pPr>
                <w:r w:rsidRPr="002C1F85">
                  <w:rPr>
                    <w:rStyle w:val="PlaceholderText"/>
                    <w:color w:val="163E70"/>
                  </w:rPr>
                  <w:t>Enter text</w:t>
                </w:r>
              </w:p>
            </w:sdtContent>
          </w:sdt>
          <w:p w14:paraId="69DBE207" w14:textId="3339CDB7" w:rsidR="00B34E2D" w:rsidRPr="0079728B" w:rsidRDefault="00B34E2D" w:rsidP="00B34E2D">
            <w:pPr>
              <w:pStyle w:val="ListParagraph"/>
              <w:ind w:left="326"/>
              <w:rPr>
                <w:b/>
                <w:sz w:val="8"/>
                <w:szCs w:val="8"/>
              </w:rPr>
            </w:pPr>
          </w:p>
        </w:tc>
      </w:tr>
      <w:tr w:rsidR="00A60647" w14:paraId="112D2036" w14:textId="77777777" w:rsidTr="004605D8">
        <w:trPr>
          <w:trHeight w:val="360"/>
        </w:trPr>
        <w:tc>
          <w:tcPr>
            <w:tcW w:w="10790" w:type="dxa"/>
          </w:tcPr>
          <w:p w14:paraId="735A7D9C" w14:textId="1B573C38" w:rsidR="00876DA4" w:rsidRDefault="00386E4A" w:rsidP="00914CD5">
            <w:pPr>
              <w:pStyle w:val="ListParagraph"/>
              <w:numPr>
                <w:ilvl w:val="0"/>
                <w:numId w:val="8"/>
              </w:numPr>
              <w:ind w:left="326" w:hanging="270"/>
              <w:rPr>
                <w:b/>
              </w:rPr>
            </w:pPr>
            <w:r>
              <w:rPr>
                <w:b/>
              </w:rPr>
              <w:t>Was consent obtained from the patient</w:t>
            </w:r>
            <w:r w:rsidR="00334D0E">
              <w:rPr>
                <w:b/>
              </w:rPr>
              <w:t>/</w:t>
            </w:r>
            <w:r>
              <w:rPr>
                <w:b/>
              </w:rPr>
              <w:t xml:space="preserve">personal representative? </w:t>
            </w:r>
            <w:r w:rsidR="00D42214">
              <w:rPr>
                <w:i/>
              </w:rPr>
              <w:t>(select all that apply)</w:t>
            </w:r>
          </w:p>
          <w:p w14:paraId="007BEDD1" w14:textId="77777777" w:rsidR="00386E4A" w:rsidRPr="00D42214" w:rsidRDefault="00386E4A" w:rsidP="00386E4A">
            <w:pPr>
              <w:pStyle w:val="ListParagraph"/>
              <w:ind w:left="326"/>
              <w:rPr>
                <w:b/>
                <w:sz w:val="8"/>
                <w:szCs w:val="8"/>
              </w:rPr>
            </w:pPr>
          </w:p>
          <w:p w14:paraId="64EE15A3" w14:textId="4FF2310D" w:rsidR="009256EC" w:rsidRDefault="00D42214" w:rsidP="004142C4">
            <w:pPr>
              <w:pStyle w:val="ListParagraph"/>
              <w:ind w:left="334"/>
              <w:rPr>
                <w:i/>
              </w:rPr>
            </w:pPr>
            <w:r w:rsidRPr="00B34E2D">
              <w:rPr>
                <w:b/>
                <w:i/>
                <w:color w:val="0096D6"/>
              </w:rPr>
              <w:lastRenderedPageBreak/>
              <w:t>Note</w:t>
            </w:r>
            <w:r w:rsidRPr="00B34E2D">
              <w:rPr>
                <w:i/>
              </w:rPr>
              <w:t xml:space="preserve">: </w:t>
            </w:r>
            <w:r w:rsidR="00766EDD">
              <w:rPr>
                <w:i/>
              </w:rPr>
              <w:t>Case study consent is not regulatorily required. However, i</w:t>
            </w:r>
            <w:r w:rsidR="006079FE">
              <w:rPr>
                <w:i/>
              </w:rPr>
              <w:t>t is respectful to obtain prospective consent</w:t>
            </w:r>
            <w:r w:rsidR="00766EDD">
              <w:rPr>
                <w:i/>
              </w:rPr>
              <w:t xml:space="preserve"> from the patient</w:t>
            </w:r>
            <w:r w:rsidR="00334D0E">
              <w:rPr>
                <w:i/>
              </w:rPr>
              <w:t>/</w:t>
            </w:r>
            <w:r w:rsidR="00766EDD">
              <w:rPr>
                <w:i/>
              </w:rPr>
              <w:t xml:space="preserve">personal representative </w:t>
            </w:r>
            <w:r w:rsidR="006079FE">
              <w:rPr>
                <w:i/>
              </w:rPr>
              <w:t xml:space="preserve">whenever </w:t>
            </w:r>
            <w:r w:rsidR="004F2163">
              <w:rPr>
                <w:i/>
              </w:rPr>
              <w:t>feasible</w:t>
            </w:r>
            <w:r w:rsidR="003A36C3">
              <w:rPr>
                <w:i/>
              </w:rPr>
              <w:t xml:space="preserve"> (even when the patient is deceased)</w:t>
            </w:r>
            <w:r w:rsidR="006079FE">
              <w:rPr>
                <w:i/>
              </w:rPr>
              <w:t xml:space="preserve">. </w:t>
            </w:r>
            <w:r w:rsidR="00397BEF">
              <w:rPr>
                <w:i/>
              </w:rPr>
              <w:t xml:space="preserve">Please follow the </w:t>
            </w:r>
            <w:r w:rsidR="00424CDD">
              <w:rPr>
                <w:i/>
              </w:rPr>
              <w:t>steps</w:t>
            </w:r>
            <w:r w:rsidR="00397BEF">
              <w:rPr>
                <w:i/>
              </w:rPr>
              <w:t xml:space="preserve"> outlined in </w:t>
            </w:r>
            <w:r w:rsidR="00397BEF" w:rsidRPr="00397BEF">
              <w:rPr>
                <w:b/>
                <w:i/>
              </w:rPr>
              <w:t>Appendix A</w:t>
            </w:r>
            <w:r w:rsidR="006A7069">
              <w:rPr>
                <w:b/>
                <w:i/>
              </w:rPr>
              <w:t>: FAQ #11</w:t>
            </w:r>
            <w:r w:rsidR="00397BEF">
              <w:rPr>
                <w:i/>
              </w:rPr>
              <w:t xml:space="preserve"> for obtaining case study consent. </w:t>
            </w:r>
          </w:p>
          <w:p w14:paraId="1BE07F92" w14:textId="77777777" w:rsidR="00DC59CA" w:rsidRPr="00DC59CA" w:rsidRDefault="00DC59CA" w:rsidP="004142C4">
            <w:pPr>
              <w:pStyle w:val="ListParagraph"/>
              <w:ind w:left="334"/>
              <w:rPr>
                <w:b/>
                <w:i/>
                <w:sz w:val="8"/>
                <w:szCs w:val="8"/>
              </w:rPr>
            </w:pPr>
          </w:p>
          <w:p w14:paraId="229D6D6C" w14:textId="26C367FA" w:rsidR="00935566" w:rsidRPr="00F80397" w:rsidRDefault="002B5239" w:rsidP="00935566">
            <w:pPr>
              <w:pStyle w:val="ListParagraph"/>
              <w:ind w:left="326"/>
              <w:rPr>
                <w:i/>
              </w:rPr>
            </w:pPr>
            <w:sdt>
              <w:sdtPr>
                <w:id w:val="-1913379727"/>
                <w14:checkbox>
                  <w14:checked w14:val="0"/>
                  <w14:checkedState w14:val="2612" w14:font="MS Gothic"/>
                  <w14:uncheckedState w14:val="2610" w14:font="MS Gothic"/>
                </w14:checkbox>
              </w:sdtPr>
              <w:sdtEndPr/>
              <w:sdtContent>
                <w:r w:rsidR="00F31BCA">
                  <w:rPr>
                    <w:rFonts w:ascii="MS Gothic" w:eastAsia="MS Gothic" w:hAnsi="MS Gothic" w:hint="eastAsia"/>
                  </w:rPr>
                  <w:t>☐</w:t>
                </w:r>
              </w:sdtContent>
            </w:sdt>
            <w:r w:rsidR="00935566">
              <w:t xml:space="preserve"> </w:t>
            </w:r>
            <w:r w:rsidR="00935566" w:rsidRPr="00E41D8D">
              <w:rPr>
                <w:b/>
              </w:rPr>
              <w:t>Y</w:t>
            </w:r>
            <w:r w:rsidR="00E41D8D" w:rsidRPr="00E41D8D">
              <w:rPr>
                <w:b/>
              </w:rPr>
              <w:t>es</w:t>
            </w:r>
            <w:r w:rsidR="00E41D8D">
              <w:t xml:space="preserve"> </w:t>
            </w:r>
            <w:r w:rsidR="00E41D8D" w:rsidRPr="00490205">
              <w:t>–</w:t>
            </w:r>
            <w:r w:rsidR="00E41D8D">
              <w:t xml:space="preserve"> </w:t>
            </w:r>
            <w:r w:rsidR="00935566">
              <w:t>written consent was obtained</w:t>
            </w:r>
          </w:p>
          <w:p w14:paraId="71481E32" w14:textId="6E515A7F" w:rsidR="005F4FB9" w:rsidRPr="005F4FB9" w:rsidRDefault="002B5239" w:rsidP="00D31021">
            <w:pPr>
              <w:pStyle w:val="ListParagraph"/>
              <w:ind w:left="326"/>
            </w:pPr>
            <w:sdt>
              <w:sdtPr>
                <w:id w:val="-2049064005"/>
                <w14:checkbox>
                  <w14:checked w14:val="0"/>
                  <w14:checkedState w14:val="2612" w14:font="MS Gothic"/>
                  <w14:uncheckedState w14:val="2610" w14:font="MS Gothic"/>
                </w14:checkbox>
              </w:sdtPr>
              <w:sdtEndPr/>
              <w:sdtContent>
                <w:r w:rsidR="00F31BCA">
                  <w:rPr>
                    <w:rFonts w:ascii="MS Gothic" w:eastAsia="MS Gothic" w:hAnsi="MS Gothic" w:hint="eastAsia"/>
                  </w:rPr>
                  <w:t>☐</w:t>
                </w:r>
              </w:sdtContent>
            </w:sdt>
            <w:r w:rsidR="00D42214">
              <w:t xml:space="preserve"> </w:t>
            </w:r>
            <w:r w:rsidR="00D42214" w:rsidRPr="00E41D8D">
              <w:rPr>
                <w:b/>
              </w:rPr>
              <w:t>Yes</w:t>
            </w:r>
            <w:r w:rsidR="00E41D8D">
              <w:t xml:space="preserve"> </w:t>
            </w:r>
            <w:r w:rsidR="00E41D8D" w:rsidRPr="00490205">
              <w:t>–</w:t>
            </w:r>
            <w:r w:rsidR="00E41D8D">
              <w:t xml:space="preserve"> </w:t>
            </w:r>
            <w:r w:rsidR="00D42214">
              <w:t>verbal consent was obtained</w:t>
            </w:r>
          </w:p>
          <w:p w14:paraId="41B730AE" w14:textId="4BF8BC02" w:rsidR="00D42214" w:rsidRDefault="002B5239" w:rsidP="00D42214">
            <w:pPr>
              <w:pStyle w:val="ListParagraph"/>
              <w:ind w:left="326"/>
            </w:pPr>
            <w:sdt>
              <w:sdtPr>
                <w:id w:val="1176075261"/>
                <w14:checkbox>
                  <w14:checked w14:val="0"/>
                  <w14:checkedState w14:val="2612" w14:font="MS Gothic"/>
                  <w14:uncheckedState w14:val="2610" w14:font="MS Gothic"/>
                </w14:checkbox>
              </w:sdtPr>
              <w:sdtEndPr/>
              <w:sdtContent>
                <w:r w:rsidR="00F31BCA">
                  <w:rPr>
                    <w:rFonts w:ascii="MS Gothic" w:eastAsia="MS Gothic" w:hAnsi="MS Gothic" w:hint="eastAsia"/>
                  </w:rPr>
                  <w:t>☐</w:t>
                </w:r>
              </w:sdtContent>
            </w:sdt>
            <w:r w:rsidR="00D42214">
              <w:t xml:space="preserve"> </w:t>
            </w:r>
            <w:r w:rsidR="00D42214" w:rsidRPr="00E41D8D">
              <w:rPr>
                <w:b/>
              </w:rPr>
              <w:t>No</w:t>
            </w:r>
            <w:r w:rsidR="00D42214">
              <w:t xml:space="preserve"> </w:t>
            </w:r>
            <w:r w:rsidR="00D42214">
              <w:rPr>
                <w:i/>
              </w:rPr>
              <w:t>(explain why below)</w:t>
            </w:r>
            <w:r w:rsidR="00D42214">
              <w:t xml:space="preserve"> </w:t>
            </w:r>
          </w:p>
          <w:p w14:paraId="3556184C" w14:textId="64DCB70A" w:rsidR="00386E4A" w:rsidRPr="00D42214" w:rsidRDefault="00386E4A" w:rsidP="00386E4A">
            <w:pPr>
              <w:pStyle w:val="ListParagraph"/>
              <w:ind w:left="326"/>
              <w:rPr>
                <w:b/>
                <w:sz w:val="8"/>
                <w:szCs w:val="8"/>
              </w:rPr>
            </w:pPr>
          </w:p>
          <w:sdt>
            <w:sdtPr>
              <w:rPr>
                <w:rStyle w:val="Style1"/>
              </w:rPr>
              <w:id w:val="2143304713"/>
              <w:placeholder>
                <w:docPart w:val="1F4317050E604E42A510D16E7805EBE3"/>
              </w:placeholder>
              <w:showingPlcHdr/>
              <w15:color w:val="333399"/>
            </w:sdtPr>
            <w:sdtEndPr>
              <w:rPr>
                <w:rStyle w:val="DefaultParagraphFont"/>
                <w:color w:val="auto"/>
              </w:rPr>
            </w:sdtEndPr>
            <w:sdtContent>
              <w:p w14:paraId="26A6E853" w14:textId="77777777" w:rsidR="00D42214" w:rsidRDefault="00D42214" w:rsidP="00D42214">
                <w:pPr>
                  <w:ind w:left="335"/>
                  <w:rPr>
                    <w:rStyle w:val="Style1"/>
                  </w:rPr>
                </w:pPr>
                <w:r w:rsidRPr="0079728B">
                  <w:rPr>
                    <w:rStyle w:val="PlaceholderText"/>
                    <w:color w:val="163E70"/>
                  </w:rPr>
                  <w:t>Enter text</w:t>
                </w:r>
              </w:p>
            </w:sdtContent>
          </w:sdt>
          <w:p w14:paraId="74919C7B" w14:textId="59D39FD1" w:rsidR="00D42214" w:rsidRPr="00D42214" w:rsidRDefault="00D42214" w:rsidP="00D42214">
            <w:pPr>
              <w:ind w:left="335"/>
              <w:rPr>
                <w:color w:val="163E70"/>
                <w:sz w:val="8"/>
                <w:szCs w:val="8"/>
              </w:rPr>
            </w:pPr>
          </w:p>
        </w:tc>
      </w:tr>
    </w:tbl>
    <w:p w14:paraId="1452E151" w14:textId="64F23197" w:rsidR="008306E1" w:rsidRDefault="008306E1" w:rsidP="008306E1">
      <w:pPr>
        <w:spacing w:after="0" w:line="240" w:lineRule="auto"/>
      </w:pPr>
    </w:p>
    <w:tbl>
      <w:tblPr>
        <w:tblStyle w:val="PlainTable11"/>
        <w:tblW w:w="10795" w:type="dxa"/>
        <w:tblLook w:val="04A0" w:firstRow="1" w:lastRow="0" w:firstColumn="1" w:lastColumn="0" w:noHBand="0" w:noVBand="1"/>
      </w:tblPr>
      <w:tblGrid>
        <w:gridCol w:w="445"/>
        <w:gridCol w:w="8550"/>
        <w:gridCol w:w="900"/>
        <w:gridCol w:w="900"/>
      </w:tblGrid>
      <w:tr w:rsidR="00BC650B" w:rsidRPr="008C4540" w14:paraId="25EFABCC" w14:textId="77777777" w:rsidTr="00BC650B">
        <w:trPr>
          <w:cnfStyle w:val="100000000000" w:firstRow="1" w:lastRow="0" w:firstColumn="0" w:lastColumn="0" w:oddVBand="0" w:evenVBand="0" w:oddHBand="0" w:evenHBand="0" w:firstRowFirstColumn="0" w:firstRowLastColumn="0" w:lastRowFirstColumn="0" w:lastRowLastColumn="0"/>
          <w:trHeight w:val="648"/>
          <w:tblHeader/>
        </w:trPr>
        <w:tc>
          <w:tcPr>
            <w:cnfStyle w:val="001000000000" w:firstRow="0" w:lastRow="0" w:firstColumn="1" w:lastColumn="0" w:oddVBand="0" w:evenVBand="0" w:oddHBand="0" w:evenHBand="0" w:firstRowFirstColumn="0" w:firstRowLastColumn="0" w:lastRowFirstColumn="0" w:lastRowLastColumn="0"/>
            <w:tcW w:w="8995" w:type="dxa"/>
            <w:gridSpan w:val="2"/>
            <w:shd w:val="clear" w:color="auto" w:fill="163E70"/>
            <w:vAlign w:val="center"/>
          </w:tcPr>
          <w:p w14:paraId="26F2C476" w14:textId="6FD30344" w:rsidR="00BC650B" w:rsidRPr="008C4540" w:rsidRDefault="00BC650B" w:rsidP="00914CD5">
            <w:pPr>
              <w:pStyle w:val="ListParagraph"/>
              <w:numPr>
                <w:ilvl w:val="0"/>
                <w:numId w:val="2"/>
              </w:numPr>
              <w:ind w:left="425"/>
            </w:pPr>
            <w:r>
              <w:t>REQUIRED SUPPLEMENTAL DOCUMENTATION CHECKLIST</w:t>
            </w:r>
            <w:r w:rsidRPr="008C4540">
              <w:t xml:space="preserve"> </w:t>
            </w:r>
            <w:r w:rsidRPr="008C4540">
              <w:rPr>
                <w:b w:val="0"/>
                <w:i/>
              </w:rPr>
              <w:t xml:space="preserve">(Do </w:t>
            </w:r>
            <w:r>
              <w:rPr>
                <w:b w:val="0"/>
                <w:i/>
              </w:rPr>
              <w:t>n</w:t>
            </w:r>
            <w:r w:rsidRPr="008C4540">
              <w:rPr>
                <w:b w:val="0"/>
                <w:i/>
              </w:rPr>
              <w:t xml:space="preserve">ot </w:t>
            </w:r>
            <w:r>
              <w:rPr>
                <w:b w:val="0"/>
                <w:i/>
              </w:rPr>
              <w:t>s</w:t>
            </w:r>
            <w:r w:rsidRPr="008C4540">
              <w:rPr>
                <w:b w:val="0"/>
                <w:i/>
              </w:rPr>
              <w:t xml:space="preserve">end </w:t>
            </w:r>
            <w:r>
              <w:rPr>
                <w:b w:val="0"/>
                <w:i/>
              </w:rPr>
              <w:t>a</w:t>
            </w:r>
            <w:r w:rsidRPr="008C4540">
              <w:rPr>
                <w:b w:val="0"/>
                <w:i/>
              </w:rPr>
              <w:t xml:space="preserve">ny </w:t>
            </w:r>
            <w:r>
              <w:rPr>
                <w:b w:val="0"/>
                <w:i/>
              </w:rPr>
              <w:t>z</w:t>
            </w:r>
            <w:r w:rsidRPr="008C4540">
              <w:rPr>
                <w:b w:val="0"/>
                <w:i/>
              </w:rPr>
              <w:t xml:space="preserve">ip </w:t>
            </w:r>
            <w:r>
              <w:rPr>
                <w:b w:val="0"/>
                <w:i/>
              </w:rPr>
              <w:t>f</w:t>
            </w:r>
            <w:r w:rsidRPr="008C4540">
              <w:rPr>
                <w:b w:val="0"/>
                <w:i/>
              </w:rPr>
              <w:t>iles!)</w:t>
            </w:r>
          </w:p>
        </w:tc>
        <w:tc>
          <w:tcPr>
            <w:tcW w:w="900" w:type="dxa"/>
            <w:shd w:val="clear" w:color="auto" w:fill="000000" w:themeFill="text1"/>
            <w:vAlign w:val="center"/>
          </w:tcPr>
          <w:p w14:paraId="0722B72E" w14:textId="1CB54D12" w:rsidR="00BC650B" w:rsidRPr="008C4540" w:rsidRDefault="00BC650B" w:rsidP="000A1E3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Yes</w:t>
            </w:r>
          </w:p>
        </w:tc>
        <w:tc>
          <w:tcPr>
            <w:tcW w:w="900" w:type="dxa"/>
            <w:shd w:val="clear" w:color="auto" w:fill="000000" w:themeFill="text1"/>
            <w:vAlign w:val="center"/>
          </w:tcPr>
          <w:p w14:paraId="0788CB66" w14:textId="17178488" w:rsidR="00BC650B" w:rsidRPr="008C4540" w:rsidRDefault="00BC650B" w:rsidP="008C4540">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C4540">
              <w:rPr>
                <w:color w:val="FFFFFF" w:themeColor="background1"/>
              </w:rPr>
              <w:t>N</w:t>
            </w:r>
            <w:r>
              <w:rPr>
                <w:color w:val="FFFFFF" w:themeColor="background1"/>
              </w:rPr>
              <w:t>/A</w:t>
            </w:r>
          </w:p>
        </w:tc>
      </w:tr>
      <w:tr w:rsidR="00BC650B" w:rsidRPr="008C4540" w14:paraId="12D7F974" w14:textId="77777777" w:rsidTr="00BC650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5" w:type="dxa"/>
          </w:tcPr>
          <w:p w14:paraId="769E7D3C" w14:textId="0D5D5555" w:rsidR="00BC650B" w:rsidRPr="008C4540" w:rsidRDefault="00BC650B" w:rsidP="000A1E33">
            <w:pPr>
              <w:jc w:val="center"/>
              <w:rPr>
                <w:b w:val="0"/>
              </w:rPr>
            </w:pPr>
            <w:r w:rsidRPr="008C4540">
              <w:rPr>
                <w:b w:val="0"/>
              </w:rPr>
              <w:t>1</w:t>
            </w:r>
            <w:r w:rsidR="0007420B">
              <w:rPr>
                <w:b w:val="0"/>
              </w:rPr>
              <w:t>.</w:t>
            </w:r>
          </w:p>
        </w:tc>
        <w:tc>
          <w:tcPr>
            <w:tcW w:w="8550" w:type="dxa"/>
          </w:tcPr>
          <w:p w14:paraId="1F9F9194" w14:textId="77777777" w:rsidR="00BC650B" w:rsidRDefault="00BC650B" w:rsidP="000A1E33">
            <w:pPr>
              <w:cnfStyle w:val="000000100000" w:firstRow="0" w:lastRow="0" w:firstColumn="0" w:lastColumn="0" w:oddVBand="0" w:evenVBand="0" w:oddHBand="1" w:evenHBand="0" w:firstRowFirstColumn="0" w:firstRowLastColumn="0" w:lastRowFirstColumn="0" w:lastRowLastColumn="0"/>
            </w:pPr>
            <w:r>
              <w:t xml:space="preserve">When </w:t>
            </w:r>
            <w:r w:rsidRPr="00EA147F">
              <w:rPr>
                <w:b/>
              </w:rPr>
              <w:t>HIPAA authorization</w:t>
            </w:r>
            <w:r>
              <w:t xml:space="preserve"> is required:</w:t>
            </w:r>
          </w:p>
          <w:p w14:paraId="7635A9EA" w14:textId="77777777" w:rsidR="00BC650B" w:rsidRPr="00CF5A6F" w:rsidRDefault="00BC650B" w:rsidP="000A1E33">
            <w:pPr>
              <w:cnfStyle w:val="000000100000" w:firstRow="0" w:lastRow="0" w:firstColumn="0" w:lastColumn="0" w:oddVBand="0" w:evenVBand="0" w:oddHBand="1" w:evenHBand="0" w:firstRowFirstColumn="0" w:firstRowLastColumn="0" w:lastRowFirstColumn="0" w:lastRowLastColumn="0"/>
              <w:rPr>
                <w:sz w:val="8"/>
                <w:szCs w:val="12"/>
              </w:rPr>
            </w:pPr>
          </w:p>
          <w:p w14:paraId="6CE372CF" w14:textId="5D99C530" w:rsidR="00BC650B" w:rsidRDefault="00BC650B" w:rsidP="00914CD5">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Attach a copy of the authorization form with the name &amp; signature of the patient/personal representative redacted or blacked-out</w:t>
            </w:r>
          </w:p>
          <w:p w14:paraId="6F2EA617" w14:textId="6BA6B085" w:rsidR="00BC650B" w:rsidRPr="00CF5A6F" w:rsidRDefault="00BC650B" w:rsidP="00790393">
            <w:pPr>
              <w:pStyle w:val="ListParagraph"/>
              <w:cnfStyle w:val="000000100000" w:firstRow="0" w:lastRow="0" w:firstColumn="0" w:lastColumn="0" w:oddVBand="0" w:evenVBand="0" w:oddHBand="1" w:evenHBand="0" w:firstRowFirstColumn="0" w:firstRowLastColumn="0" w:lastRowFirstColumn="0" w:lastRowLastColumn="0"/>
              <w:rPr>
                <w:sz w:val="8"/>
                <w:szCs w:val="12"/>
              </w:rPr>
            </w:pPr>
          </w:p>
          <w:p w14:paraId="74CEDB5E" w14:textId="5D50EAAE" w:rsidR="00BC650B" w:rsidRPr="00790393" w:rsidRDefault="00BC650B" w:rsidP="005536D0">
            <w:pPr>
              <w:ind w:left="706"/>
              <w:cnfStyle w:val="000000100000" w:firstRow="0" w:lastRow="0" w:firstColumn="0" w:lastColumn="0" w:oddVBand="0" w:evenVBand="0" w:oddHBand="1" w:evenHBand="0" w:firstRowFirstColumn="0" w:firstRowLastColumn="0" w:lastRowFirstColumn="0" w:lastRowLastColumn="0"/>
            </w:pPr>
            <w:r w:rsidRPr="00790393">
              <w:rPr>
                <w:b/>
              </w:rPr>
              <w:t>Note</w:t>
            </w:r>
            <w:r w:rsidRPr="00790393">
              <w:t>: A modifiable ‘</w:t>
            </w:r>
            <w:r w:rsidRPr="00790393">
              <w:rPr>
                <w:b/>
                <w:i/>
              </w:rPr>
              <w:t>HIPAA Authorization Template for Case Study</w:t>
            </w:r>
            <w:r w:rsidRPr="00790393">
              <w:t xml:space="preserve">’ document is available for use on the UNE IRB </w:t>
            </w:r>
            <w:hyperlink r:id="rId13" w:history="1">
              <w:r w:rsidRPr="00790393">
                <w:rPr>
                  <w:rStyle w:val="Hyperlink"/>
                </w:rPr>
                <w:t>website</w:t>
              </w:r>
            </w:hyperlink>
            <w:r w:rsidRPr="00790393">
              <w:t>.</w:t>
            </w:r>
          </w:p>
          <w:p w14:paraId="3937559E" w14:textId="3712F23A" w:rsidR="00BC650B" w:rsidRPr="009F44DB" w:rsidRDefault="00BC650B" w:rsidP="000A1E33">
            <w:pPr>
              <w:cnfStyle w:val="000000100000" w:firstRow="0" w:lastRow="0" w:firstColumn="0" w:lastColumn="0" w:oddVBand="0" w:evenVBand="0" w:oddHBand="1" w:evenHBand="0" w:firstRowFirstColumn="0" w:firstRowLastColumn="0" w:lastRowFirstColumn="0" w:lastRowLastColumn="0"/>
              <w:rPr>
                <w:sz w:val="8"/>
                <w:szCs w:val="8"/>
              </w:rPr>
            </w:pPr>
          </w:p>
        </w:tc>
        <w:sdt>
          <w:sdtPr>
            <w:id w:val="1019049841"/>
            <w14:checkbox>
              <w14:checked w14:val="0"/>
              <w14:checkedState w14:val="2612" w14:font="MS Gothic"/>
              <w14:uncheckedState w14:val="2610" w14:font="MS Gothic"/>
            </w14:checkbox>
          </w:sdtPr>
          <w:sdtEndPr/>
          <w:sdtContent>
            <w:tc>
              <w:tcPr>
                <w:tcW w:w="900" w:type="dxa"/>
              </w:tcPr>
              <w:p w14:paraId="3AF6AE36" w14:textId="28A1418E" w:rsidR="00BC650B" w:rsidRPr="008C4540" w:rsidRDefault="00F31BCA" w:rsidP="000A1E33">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97994812"/>
            <w14:checkbox>
              <w14:checked w14:val="0"/>
              <w14:checkedState w14:val="2612" w14:font="MS Gothic"/>
              <w14:uncheckedState w14:val="2610" w14:font="MS Gothic"/>
            </w14:checkbox>
          </w:sdtPr>
          <w:sdtEndPr/>
          <w:sdtContent>
            <w:tc>
              <w:tcPr>
                <w:tcW w:w="900" w:type="dxa"/>
              </w:tcPr>
              <w:p w14:paraId="1292551D" w14:textId="5E7D911B" w:rsidR="00BC650B" w:rsidRPr="008C4540" w:rsidRDefault="00F31BCA" w:rsidP="000A1E33">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BC650B" w:rsidRPr="008C4540" w14:paraId="321F4F6C" w14:textId="77777777" w:rsidTr="00BC650B">
        <w:trPr>
          <w:trHeight w:val="360"/>
        </w:trPr>
        <w:tc>
          <w:tcPr>
            <w:cnfStyle w:val="001000000000" w:firstRow="0" w:lastRow="0" w:firstColumn="1" w:lastColumn="0" w:oddVBand="0" w:evenVBand="0" w:oddHBand="0" w:evenHBand="0" w:firstRowFirstColumn="0" w:firstRowLastColumn="0" w:lastRowFirstColumn="0" w:lastRowLastColumn="0"/>
            <w:tcW w:w="445" w:type="dxa"/>
          </w:tcPr>
          <w:p w14:paraId="0289884C" w14:textId="509F57B9" w:rsidR="00BC650B" w:rsidRPr="008C4540" w:rsidRDefault="00BC650B" w:rsidP="000A1E33">
            <w:pPr>
              <w:jc w:val="center"/>
              <w:rPr>
                <w:b w:val="0"/>
              </w:rPr>
            </w:pPr>
            <w:r w:rsidRPr="008C4540">
              <w:rPr>
                <w:b w:val="0"/>
              </w:rPr>
              <w:t>2</w:t>
            </w:r>
            <w:r w:rsidR="0007420B">
              <w:rPr>
                <w:b w:val="0"/>
              </w:rPr>
              <w:t>.</w:t>
            </w:r>
          </w:p>
        </w:tc>
        <w:tc>
          <w:tcPr>
            <w:tcW w:w="8550" w:type="dxa"/>
          </w:tcPr>
          <w:p w14:paraId="271094CB" w14:textId="77777777" w:rsidR="00BC650B" w:rsidRDefault="00BC650B" w:rsidP="000A1E33">
            <w:pPr>
              <w:cnfStyle w:val="000000000000" w:firstRow="0" w:lastRow="0" w:firstColumn="0" w:lastColumn="0" w:oddVBand="0" w:evenVBand="0" w:oddHBand="0" w:evenHBand="0" w:firstRowFirstColumn="0" w:firstRowLastColumn="0" w:lastRowFirstColumn="0" w:lastRowLastColumn="0"/>
            </w:pPr>
            <w:r>
              <w:t xml:space="preserve">When </w:t>
            </w:r>
            <w:r w:rsidRPr="00EA147F">
              <w:rPr>
                <w:b/>
              </w:rPr>
              <w:t>written consent</w:t>
            </w:r>
            <w:r>
              <w:t xml:space="preserve"> has been obtained: </w:t>
            </w:r>
          </w:p>
          <w:p w14:paraId="3839D581" w14:textId="77777777" w:rsidR="00BC650B" w:rsidRPr="00CF5A6F" w:rsidRDefault="00BC650B" w:rsidP="000A1E33">
            <w:pPr>
              <w:cnfStyle w:val="000000000000" w:firstRow="0" w:lastRow="0" w:firstColumn="0" w:lastColumn="0" w:oddVBand="0" w:evenVBand="0" w:oddHBand="0" w:evenHBand="0" w:firstRowFirstColumn="0" w:firstRowLastColumn="0" w:lastRowFirstColumn="0" w:lastRowLastColumn="0"/>
              <w:rPr>
                <w:sz w:val="8"/>
                <w:szCs w:val="8"/>
              </w:rPr>
            </w:pPr>
          </w:p>
          <w:p w14:paraId="78DEC806" w14:textId="4615206D" w:rsidR="00BC650B" w:rsidRDefault="00BC650B" w:rsidP="00914CD5">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Attach a copy of the consent form with the name &amp; signature of the patient/personal representative redacted or blacked-out</w:t>
            </w:r>
          </w:p>
          <w:p w14:paraId="3389DCED" w14:textId="4AED3615" w:rsidR="00BC650B" w:rsidRPr="00CF5A6F" w:rsidRDefault="00BC650B" w:rsidP="00790393">
            <w:pPr>
              <w:pStyle w:val="ListParagraph"/>
              <w:cnfStyle w:val="000000000000" w:firstRow="0" w:lastRow="0" w:firstColumn="0" w:lastColumn="0" w:oddVBand="0" w:evenVBand="0" w:oddHBand="0" w:evenHBand="0" w:firstRowFirstColumn="0" w:firstRowLastColumn="0" w:lastRowFirstColumn="0" w:lastRowLastColumn="0"/>
              <w:rPr>
                <w:sz w:val="8"/>
                <w:szCs w:val="12"/>
              </w:rPr>
            </w:pPr>
          </w:p>
          <w:p w14:paraId="795413D9" w14:textId="08214143" w:rsidR="00BC650B" w:rsidRPr="00790393" w:rsidRDefault="00BC650B" w:rsidP="005536D0">
            <w:pPr>
              <w:ind w:left="706"/>
              <w:cnfStyle w:val="000000000000" w:firstRow="0" w:lastRow="0" w:firstColumn="0" w:lastColumn="0" w:oddVBand="0" w:evenVBand="0" w:oddHBand="0" w:evenHBand="0" w:firstRowFirstColumn="0" w:firstRowLastColumn="0" w:lastRowFirstColumn="0" w:lastRowLastColumn="0"/>
            </w:pPr>
            <w:r w:rsidRPr="00790393">
              <w:rPr>
                <w:b/>
              </w:rPr>
              <w:t>Note</w:t>
            </w:r>
            <w:r w:rsidRPr="00790393">
              <w:t>: A modifiable ‘</w:t>
            </w:r>
            <w:r>
              <w:rPr>
                <w:b/>
                <w:i/>
              </w:rPr>
              <w:t>Consent Form</w:t>
            </w:r>
            <w:r w:rsidRPr="00790393">
              <w:rPr>
                <w:b/>
                <w:i/>
              </w:rPr>
              <w:t xml:space="preserve"> Template for Case Study</w:t>
            </w:r>
            <w:r w:rsidRPr="00790393">
              <w:t xml:space="preserve">’ document is available for use on the UNE IRB </w:t>
            </w:r>
            <w:hyperlink r:id="rId14" w:history="1">
              <w:r w:rsidRPr="00790393">
                <w:rPr>
                  <w:rStyle w:val="Hyperlink"/>
                </w:rPr>
                <w:t>website</w:t>
              </w:r>
            </w:hyperlink>
            <w:r w:rsidRPr="00790393">
              <w:t>.</w:t>
            </w:r>
          </w:p>
          <w:p w14:paraId="713E8514" w14:textId="6CB863EF" w:rsidR="00BC650B" w:rsidRPr="009F44DB" w:rsidRDefault="00BC650B" w:rsidP="000A1E33">
            <w:pPr>
              <w:cnfStyle w:val="000000000000" w:firstRow="0" w:lastRow="0" w:firstColumn="0" w:lastColumn="0" w:oddVBand="0" w:evenVBand="0" w:oddHBand="0" w:evenHBand="0" w:firstRowFirstColumn="0" w:firstRowLastColumn="0" w:lastRowFirstColumn="0" w:lastRowLastColumn="0"/>
              <w:rPr>
                <w:sz w:val="8"/>
                <w:szCs w:val="8"/>
              </w:rPr>
            </w:pPr>
          </w:p>
        </w:tc>
        <w:sdt>
          <w:sdtPr>
            <w:id w:val="723565751"/>
            <w14:checkbox>
              <w14:checked w14:val="0"/>
              <w14:checkedState w14:val="2612" w14:font="MS Gothic"/>
              <w14:uncheckedState w14:val="2610" w14:font="MS Gothic"/>
            </w14:checkbox>
          </w:sdtPr>
          <w:sdtEndPr/>
          <w:sdtContent>
            <w:tc>
              <w:tcPr>
                <w:tcW w:w="900" w:type="dxa"/>
              </w:tcPr>
              <w:p w14:paraId="70381231" w14:textId="755AF1F6" w:rsidR="00BC650B" w:rsidRPr="008C4540" w:rsidRDefault="00F31BCA" w:rsidP="000A1E3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06538956"/>
            <w14:checkbox>
              <w14:checked w14:val="0"/>
              <w14:checkedState w14:val="2612" w14:font="MS Gothic"/>
              <w14:uncheckedState w14:val="2610" w14:font="MS Gothic"/>
            </w14:checkbox>
          </w:sdtPr>
          <w:sdtEndPr/>
          <w:sdtContent>
            <w:tc>
              <w:tcPr>
                <w:tcW w:w="900" w:type="dxa"/>
              </w:tcPr>
              <w:p w14:paraId="1924C17B" w14:textId="16610A91" w:rsidR="00BC650B" w:rsidRPr="008C4540" w:rsidRDefault="00BC650B" w:rsidP="000A1E3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C650B" w:rsidRPr="008C4540" w14:paraId="4BAE10AC" w14:textId="77777777" w:rsidTr="00BC650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5" w:type="dxa"/>
          </w:tcPr>
          <w:p w14:paraId="76369D80" w14:textId="0BF536BE" w:rsidR="00BC650B" w:rsidRPr="008C4540" w:rsidRDefault="00BC650B" w:rsidP="000A1E33">
            <w:pPr>
              <w:jc w:val="center"/>
              <w:rPr>
                <w:b w:val="0"/>
              </w:rPr>
            </w:pPr>
            <w:r w:rsidRPr="008C4540">
              <w:rPr>
                <w:b w:val="0"/>
              </w:rPr>
              <w:t>3</w:t>
            </w:r>
            <w:r w:rsidR="0007420B">
              <w:rPr>
                <w:b w:val="0"/>
              </w:rPr>
              <w:t>.</w:t>
            </w:r>
          </w:p>
        </w:tc>
        <w:tc>
          <w:tcPr>
            <w:tcW w:w="8550" w:type="dxa"/>
          </w:tcPr>
          <w:p w14:paraId="3CD3F000" w14:textId="77777777" w:rsidR="00BC650B" w:rsidRDefault="00BC650B" w:rsidP="006E0A04">
            <w:pPr>
              <w:cnfStyle w:val="000000100000" w:firstRow="0" w:lastRow="0" w:firstColumn="0" w:lastColumn="0" w:oddVBand="0" w:evenVBand="0" w:oddHBand="1" w:evenHBand="0" w:firstRowFirstColumn="0" w:firstRowLastColumn="0" w:lastRowFirstColumn="0" w:lastRowLastColumn="0"/>
            </w:pPr>
            <w:r>
              <w:t xml:space="preserve">When </w:t>
            </w:r>
            <w:r w:rsidRPr="00EA147F">
              <w:rPr>
                <w:b/>
              </w:rPr>
              <w:t>verbal consent</w:t>
            </w:r>
            <w:r>
              <w:t xml:space="preserve"> has been obtained: </w:t>
            </w:r>
          </w:p>
          <w:p w14:paraId="1E63B449" w14:textId="77777777" w:rsidR="00BC650B" w:rsidRPr="00CF5A6F" w:rsidRDefault="00BC650B" w:rsidP="006E0A04">
            <w:pPr>
              <w:cnfStyle w:val="000000100000" w:firstRow="0" w:lastRow="0" w:firstColumn="0" w:lastColumn="0" w:oddVBand="0" w:evenVBand="0" w:oddHBand="1" w:evenHBand="0" w:firstRowFirstColumn="0" w:firstRowLastColumn="0" w:lastRowFirstColumn="0" w:lastRowLastColumn="0"/>
              <w:rPr>
                <w:sz w:val="8"/>
                <w:szCs w:val="12"/>
              </w:rPr>
            </w:pPr>
          </w:p>
          <w:p w14:paraId="16A8A552" w14:textId="5C034CA7" w:rsidR="00BC650B" w:rsidRDefault="00BC650B" w:rsidP="00914CD5">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Attach a copy of the verbal consent script with the name of the patient/personal representative redacted or blacked-out</w:t>
            </w:r>
          </w:p>
          <w:p w14:paraId="7985665D" w14:textId="77777777" w:rsidR="00BC650B" w:rsidRPr="00CF5A6F" w:rsidRDefault="00BC650B" w:rsidP="00790393">
            <w:pPr>
              <w:pStyle w:val="ListParagraph"/>
              <w:cnfStyle w:val="000000100000" w:firstRow="0" w:lastRow="0" w:firstColumn="0" w:lastColumn="0" w:oddVBand="0" w:evenVBand="0" w:oddHBand="1" w:evenHBand="0" w:firstRowFirstColumn="0" w:firstRowLastColumn="0" w:lastRowFirstColumn="0" w:lastRowLastColumn="0"/>
              <w:rPr>
                <w:sz w:val="8"/>
                <w:szCs w:val="12"/>
              </w:rPr>
            </w:pPr>
          </w:p>
          <w:p w14:paraId="73530268" w14:textId="7BEE1E6C" w:rsidR="00BC650B" w:rsidRPr="00790393" w:rsidRDefault="00BC650B" w:rsidP="005536D0">
            <w:pPr>
              <w:ind w:left="706"/>
              <w:cnfStyle w:val="000000100000" w:firstRow="0" w:lastRow="0" w:firstColumn="0" w:lastColumn="0" w:oddVBand="0" w:evenVBand="0" w:oddHBand="1" w:evenHBand="0" w:firstRowFirstColumn="0" w:firstRowLastColumn="0" w:lastRowFirstColumn="0" w:lastRowLastColumn="0"/>
            </w:pPr>
            <w:r w:rsidRPr="00790393">
              <w:rPr>
                <w:b/>
              </w:rPr>
              <w:t>Note</w:t>
            </w:r>
            <w:r w:rsidRPr="00790393">
              <w:t xml:space="preserve">: </w:t>
            </w:r>
            <w:r>
              <w:t>A m</w:t>
            </w:r>
            <w:r w:rsidRPr="00790393">
              <w:t>odifiable ‘</w:t>
            </w:r>
            <w:r>
              <w:rPr>
                <w:b/>
                <w:i/>
              </w:rPr>
              <w:t>Verbal Consent Script</w:t>
            </w:r>
            <w:r w:rsidRPr="00790393">
              <w:rPr>
                <w:b/>
                <w:i/>
              </w:rPr>
              <w:t xml:space="preserve"> Template for Case Study</w:t>
            </w:r>
            <w:r w:rsidRPr="00790393">
              <w:t xml:space="preserve">’ document </w:t>
            </w:r>
            <w:r>
              <w:t>is</w:t>
            </w:r>
            <w:r w:rsidRPr="00790393">
              <w:t xml:space="preserve"> available for use on the UNE IRB </w:t>
            </w:r>
            <w:hyperlink r:id="rId15" w:history="1">
              <w:r w:rsidRPr="00790393">
                <w:rPr>
                  <w:rStyle w:val="Hyperlink"/>
                </w:rPr>
                <w:t>website</w:t>
              </w:r>
            </w:hyperlink>
            <w:r w:rsidRPr="00790393">
              <w:t>.</w:t>
            </w:r>
          </w:p>
          <w:p w14:paraId="009C7B8E" w14:textId="15AC864B" w:rsidR="00BC650B" w:rsidRPr="009F44DB" w:rsidRDefault="00BC650B" w:rsidP="006E0A04">
            <w:pPr>
              <w:cnfStyle w:val="000000100000" w:firstRow="0" w:lastRow="0" w:firstColumn="0" w:lastColumn="0" w:oddVBand="0" w:evenVBand="0" w:oddHBand="1" w:evenHBand="0" w:firstRowFirstColumn="0" w:firstRowLastColumn="0" w:lastRowFirstColumn="0" w:lastRowLastColumn="0"/>
              <w:rPr>
                <w:sz w:val="8"/>
                <w:szCs w:val="8"/>
              </w:rPr>
            </w:pPr>
          </w:p>
        </w:tc>
        <w:sdt>
          <w:sdtPr>
            <w:id w:val="1947574380"/>
            <w14:checkbox>
              <w14:checked w14:val="0"/>
              <w14:checkedState w14:val="2612" w14:font="MS Gothic"/>
              <w14:uncheckedState w14:val="2610" w14:font="MS Gothic"/>
            </w14:checkbox>
          </w:sdtPr>
          <w:sdtEndPr/>
          <w:sdtContent>
            <w:tc>
              <w:tcPr>
                <w:tcW w:w="900" w:type="dxa"/>
              </w:tcPr>
              <w:p w14:paraId="66260E52" w14:textId="413B1CEE" w:rsidR="00BC650B" w:rsidRPr="008C4540" w:rsidRDefault="00BC650B" w:rsidP="000A1E33">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75122578"/>
            <w14:checkbox>
              <w14:checked w14:val="0"/>
              <w14:checkedState w14:val="2612" w14:font="MS Gothic"/>
              <w14:uncheckedState w14:val="2610" w14:font="MS Gothic"/>
            </w14:checkbox>
          </w:sdtPr>
          <w:sdtEndPr/>
          <w:sdtContent>
            <w:tc>
              <w:tcPr>
                <w:tcW w:w="900" w:type="dxa"/>
              </w:tcPr>
              <w:p w14:paraId="48C51471" w14:textId="332ED5AF" w:rsidR="00BC650B" w:rsidRPr="008C4540" w:rsidRDefault="00F31BCA" w:rsidP="000A1E33">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14:paraId="3A654E5D" w14:textId="77777777" w:rsidR="008C4540" w:rsidRPr="005C7E19" w:rsidRDefault="008C4540" w:rsidP="008306E1">
      <w:pPr>
        <w:spacing w:after="0" w:line="240" w:lineRule="auto"/>
        <w:rPr>
          <w:sz w:val="2"/>
          <w:szCs w:val="2"/>
        </w:rPr>
      </w:pPr>
    </w:p>
    <w:p w14:paraId="738B042F" w14:textId="77777777" w:rsidR="00A64DE9" w:rsidRDefault="00A64DE9" w:rsidP="00786A5D">
      <w:pPr>
        <w:spacing w:after="0" w:line="240" w:lineRule="auto"/>
        <w:sectPr w:rsidR="00A64DE9" w:rsidSect="0095325F">
          <w:headerReference w:type="default" r:id="rId16"/>
          <w:footerReference w:type="default" r:id="rId17"/>
          <w:pgSz w:w="12240" w:h="15840"/>
          <w:pgMar w:top="720" w:right="720" w:bottom="720" w:left="720" w:header="720" w:footer="720" w:gutter="0"/>
          <w:cols w:space="720"/>
          <w:docGrid w:linePitch="360"/>
        </w:sectPr>
      </w:pPr>
    </w:p>
    <w:tbl>
      <w:tblPr>
        <w:tblStyle w:val="TableGrid"/>
        <w:tblW w:w="10795" w:type="dxa"/>
        <w:tblCellMar>
          <w:left w:w="115" w:type="dxa"/>
          <w:right w:w="115" w:type="dxa"/>
        </w:tblCellMar>
        <w:tblLook w:val="04A0" w:firstRow="1" w:lastRow="0" w:firstColumn="1" w:lastColumn="0" w:noHBand="0" w:noVBand="1"/>
      </w:tblPr>
      <w:tblGrid>
        <w:gridCol w:w="10795"/>
      </w:tblGrid>
      <w:tr w:rsidR="001F1593" w14:paraId="4124383A" w14:textId="77777777" w:rsidTr="00861107">
        <w:trPr>
          <w:trHeight w:val="648"/>
          <w:tblHeader/>
        </w:trPr>
        <w:tc>
          <w:tcPr>
            <w:tcW w:w="10795" w:type="dxa"/>
            <w:shd w:val="clear" w:color="auto" w:fill="163E70"/>
            <w:vAlign w:val="center"/>
          </w:tcPr>
          <w:p w14:paraId="372C7F81" w14:textId="69B856B6" w:rsidR="001F1593" w:rsidRPr="00835758" w:rsidRDefault="00401258" w:rsidP="00914CD5">
            <w:pPr>
              <w:pStyle w:val="ListParagraph"/>
              <w:numPr>
                <w:ilvl w:val="0"/>
                <w:numId w:val="2"/>
              </w:numPr>
              <w:ind w:left="425"/>
              <w:rPr>
                <w:b/>
              </w:rPr>
            </w:pPr>
            <w:r>
              <w:rPr>
                <w:b/>
              </w:rPr>
              <w:lastRenderedPageBreak/>
              <w:t>APPLICANT &amp; CASE STUDY MENTOR</w:t>
            </w:r>
            <w:r w:rsidR="00077AC8">
              <w:rPr>
                <w:b/>
              </w:rPr>
              <w:t xml:space="preserve"> SIGNATURES</w:t>
            </w:r>
            <w:r w:rsidR="00835758">
              <w:rPr>
                <w:b/>
              </w:rPr>
              <w:t xml:space="preserve"> </w:t>
            </w:r>
            <w:r w:rsidR="00835758" w:rsidRPr="00835758">
              <w:rPr>
                <w:i/>
              </w:rPr>
              <w:t xml:space="preserve">(Typed </w:t>
            </w:r>
            <w:r w:rsidR="00316D5B">
              <w:rPr>
                <w:i/>
              </w:rPr>
              <w:t>s</w:t>
            </w:r>
            <w:r w:rsidR="00835758" w:rsidRPr="00835758">
              <w:rPr>
                <w:i/>
              </w:rPr>
              <w:t xml:space="preserve">ignatures </w:t>
            </w:r>
            <w:r w:rsidR="00316D5B">
              <w:rPr>
                <w:i/>
              </w:rPr>
              <w:t>a</w:t>
            </w:r>
            <w:r w:rsidR="00835758" w:rsidRPr="00835758">
              <w:rPr>
                <w:i/>
              </w:rPr>
              <w:t xml:space="preserve">re NOT </w:t>
            </w:r>
            <w:r w:rsidR="00316D5B">
              <w:rPr>
                <w:i/>
              </w:rPr>
              <w:t>a</w:t>
            </w:r>
            <w:r w:rsidR="00835758" w:rsidRPr="00835758">
              <w:rPr>
                <w:i/>
              </w:rPr>
              <w:t>ccepted</w:t>
            </w:r>
            <w:r w:rsidR="00835758">
              <w:rPr>
                <w:i/>
              </w:rPr>
              <w:t>!</w:t>
            </w:r>
            <w:r w:rsidR="00835758" w:rsidRPr="00835758">
              <w:rPr>
                <w:i/>
              </w:rPr>
              <w:t>)</w:t>
            </w:r>
          </w:p>
        </w:tc>
      </w:tr>
      <w:tr w:rsidR="00861107" w14:paraId="5D1CFF12" w14:textId="77777777" w:rsidTr="00861107">
        <w:trPr>
          <w:trHeight w:val="648"/>
          <w:tblHeader/>
        </w:trPr>
        <w:tc>
          <w:tcPr>
            <w:tcW w:w="10795" w:type="dxa"/>
            <w:tcBorders>
              <w:bottom w:val="single" w:sz="4" w:space="0" w:color="auto"/>
            </w:tcBorders>
            <w:shd w:val="clear" w:color="auto" w:fill="FFFFFF" w:themeFill="background1"/>
            <w:vAlign w:val="center"/>
          </w:tcPr>
          <w:p w14:paraId="258DE409" w14:textId="77777777" w:rsidR="00861107" w:rsidRPr="00835758" w:rsidRDefault="00861107" w:rsidP="00861107">
            <w:pPr>
              <w:rPr>
                <w:i/>
                <w:sz w:val="8"/>
                <w:szCs w:val="8"/>
              </w:rPr>
            </w:pPr>
          </w:p>
          <w:p w14:paraId="4F71F460" w14:textId="556A5DDF" w:rsidR="00861107" w:rsidRDefault="00861107" w:rsidP="00861107">
            <w:r>
              <w:t xml:space="preserve">The </w:t>
            </w:r>
            <w:r w:rsidRPr="0050140F">
              <w:rPr>
                <w:b/>
              </w:rPr>
              <w:t>Applicant</w:t>
            </w:r>
            <w:r>
              <w:t xml:space="preserve"> a</w:t>
            </w:r>
            <w:r w:rsidR="00F04172">
              <w:t>cknowledges the regulatory (HIPAA) and ethical</w:t>
            </w:r>
            <w:r>
              <w:t xml:space="preserve"> responsibili</w:t>
            </w:r>
            <w:r w:rsidR="00F04172">
              <w:t xml:space="preserve">ties </w:t>
            </w:r>
            <w:r w:rsidR="00FF289E">
              <w:t>involved</w:t>
            </w:r>
            <w:r w:rsidR="00F04172">
              <w:t xml:space="preserve"> with pursuing</w:t>
            </w:r>
            <w:r>
              <w:t xml:space="preserve"> </w:t>
            </w:r>
            <w:r w:rsidR="00F04172">
              <w:t>a</w:t>
            </w:r>
            <w:r>
              <w:t xml:space="preserve"> case study, and confirms the information provided in this application is true and accurate. </w:t>
            </w:r>
          </w:p>
          <w:p w14:paraId="61B8EF2C" w14:textId="77777777" w:rsidR="00861107" w:rsidRDefault="00861107" w:rsidP="00861107"/>
          <w:p w14:paraId="0EBC6532" w14:textId="77777777" w:rsidR="00955B9D" w:rsidRDefault="00955B9D" w:rsidP="00861107"/>
          <w:p w14:paraId="6C82EC74" w14:textId="77777777" w:rsidR="00955B9D" w:rsidRDefault="00955B9D" w:rsidP="008611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50"/>
              <w:gridCol w:w="2970"/>
            </w:tblGrid>
            <w:tr w:rsidR="00955B9D" w14:paraId="3976D1B0" w14:textId="77777777" w:rsidTr="00955B9D">
              <w:tc>
                <w:tcPr>
                  <w:tcW w:w="4552" w:type="dxa"/>
                  <w:tcBorders>
                    <w:bottom w:val="single" w:sz="4" w:space="0" w:color="auto"/>
                  </w:tcBorders>
                </w:tcPr>
                <w:p w14:paraId="75B60E4E" w14:textId="3E6DE33F" w:rsidR="00955B9D" w:rsidRDefault="00955B9D" w:rsidP="00861107"/>
              </w:tc>
              <w:tc>
                <w:tcPr>
                  <w:tcW w:w="450" w:type="dxa"/>
                </w:tcPr>
                <w:p w14:paraId="644FC364" w14:textId="77777777" w:rsidR="00955B9D" w:rsidRDefault="00955B9D" w:rsidP="00861107"/>
              </w:tc>
              <w:tc>
                <w:tcPr>
                  <w:tcW w:w="2970" w:type="dxa"/>
                  <w:tcBorders>
                    <w:bottom w:val="single" w:sz="4" w:space="0" w:color="auto"/>
                  </w:tcBorders>
                </w:tcPr>
                <w:p w14:paraId="6307B34F" w14:textId="77777777" w:rsidR="00955B9D" w:rsidRDefault="00955B9D" w:rsidP="00861107"/>
              </w:tc>
            </w:tr>
            <w:tr w:rsidR="00955B9D" w14:paraId="7D9E4823" w14:textId="77777777" w:rsidTr="00955B9D">
              <w:tc>
                <w:tcPr>
                  <w:tcW w:w="4552" w:type="dxa"/>
                  <w:tcBorders>
                    <w:top w:val="single" w:sz="4" w:space="0" w:color="auto"/>
                  </w:tcBorders>
                </w:tcPr>
                <w:p w14:paraId="1E572DAC" w14:textId="77777777" w:rsidR="00955B9D" w:rsidRDefault="00955B9D" w:rsidP="00861107">
                  <w:r>
                    <w:t>Applicant Signature</w:t>
                  </w:r>
                </w:p>
              </w:tc>
              <w:tc>
                <w:tcPr>
                  <w:tcW w:w="450" w:type="dxa"/>
                </w:tcPr>
                <w:p w14:paraId="117FE612" w14:textId="77777777" w:rsidR="00955B9D" w:rsidRDefault="00955B9D" w:rsidP="00861107"/>
              </w:tc>
              <w:tc>
                <w:tcPr>
                  <w:tcW w:w="2970" w:type="dxa"/>
                  <w:tcBorders>
                    <w:top w:val="single" w:sz="4" w:space="0" w:color="auto"/>
                  </w:tcBorders>
                </w:tcPr>
                <w:p w14:paraId="72A9F80F" w14:textId="77777777" w:rsidR="00955B9D" w:rsidRDefault="00955B9D" w:rsidP="00861107">
                  <w:r>
                    <w:t>Date</w:t>
                  </w:r>
                </w:p>
              </w:tc>
            </w:tr>
          </w:tbl>
          <w:p w14:paraId="3C426E1C" w14:textId="77777777" w:rsidR="00861107" w:rsidRDefault="00861107" w:rsidP="00861107"/>
          <w:p w14:paraId="5B870AB4" w14:textId="77777777" w:rsidR="00861107" w:rsidRDefault="00861107" w:rsidP="00861107"/>
          <w:p w14:paraId="66B26FC2" w14:textId="77777777" w:rsidR="00861107" w:rsidRDefault="00861107" w:rsidP="00861107"/>
          <w:p w14:paraId="6676538B" w14:textId="77777777" w:rsidR="00861107" w:rsidRPr="00861107" w:rsidRDefault="00861107" w:rsidP="00861107">
            <w:pPr>
              <w:rPr>
                <w:i/>
              </w:rPr>
            </w:pPr>
            <w:r>
              <w:t xml:space="preserve">The </w:t>
            </w:r>
            <w:r w:rsidR="00401258">
              <w:rPr>
                <w:b/>
              </w:rPr>
              <w:t>Case Study</w:t>
            </w:r>
            <w:r w:rsidRPr="0050140F">
              <w:rPr>
                <w:b/>
              </w:rPr>
              <w:t xml:space="preserve"> Mentor</w:t>
            </w:r>
            <w:r>
              <w:t xml:space="preserve"> agrees to provide appropriate education and supervision </w:t>
            </w:r>
            <w:r w:rsidR="00A26C48">
              <w:t>to</w:t>
            </w:r>
            <w:r>
              <w:t xml:space="preserve"> the </w:t>
            </w:r>
            <w:r w:rsidRPr="0050140F">
              <w:rPr>
                <w:b/>
              </w:rPr>
              <w:t>Applicant</w:t>
            </w:r>
            <w:r>
              <w:t xml:space="preserve"> </w:t>
            </w:r>
            <w:r w:rsidR="00A26C48">
              <w:t>for the case study</w:t>
            </w:r>
            <w:r>
              <w:t xml:space="preserve">. </w:t>
            </w:r>
            <w:r>
              <w:rPr>
                <w:i/>
              </w:rPr>
              <w:t>(required when the Applicant is a student)</w:t>
            </w:r>
          </w:p>
          <w:p w14:paraId="646FF52E" w14:textId="77777777" w:rsidR="00861107" w:rsidRDefault="00861107" w:rsidP="00861107"/>
          <w:p w14:paraId="361DBEF4" w14:textId="77777777" w:rsidR="00955B9D" w:rsidRDefault="00955B9D" w:rsidP="00861107"/>
          <w:p w14:paraId="2E3356EE" w14:textId="77777777" w:rsidR="00955B9D" w:rsidRDefault="00955B9D" w:rsidP="008611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50"/>
              <w:gridCol w:w="2970"/>
            </w:tblGrid>
            <w:tr w:rsidR="00955B9D" w14:paraId="0B35D649" w14:textId="77777777" w:rsidTr="00955B9D">
              <w:tc>
                <w:tcPr>
                  <w:tcW w:w="4552" w:type="dxa"/>
                  <w:tcBorders>
                    <w:bottom w:val="single" w:sz="4" w:space="0" w:color="auto"/>
                  </w:tcBorders>
                </w:tcPr>
                <w:p w14:paraId="029ABC76" w14:textId="77777777" w:rsidR="00955B9D" w:rsidRDefault="00955B9D" w:rsidP="00955B9D"/>
              </w:tc>
              <w:tc>
                <w:tcPr>
                  <w:tcW w:w="450" w:type="dxa"/>
                </w:tcPr>
                <w:p w14:paraId="053C9FBC" w14:textId="77777777" w:rsidR="00955B9D" w:rsidRDefault="00955B9D" w:rsidP="00955B9D"/>
              </w:tc>
              <w:tc>
                <w:tcPr>
                  <w:tcW w:w="2970" w:type="dxa"/>
                  <w:tcBorders>
                    <w:bottom w:val="single" w:sz="4" w:space="0" w:color="auto"/>
                  </w:tcBorders>
                </w:tcPr>
                <w:p w14:paraId="01C8B0DE" w14:textId="77777777" w:rsidR="00955B9D" w:rsidRDefault="00955B9D" w:rsidP="00955B9D"/>
              </w:tc>
            </w:tr>
            <w:tr w:rsidR="00955B9D" w14:paraId="1F84B601" w14:textId="77777777" w:rsidTr="00955B9D">
              <w:tc>
                <w:tcPr>
                  <w:tcW w:w="4552" w:type="dxa"/>
                  <w:tcBorders>
                    <w:top w:val="single" w:sz="4" w:space="0" w:color="auto"/>
                  </w:tcBorders>
                </w:tcPr>
                <w:p w14:paraId="2B6A6819" w14:textId="77777777" w:rsidR="00955B9D" w:rsidRDefault="00401258" w:rsidP="00955B9D">
                  <w:r>
                    <w:t>Case Study</w:t>
                  </w:r>
                  <w:r w:rsidR="00955B9D">
                    <w:t xml:space="preserve"> Mentor Signature</w:t>
                  </w:r>
                </w:p>
              </w:tc>
              <w:tc>
                <w:tcPr>
                  <w:tcW w:w="450" w:type="dxa"/>
                </w:tcPr>
                <w:p w14:paraId="2C2845C8" w14:textId="77777777" w:rsidR="00955B9D" w:rsidRDefault="00955B9D" w:rsidP="00955B9D"/>
              </w:tc>
              <w:tc>
                <w:tcPr>
                  <w:tcW w:w="2970" w:type="dxa"/>
                  <w:tcBorders>
                    <w:top w:val="single" w:sz="4" w:space="0" w:color="auto"/>
                  </w:tcBorders>
                </w:tcPr>
                <w:p w14:paraId="2009C647" w14:textId="77777777" w:rsidR="00955B9D" w:rsidRDefault="00955B9D" w:rsidP="00955B9D">
                  <w:r>
                    <w:t>Date</w:t>
                  </w:r>
                </w:p>
                <w:p w14:paraId="3208433F" w14:textId="77777777" w:rsidR="00955B9D" w:rsidRPr="00955B9D" w:rsidRDefault="00955B9D" w:rsidP="00955B9D">
                  <w:pPr>
                    <w:rPr>
                      <w:sz w:val="8"/>
                      <w:szCs w:val="8"/>
                    </w:rPr>
                  </w:pPr>
                </w:p>
                <w:p w14:paraId="02089D3C" w14:textId="77777777" w:rsidR="00955B9D" w:rsidRDefault="00955B9D" w:rsidP="00955B9D"/>
              </w:tc>
            </w:tr>
          </w:tbl>
          <w:p w14:paraId="4147087A" w14:textId="77777777" w:rsidR="00861107" w:rsidRPr="00861107" w:rsidRDefault="00861107" w:rsidP="00861107">
            <w:pPr>
              <w:rPr>
                <w:b/>
                <w:sz w:val="8"/>
                <w:szCs w:val="8"/>
              </w:rPr>
            </w:pPr>
          </w:p>
        </w:tc>
      </w:tr>
    </w:tbl>
    <w:p w14:paraId="3C722BB5" w14:textId="77777777" w:rsidR="009C4A35" w:rsidRDefault="009C4A35" w:rsidP="00786A5D">
      <w:pPr>
        <w:spacing w:after="0" w:line="240" w:lineRule="auto"/>
        <w:sectPr w:rsidR="009C4A35" w:rsidSect="00A64DE9">
          <w:type w:val="continuous"/>
          <w:pgSz w:w="12240" w:h="15840"/>
          <w:pgMar w:top="720" w:right="720" w:bottom="720" w:left="720" w:header="720" w:footer="720" w:gutter="0"/>
          <w:cols w:space="720"/>
          <w:formProt w:val="0"/>
          <w:docGrid w:linePitch="360"/>
        </w:sectPr>
      </w:pPr>
    </w:p>
    <w:p w14:paraId="03039440" w14:textId="77777777" w:rsidR="00077AC8" w:rsidRDefault="00077AC8">
      <w:r>
        <w:br w:type="page"/>
      </w:r>
    </w:p>
    <w:p w14:paraId="3B5B1864" w14:textId="77777777" w:rsidR="00964A39" w:rsidRDefault="00964A39" w:rsidP="00964A39">
      <w:pPr>
        <w:spacing w:after="0" w:line="240" w:lineRule="auto"/>
        <w:jc w:val="center"/>
        <w:rPr>
          <w:b/>
          <w:sz w:val="28"/>
        </w:rPr>
      </w:pPr>
      <w:bookmarkStart w:id="6" w:name="AppendixA"/>
      <w:r w:rsidRPr="00A15858">
        <w:rPr>
          <w:b/>
          <w:sz w:val="28"/>
        </w:rPr>
        <w:lastRenderedPageBreak/>
        <w:t>Appendix A</w:t>
      </w:r>
      <w:bookmarkEnd w:id="6"/>
    </w:p>
    <w:p w14:paraId="30C39690" w14:textId="77777777" w:rsidR="009019E1" w:rsidRPr="009019E1" w:rsidRDefault="009019E1" w:rsidP="00964A39">
      <w:pPr>
        <w:spacing w:after="0" w:line="240" w:lineRule="auto"/>
        <w:jc w:val="center"/>
        <w:rPr>
          <w:b/>
          <w:sz w:val="8"/>
          <w:szCs w:val="8"/>
        </w:rPr>
      </w:pPr>
    </w:p>
    <w:tbl>
      <w:tblPr>
        <w:tblStyle w:val="PlainTable1"/>
        <w:tblW w:w="0" w:type="auto"/>
        <w:tblLook w:val="04A0" w:firstRow="1" w:lastRow="0" w:firstColumn="1" w:lastColumn="0" w:noHBand="0" w:noVBand="1"/>
      </w:tblPr>
      <w:tblGrid>
        <w:gridCol w:w="10790"/>
      </w:tblGrid>
      <w:tr w:rsidR="009019E1" w14:paraId="2AAAB7B0" w14:textId="77777777" w:rsidTr="00AE3CD9">
        <w:trPr>
          <w:cnfStyle w:val="100000000000" w:firstRow="1" w:lastRow="0" w:firstColumn="0" w:lastColumn="0" w:oddVBand="0" w:evenVBand="0" w:oddHBand="0" w:evenHBand="0" w:firstRowFirstColumn="0" w:firstRowLastColumn="0" w:lastRowFirstColumn="0" w:lastRowLastColumn="0"/>
          <w:trHeight w:val="629"/>
          <w:tblHeader/>
        </w:trPr>
        <w:tc>
          <w:tcPr>
            <w:cnfStyle w:val="001000000000" w:firstRow="0" w:lastRow="0" w:firstColumn="1" w:lastColumn="0" w:oddVBand="0" w:evenVBand="0" w:oddHBand="0" w:evenHBand="0" w:firstRowFirstColumn="0" w:firstRowLastColumn="0" w:lastRowFirstColumn="0" w:lastRowLastColumn="0"/>
            <w:tcW w:w="10790" w:type="dxa"/>
            <w:shd w:val="clear" w:color="auto" w:fill="163E70"/>
            <w:vAlign w:val="center"/>
          </w:tcPr>
          <w:p w14:paraId="5A73E1CF" w14:textId="77777777" w:rsidR="009019E1" w:rsidRPr="009019E1" w:rsidRDefault="009019E1" w:rsidP="009019E1">
            <w:pPr>
              <w:jc w:val="center"/>
              <w:rPr>
                <w:color w:val="FFFFFF" w:themeColor="background1"/>
              </w:rPr>
            </w:pPr>
            <w:bookmarkStart w:id="7" w:name="_Hlk103437652"/>
            <w:r w:rsidRPr="009019E1">
              <w:rPr>
                <w:color w:val="FFFFFF" w:themeColor="background1"/>
                <w:sz w:val="28"/>
              </w:rPr>
              <w:t>Case Study Frequently Asked Questions</w:t>
            </w:r>
          </w:p>
        </w:tc>
      </w:tr>
      <w:bookmarkEnd w:id="7"/>
      <w:tr w:rsidR="009019E1" w14:paraId="6DF7FE9F" w14:textId="77777777" w:rsidTr="009019E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7255AD95" w14:textId="77777777" w:rsidR="009019E1" w:rsidRPr="009019E1" w:rsidRDefault="009019E1" w:rsidP="009019E1">
            <w:pPr>
              <w:pStyle w:val="ListParagraph"/>
              <w:rPr>
                <w:sz w:val="8"/>
                <w:szCs w:val="8"/>
              </w:rPr>
            </w:pPr>
          </w:p>
          <w:p w14:paraId="5BF11461" w14:textId="77777777" w:rsidR="009019E1" w:rsidRPr="00AE3CD9" w:rsidRDefault="009019E1" w:rsidP="00914CD5">
            <w:pPr>
              <w:pStyle w:val="ListParagraph"/>
              <w:numPr>
                <w:ilvl w:val="0"/>
                <w:numId w:val="4"/>
              </w:numPr>
              <w:ind w:left="426" w:hanging="362"/>
              <w:rPr>
                <w:color w:val="163E70"/>
              </w:rPr>
            </w:pPr>
            <w:r w:rsidRPr="00AE3CD9">
              <w:rPr>
                <w:color w:val="163E70"/>
              </w:rPr>
              <w:t xml:space="preserve">What is a case study? </w:t>
            </w:r>
          </w:p>
          <w:p w14:paraId="4AA7B2C4" w14:textId="77777777" w:rsidR="009019E1" w:rsidRPr="009019E1" w:rsidRDefault="009019E1" w:rsidP="009019E1">
            <w:pPr>
              <w:pStyle w:val="ListParagraph"/>
              <w:rPr>
                <w:b w:val="0"/>
                <w:bCs w:val="0"/>
                <w:sz w:val="8"/>
                <w:szCs w:val="8"/>
              </w:rPr>
            </w:pPr>
          </w:p>
          <w:p w14:paraId="1E81E7C4" w14:textId="00C8EFBC" w:rsidR="009019E1" w:rsidRPr="009019E1" w:rsidRDefault="00307370" w:rsidP="00790276">
            <w:pPr>
              <w:ind w:left="426"/>
              <w:rPr>
                <w:b w:val="0"/>
              </w:rPr>
            </w:pPr>
            <w:r>
              <w:rPr>
                <w:b w:val="0"/>
              </w:rPr>
              <w:t>A</w:t>
            </w:r>
            <w:r w:rsidR="009019E1" w:rsidRPr="009019E1">
              <w:rPr>
                <w:b w:val="0"/>
              </w:rPr>
              <w:t xml:space="preserve"> case study</w:t>
            </w:r>
            <w:r w:rsidR="000E77B3">
              <w:rPr>
                <w:b w:val="0"/>
              </w:rPr>
              <w:t xml:space="preserve"> (also known a</w:t>
            </w:r>
            <w:r w:rsidR="00193839">
              <w:rPr>
                <w:b w:val="0"/>
              </w:rPr>
              <w:t>s a case report)</w:t>
            </w:r>
            <w:r w:rsidR="009019E1" w:rsidRPr="009019E1">
              <w:rPr>
                <w:b w:val="0"/>
              </w:rPr>
              <w:t xml:space="preserve"> </w:t>
            </w:r>
            <w:r>
              <w:rPr>
                <w:b w:val="0"/>
              </w:rPr>
              <w:t>i</w:t>
            </w:r>
            <w:r w:rsidR="00B96908">
              <w:rPr>
                <w:b w:val="0"/>
              </w:rPr>
              <w:t>s</w:t>
            </w:r>
            <w:r w:rsidR="009019E1" w:rsidRPr="009019E1">
              <w:rPr>
                <w:b w:val="0"/>
              </w:rPr>
              <w:t xml:space="preserve"> a</w:t>
            </w:r>
            <w:r>
              <w:rPr>
                <w:b w:val="0"/>
              </w:rPr>
              <w:t xml:space="preserve"> detailed description of a clinical encounter with </w:t>
            </w:r>
            <w:r w:rsidR="00417CF5">
              <w:rPr>
                <w:b w:val="0"/>
              </w:rPr>
              <w:t>a patient</w:t>
            </w:r>
            <w:r w:rsidR="00707EB4">
              <w:rPr>
                <w:b w:val="0"/>
              </w:rPr>
              <w:t>. Case studies typically</w:t>
            </w:r>
            <w:r w:rsidR="00F422B8">
              <w:rPr>
                <w:b w:val="0"/>
              </w:rPr>
              <w:t xml:space="preserve"> summarize </w:t>
            </w:r>
            <w:r w:rsidR="00707EB4">
              <w:rPr>
                <w:b w:val="0"/>
              </w:rPr>
              <w:t>the</w:t>
            </w:r>
            <w:r w:rsidR="00781630">
              <w:rPr>
                <w:b w:val="0"/>
              </w:rPr>
              <w:t xml:space="preserve"> symptoms,</w:t>
            </w:r>
            <w:r w:rsidR="00707EB4">
              <w:rPr>
                <w:b w:val="0"/>
              </w:rPr>
              <w:t xml:space="preserve"> diagnosis, treatment, and follow-up of an individual patient. They are</w:t>
            </w:r>
            <w:r w:rsidR="009019E1" w:rsidRPr="009019E1">
              <w:rPr>
                <w:b w:val="0"/>
              </w:rPr>
              <w:t xml:space="preserve"> used to develop information to be shared for medical or educational purposes with other </w:t>
            </w:r>
            <w:r w:rsidR="00E04EB2">
              <w:rPr>
                <w:b w:val="0"/>
              </w:rPr>
              <w:t>health care professionals</w:t>
            </w:r>
            <w:r w:rsidR="00B94C83">
              <w:rPr>
                <w:b w:val="0"/>
              </w:rPr>
              <w:t xml:space="preserve"> and often </w:t>
            </w:r>
            <w:r w:rsidR="00E304CE">
              <w:rPr>
                <w:b w:val="0"/>
              </w:rPr>
              <w:t>depict</w:t>
            </w:r>
            <w:r w:rsidR="00B94C83">
              <w:rPr>
                <w:b w:val="0"/>
              </w:rPr>
              <w:t xml:space="preserve"> </w:t>
            </w:r>
            <w:r w:rsidR="00C64984">
              <w:rPr>
                <w:b w:val="0"/>
              </w:rPr>
              <w:t xml:space="preserve">interesting, </w:t>
            </w:r>
            <w:r w:rsidR="006901D6">
              <w:rPr>
                <w:b w:val="0"/>
              </w:rPr>
              <w:t>unique</w:t>
            </w:r>
            <w:r w:rsidR="00B778E7">
              <w:rPr>
                <w:b w:val="0"/>
              </w:rPr>
              <w:t>,</w:t>
            </w:r>
            <w:r w:rsidR="00B94C83">
              <w:rPr>
                <w:b w:val="0"/>
              </w:rPr>
              <w:t xml:space="preserve"> or rare clinical presentations</w:t>
            </w:r>
            <w:r w:rsidR="00E04EB2">
              <w:rPr>
                <w:b w:val="0"/>
              </w:rPr>
              <w:t xml:space="preserve"> or events</w:t>
            </w:r>
            <w:r w:rsidR="00B94C83">
              <w:rPr>
                <w:b w:val="0"/>
              </w:rPr>
              <w:t xml:space="preserve">. </w:t>
            </w:r>
            <w:r w:rsidR="00047B55">
              <w:rPr>
                <w:b w:val="0"/>
              </w:rPr>
              <w:t xml:space="preserve">A case study may be published (in print or electronic format) for others to read, and/or presented at a conference or other educational event. </w:t>
            </w:r>
          </w:p>
          <w:p w14:paraId="78A50684" w14:textId="77777777" w:rsidR="009019E1" w:rsidRPr="009019E1" w:rsidRDefault="009019E1" w:rsidP="009019E1">
            <w:pPr>
              <w:pStyle w:val="ListParagraph"/>
              <w:rPr>
                <w:sz w:val="8"/>
                <w:szCs w:val="8"/>
              </w:rPr>
            </w:pPr>
          </w:p>
        </w:tc>
      </w:tr>
      <w:tr w:rsidR="00B96908" w14:paraId="56D1D5F2" w14:textId="77777777" w:rsidTr="009019E1">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2867B304" w14:textId="77777777" w:rsidR="00B96908" w:rsidRDefault="00B96908" w:rsidP="00B96908">
            <w:pPr>
              <w:rPr>
                <w:b w:val="0"/>
                <w:bCs w:val="0"/>
                <w:sz w:val="8"/>
                <w:szCs w:val="8"/>
              </w:rPr>
            </w:pPr>
          </w:p>
          <w:p w14:paraId="466A9076" w14:textId="19AC53B8" w:rsidR="00B96908" w:rsidRPr="00AE3CD9" w:rsidRDefault="00034FC7" w:rsidP="00B96908">
            <w:pPr>
              <w:pStyle w:val="ListParagraph"/>
              <w:numPr>
                <w:ilvl w:val="0"/>
                <w:numId w:val="4"/>
              </w:numPr>
              <w:ind w:left="426" w:hanging="362"/>
              <w:rPr>
                <w:color w:val="163E70"/>
              </w:rPr>
            </w:pPr>
            <w:r>
              <w:rPr>
                <w:color w:val="163E70"/>
              </w:rPr>
              <w:t>Is there</w:t>
            </w:r>
            <w:r w:rsidR="00B778E7">
              <w:rPr>
                <w:color w:val="163E70"/>
              </w:rPr>
              <w:t xml:space="preserve"> any</w:t>
            </w:r>
            <w:r w:rsidR="007F7EF6">
              <w:rPr>
                <w:color w:val="163E70"/>
              </w:rPr>
              <w:t xml:space="preserve"> industry guidance </w:t>
            </w:r>
            <w:r>
              <w:rPr>
                <w:color w:val="163E70"/>
              </w:rPr>
              <w:t xml:space="preserve">that </w:t>
            </w:r>
            <w:r w:rsidR="00B778E7">
              <w:rPr>
                <w:color w:val="163E70"/>
              </w:rPr>
              <w:t>outlines best practices for writing</w:t>
            </w:r>
            <w:r w:rsidR="007F7EF6">
              <w:rPr>
                <w:color w:val="163E70"/>
              </w:rPr>
              <w:t xml:space="preserve"> a case study?</w:t>
            </w:r>
          </w:p>
          <w:p w14:paraId="0518463A" w14:textId="55DADBAF" w:rsidR="00B96908" w:rsidRPr="00417CF5" w:rsidRDefault="00B96908" w:rsidP="00B96908">
            <w:pPr>
              <w:rPr>
                <w:sz w:val="8"/>
                <w:szCs w:val="8"/>
              </w:rPr>
            </w:pPr>
          </w:p>
          <w:p w14:paraId="605965C4" w14:textId="01ADA912" w:rsidR="00C2236D" w:rsidRDefault="00417CF5" w:rsidP="00C2236D">
            <w:pPr>
              <w:ind w:left="428"/>
              <w:rPr>
                <w:bCs w:val="0"/>
              </w:rPr>
            </w:pPr>
            <w:r>
              <w:rPr>
                <w:b w:val="0"/>
              </w:rPr>
              <w:t>Ye</w:t>
            </w:r>
            <w:r w:rsidR="00E21E28">
              <w:rPr>
                <w:b w:val="0"/>
              </w:rPr>
              <w:t>s, c</w:t>
            </w:r>
            <w:r w:rsidR="00AF5712">
              <w:rPr>
                <w:b w:val="0"/>
              </w:rPr>
              <w:t>ase study authors are encouraged to review the CARE guidelines</w:t>
            </w:r>
            <w:r w:rsidR="009138BB">
              <w:rPr>
                <w:b w:val="0"/>
              </w:rPr>
              <w:t xml:space="preserve"> for writing a case study</w:t>
            </w:r>
            <w:r w:rsidR="00AF5712">
              <w:rPr>
                <w:b w:val="0"/>
              </w:rPr>
              <w:t xml:space="preserve"> </w:t>
            </w:r>
            <w:hyperlink r:id="rId18" w:history="1">
              <w:r w:rsidR="00AF5712" w:rsidRPr="00AF5712">
                <w:rPr>
                  <w:rStyle w:val="Hyperlink"/>
                  <w:b w:val="0"/>
                  <w:bCs w:val="0"/>
                </w:rPr>
                <w:t>here</w:t>
              </w:r>
            </w:hyperlink>
            <w:r w:rsidR="00AF5712">
              <w:rPr>
                <w:b w:val="0"/>
              </w:rPr>
              <w:t>. The CARE guidelines</w:t>
            </w:r>
            <w:r w:rsidR="009138BB">
              <w:rPr>
                <w:b w:val="0"/>
              </w:rPr>
              <w:t xml:space="preserve"> (for </w:t>
            </w:r>
            <w:r w:rsidR="009138BB" w:rsidRPr="009138BB">
              <w:t>CA</w:t>
            </w:r>
            <w:r w:rsidR="009138BB">
              <w:rPr>
                <w:b w:val="0"/>
              </w:rPr>
              <w:t xml:space="preserve">se </w:t>
            </w:r>
            <w:r w:rsidR="009138BB" w:rsidRPr="009138BB">
              <w:t>RE</w:t>
            </w:r>
            <w:r w:rsidR="009138BB">
              <w:rPr>
                <w:b w:val="0"/>
              </w:rPr>
              <w:t>ports)</w:t>
            </w:r>
            <w:r w:rsidR="00AF5712">
              <w:rPr>
                <w:b w:val="0"/>
              </w:rPr>
              <w:t xml:space="preserve"> were developed by an international group of experts to support an increase in the accuracy, transparency, and usefulness of case studies. </w:t>
            </w:r>
          </w:p>
          <w:p w14:paraId="41F51321" w14:textId="77777777" w:rsidR="00C2236D" w:rsidRPr="00C2236D" w:rsidRDefault="00C2236D" w:rsidP="00C2236D">
            <w:pPr>
              <w:ind w:left="428"/>
              <w:rPr>
                <w:bCs w:val="0"/>
                <w:sz w:val="8"/>
                <w:szCs w:val="8"/>
              </w:rPr>
            </w:pPr>
          </w:p>
          <w:p w14:paraId="1B55D141" w14:textId="07B88A62" w:rsidR="00AF5712" w:rsidRPr="00C2236D" w:rsidRDefault="00AF5712" w:rsidP="00C2236D">
            <w:pPr>
              <w:ind w:left="428"/>
              <w:rPr>
                <w:b w:val="0"/>
                <w:bCs w:val="0"/>
              </w:rPr>
            </w:pPr>
            <w:r>
              <w:rPr>
                <w:b w:val="0"/>
              </w:rPr>
              <w:t xml:space="preserve">Click </w:t>
            </w:r>
            <w:hyperlink r:id="rId19" w:history="1">
              <w:r w:rsidRPr="00AF5712">
                <w:rPr>
                  <w:rStyle w:val="Hyperlink"/>
                  <w:b w:val="0"/>
                  <w:bCs w:val="0"/>
                </w:rPr>
                <w:t>here</w:t>
              </w:r>
            </w:hyperlink>
            <w:r>
              <w:rPr>
                <w:b w:val="0"/>
              </w:rPr>
              <w:t xml:space="preserve"> to view and download the CARE checklist</w:t>
            </w:r>
            <w:r w:rsidR="00C2236D">
              <w:rPr>
                <w:b w:val="0"/>
              </w:rPr>
              <w:t xml:space="preserve"> which outlines the </w:t>
            </w:r>
            <w:r w:rsidR="006729BB">
              <w:rPr>
                <w:b w:val="0"/>
              </w:rPr>
              <w:t xml:space="preserve">recommended </w:t>
            </w:r>
            <w:r w:rsidR="00C2236D">
              <w:rPr>
                <w:b w:val="0"/>
              </w:rPr>
              <w:t xml:space="preserve">information to include when writing a case study. </w:t>
            </w:r>
            <w:r w:rsidR="00BD228E">
              <w:rPr>
                <w:b w:val="0"/>
                <w:bCs w:val="0"/>
              </w:rPr>
              <w:t xml:space="preserve">Click </w:t>
            </w:r>
            <w:hyperlink r:id="rId20" w:history="1">
              <w:r w:rsidR="00BD228E" w:rsidRPr="00BD228E">
                <w:rPr>
                  <w:rStyle w:val="Hyperlink"/>
                  <w:b w:val="0"/>
                  <w:bCs w:val="0"/>
                </w:rPr>
                <w:t>here</w:t>
              </w:r>
            </w:hyperlink>
            <w:r w:rsidR="00BD228E">
              <w:rPr>
                <w:b w:val="0"/>
                <w:bCs w:val="0"/>
              </w:rPr>
              <w:t xml:space="preserve"> to access the 2017 CARE </w:t>
            </w:r>
            <w:r w:rsidR="009138BB">
              <w:rPr>
                <w:b w:val="0"/>
                <w:bCs w:val="0"/>
              </w:rPr>
              <w:t xml:space="preserve">checklist </w:t>
            </w:r>
            <w:r w:rsidR="00BD228E">
              <w:rPr>
                <w:b w:val="0"/>
                <w:bCs w:val="0"/>
              </w:rPr>
              <w:t>elaboration and explanation article, as well as view examples of published case studies</w:t>
            </w:r>
            <w:r w:rsidR="009138BB">
              <w:rPr>
                <w:b w:val="0"/>
                <w:bCs w:val="0"/>
              </w:rPr>
              <w:t xml:space="preserve"> that incorporate the CARE guidelines. </w:t>
            </w:r>
          </w:p>
          <w:p w14:paraId="112F18A9" w14:textId="4CA8DC4D" w:rsidR="00B96908" w:rsidRPr="00B96908" w:rsidRDefault="00B96908" w:rsidP="00B96908">
            <w:pPr>
              <w:rPr>
                <w:sz w:val="8"/>
                <w:szCs w:val="8"/>
              </w:rPr>
            </w:pPr>
          </w:p>
        </w:tc>
      </w:tr>
      <w:tr w:rsidR="00E304CE" w14:paraId="7E9F1AD7" w14:textId="77777777" w:rsidTr="009019E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5DEFFF96" w14:textId="77777777" w:rsidR="00E304CE" w:rsidRPr="009019E1" w:rsidRDefault="00E304CE" w:rsidP="00E304CE">
            <w:pPr>
              <w:pStyle w:val="ListParagraph"/>
              <w:rPr>
                <w:sz w:val="8"/>
                <w:szCs w:val="8"/>
              </w:rPr>
            </w:pPr>
          </w:p>
          <w:p w14:paraId="5B2D1800" w14:textId="77777777" w:rsidR="00E304CE" w:rsidRPr="00AE3CD9" w:rsidRDefault="00047B55" w:rsidP="00914CD5">
            <w:pPr>
              <w:pStyle w:val="ListParagraph"/>
              <w:numPr>
                <w:ilvl w:val="0"/>
                <w:numId w:val="4"/>
              </w:numPr>
              <w:ind w:left="426" w:hanging="362"/>
              <w:rPr>
                <w:color w:val="163E70"/>
              </w:rPr>
            </w:pPr>
            <w:r w:rsidRPr="00AE3CD9">
              <w:rPr>
                <w:color w:val="163E70"/>
              </w:rPr>
              <w:t xml:space="preserve">What circumstances trigger </w:t>
            </w:r>
            <w:r w:rsidR="004C77E8">
              <w:rPr>
                <w:color w:val="163E70"/>
              </w:rPr>
              <w:t xml:space="preserve">the need for </w:t>
            </w:r>
            <w:r w:rsidRPr="00AE3CD9">
              <w:rPr>
                <w:color w:val="163E70"/>
              </w:rPr>
              <w:t>an</w:t>
            </w:r>
            <w:r w:rsidR="00E304CE" w:rsidRPr="00AE3CD9">
              <w:rPr>
                <w:color w:val="163E70"/>
              </w:rPr>
              <w:t xml:space="preserve"> ‘</w:t>
            </w:r>
            <w:r w:rsidR="00E304CE" w:rsidRPr="00CC733D">
              <w:rPr>
                <w:i/>
                <w:color w:val="163E70"/>
              </w:rPr>
              <w:t>Application for Case Study Registration</w:t>
            </w:r>
            <w:r w:rsidR="00E304CE" w:rsidRPr="00790276">
              <w:rPr>
                <w:color w:val="163E70"/>
              </w:rPr>
              <w:t>’</w:t>
            </w:r>
            <w:r w:rsidR="00E304CE" w:rsidRPr="00AE3CD9">
              <w:rPr>
                <w:color w:val="163E70"/>
              </w:rPr>
              <w:t xml:space="preserve"> to be submitted? </w:t>
            </w:r>
          </w:p>
          <w:p w14:paraId="6BFE912A" w14:textId="77777777" w:rsidR="00E304CE" w:rsidRPr="009019E1" w:rsidRDefault="00E304CE" w:rsidP="00E304CE">
            <w:pPr>
              <w:pStyle w:val="ListParagraph"/>
              <w:rPr>
                <w:b w:val="0"/>
                <w:bCs w:val="0"/>
                <w:sz w:val="8"/>
                <w:szCs w:val="8"/>
              </w:rPr>
            </w:pPr>
          </w:p>
          <w:p w14:paraId="2013D7F2" w14:textId="153694BD" w:rsidR="00E304CE" w:rsidRPr="009019E1" w:rsidRDefault="00BF09FC" w:rsidP="00790276">
            <w:pPr>
              <w:ind w:left="426"/>
              <w:rPr>
                <w:b w:val="0"/>
              </w:rPr>
            </w:pPr>
            <w:r>
              <w:rPr>
                <w:b w:val="0"/>
              </w:rPr>
              <w:t xml:space="preserve">If you intend to </w:t>
            </w:r>
            <w:r w:rsidR="00D1360B">
              <w:rPr>
                <w:b w:val="0"/>
              </w:rPr>
              <w:t xml:space="preserve">discuss or </w:t>
            </w:r>
            <w:r>
              <w:rPr>
                <w:b w:val="0"/>
              </w:rPr>
              <w:t xml:space="preserve">share </w:t>
            </w:r>
            <w:r w:rsidR="004A4877">
              <w:rPr>
                <w:b w:val="0"/>
              </w:rPr>
              <w:t>a</w:t>
            </w:r>
            <w:r>
              <w:rPr>
                <w:b w:val="0"/>
              </w:rPr>
              <w:t xml:space="preserve"> case study</w:t>
            </w:r>
            <w:r w:rsidR="009E7E5D">
              <w:rPr>
                <w:b w:val="0"/>
              </w:rPr>
              <w:t xml:space="preserve"> with individuals</w:t>
            </w:r>
            <w:r>
              <w:rPr>
                <w:b w:val="0"/>
              </w:rPr>
              <w:t xml:space="preserve"> </w:t>
            </w:r>
            <w:r w:rsidR="00D1360B">
              <w:rPr>
                <w:i/>
              </w:rPr>
              <w:t xml:space="preserve">outside the workforce of the </w:t>
            </w:r>
            <w:r w:rsidR="00F71DCD">
              <w:rPr>
                <w:i/>
              </w:rPr>
              <w:t xml:space="preserve">HIPAA </w:t>
            </w:r>
            <w:r w:rsidRPr="00BF09FC">
              <w:rPr>
                <w:i/>
              </w:rPr>
              <w:t>covered entity</w:t>
            </w:r>
            <w:r w:rsidR="00E5208C">
              <w:rPr>
                <w:i/>
              </w:rPr>
              <w:t xml:space="preserve"> </w:t>
            </w:r>
            <w:r w:rsidR="00E5208C" w:rsidRPr="00F3155F">
              <w:rPr>
                <w:b w:val="0"/>
                <w:i/>
              </w:rPr>
              <w:t>(e.g., medical institution)</w:t>
            </w:r>
            <w:r>
              <w:rPr>
                <w:b w:val="0"/>
              </w:rPr>
              <w:t xml:space="preserve">, you MUST register the case study with the Office of Research Integrity. The application must be submitted </w:t>
            </w:r>
            <w:r w:rsidRPr="00A728C9">
              <w:rPr>
                <w:i/>
              </w:rPr>
              <w:t>prior to the case study presentation</w:t>
            </w:r>
            <w:r w:rsidR="00E61F50">
              <w:rPr>
                <w:i/>
              </w:rPr>
              <w:t xml:space="preserve"> or publication</w:t>
            </w:r>
            <w:r>
              <w:rPr>
                <w:b w:val="0"/>
              </w:rPr>
              <w:t xml:space="preserve">. </w:t>
            </w:r>
          </w:p>
          <w:p w14:paraId="345010BE" w14:textId="77777777" w:rsidR="00E304CE" w:rsidRPr="009019E1" w:rsidRDefault="00E304CE" w:rsidP="00E304CE">
            <w:pPr>
              <w:pStyle w:val="ListParagraph"/>
              <w:rPr>
                <w:sz w:val="8"/>
                <w:szCs w:val="8"/>
              </w:rPr>
            </w:pPr>
          </w:p>
        </w:tc>
      </w:tr>
      <w:tr w:rsidR="00BF09FC" w14:paraId="5670C296" w14:textId="77777777" w:rsidTr="009019E1">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38D5B7CC" w14:textId="77777777" w:rsidR="00BF09FC" w:rsidRPr="009019E1" w:rsidRDefault="00BF09FC" w:rsidP="00BF09FC">
            <w:pPr>
              <w:pStyle w:val="ListParagraph"/>
              <w:rPr>
                <w:sz w:val="8"/>
                <w:szCs w:val="8"/>
              </w:rPr>
            </w:pPr>
          </w:p>
          <w:p w14:paraId="79F8D32A" w14:textId="77777777" w:rsidR="00BF09FC" w:rsidRPr="00AE3CD9" w:rsidRDefault="00BF09FC" w:rsidP="00914CD5">
            <w:pPr>
              <w:pStyle w:val="ListParagraph"/>
              <w:numPr>
                <w:ilvl w:val="0"/>
                <w:numId w:val="4"/>
              </w:numPr>
              <w:ind w:left="426" w:hanging="362"/>
              <w:rPr>
                <w:color w:val="163E70"/>
              </w:rPr>
            </w:pPr>
            <w:r w:rsidRPr="00AE3CD9">
              <w:rPr>
                <w:color w:val="163E70"/>
              </w:rPr>
              <w:t>Wh</w:t>
            </w:r>
            <w:r w:rsidR="00047B55" w:rsidRPr="00AE3CD9">
              <w:rPr>
                <w:color w:val="163E70"/>
              </w:rPr>
              <w:t>at circumstances would NOT require an ‘</w:t>
            </w:r>
            <w:r w:rsidR="00047B55" w:rsidRPr="00CC733D">
              <w:rPr>
                <w:i/>
                <w:color w:val="163E70"/>
              </w:rPr>
              <w:t>Application for Case Study Registration</w:t>
            </w:r>
            <w:r w:rsidR="00047B55" w:rsidRPr="00AE3CD9">
              <w:rPr>
                <w:color w:val="163E70"/>
              </w:rPr>
              <w:t>’ to be submitted?</w:t>
            </w:r>
          </w:p>
          <w:p w14:paraId="59C9EC17" w14:textId="77777777" w:rsidR="00BF09FC" w:rsidRPr="009019E1" w:rsidRDefault="00BF09FC" w:rsidP="00BF09FC">
            <w:pPr>
              <w:pStyle w:val="ListParagraph"/>
              <w:rPr>
                <w:b w:val="0"/>
                <w:bCs w:val="0"/>
                <w:sz w:val="8"/>
                <w:szCs w:val="8"/>
              </w:rPr>
            </w:pPr>
          </w:p>
          <w:p w14:paraId="327315AF" w14:textId="0A0E3F3A" w:rsidR="00BF09FC" w:rsidRDefault="00DE7DB3" w:rsidP="00790276">
            <w:pPr>
              <w:ind w:left="426"/>
              <w:rPr>
                <w:bCs w:val="0"/>
              </w:rPr>
            </w:pPr>
            <w:r>
              <w:rPr>
                <w:b w:val="0"/>
              </w:rPr>
              <w:t>Often, case study activity involves sharing medical knowledge, improving quality, and providing education</w:t>
            </w:r>
            <w:r w:rsidR="00424877">
              <w:rPr>
                <w:b w:val="0"/>
              </w:rPr>
              <w:t xml:space="preserve"> </w:t>
            </w:r>
            <w:r w:rsidR="00424877" w:rsidRPr="00424877">
              <w:rPr>
                <w:i/>
              </w:rPr>
              <w:t>within the workforce of the HIPAA covered entity</w:t>
            </w:r>
            <w:r w:rsidR="00F54BCA">
              <w:rPr>
                <w:b w:val="0"/>
              </w:rPr>
              <w:t>. These activities</w:t>
            </w:r>
            <w:r>
              <w:rPr>
                <w:b w:val="0"/>
              </w:rPr>
              <w:t xml:space="preserve"> fall under the HIPAA definition of </w:t>
            </w:r>
            <w:r w:rsidRPr="00DE7DB3">
              <w:rPr>
                <w:b w:val="0"/>
                <w:i/>
              </w:rPr>
              <w:t>health care operations</w:t>
            </w:r>
            <w:r>
              <w:rPr>
                <w:b w:val="0"/>
              </w:rPr>
              <w:t xml:space="preserve"> (45 CFR 164.501), which includes: </w:t>
            </w:r>
          </w:p>
          <w:p w14:paraId="0413A090" w14:textId="77777777" w:rsidR="00DE7DB3" w:rsidRPr="00DE7DB3" w:rsidRDefault="00DE7DB3" w:rsidP="00BF09FC">
            <w:pPr>
              <w:ind w:left="334"/>
              <w:rPr>
                <w:b w:val="0"/>
                <w:sz w:val="8"/>
                <w:szCs w:val="8"/>
              </w:rPr>
            </w:pPr>
          </w:p>
          <w:p w14:paraId="00035A75" w14:textId="77777777" w:rsidR="00DE7DB3" w:rsidRPr="00DE7DB3" w:rsidRDefault="00DE7DB3" w:rsidP="00914CD5">
            <w:pPr>
              <w:pStyle w:val="ListParagraph"/>
              <w:numPr>
                <w:ilvl w:val="0"/>
                <w:numId w:val="5"/>
              </w:numPr>
              <w:rPr>
                <w:i/>
              </w:rPr>
            </w:pPr>
            <w:r w:rsidRPr="00DE7DB3">
              <w:rPr>
                <w:b w:val="0"/>
                <w:i/>
              </w:rPr>
              <w:t>“Conducting quality assessment</w:t>
            </w:r>
            <w:r>
              <w:rPr>
                <w:b w:val="0"/>
                <w:i/>
              </w:rPr>
              <w:t xml:space="preserve"> and improvement activities, including outcomes evaluation and development of clinical guidelines, providing that the obtaining of generalizable knowledge is not the primary purpose of any studies resulting from such activities; population-based activities relating to improving health or reducing health care costs, [and] protocol development…</w:t>
            </w:r>
            <w:r w:rsidRPr="00DE7DB3">
              <w:rPr>
                <w:b w:val="0"/>
              </w:rPr>
              <w:t>and</w:t>
            </w:r>
          </w:p>
          <w:p w14:paraId="1BB1D914" w14:textId="77777777" w:rsidR="00DE7DB3" w:rsidRPr="00DE7DB3" w:rsidRDefault="00DE7DB3" w:rsidP="00DE7DB3">
            <w:pPr>
              <w:pStyle w:val="ListParagraph"/>
              <w:ind w:left="1054"/>
              <w:rPr>
                <w:i/>
                <w:sz w:val="8"/>
                <w:szCs w:val="8"/>
              </w:rPr>
            </w:pPr>
          </w:p>
          <w:p w14:paraId="10E18BF1" w14:textId="77777777" w:rsidR="00DE7DB3" w:rsidRPr="00DE7DB3" w:rsidRDefault="00DE7DB3" w:rsidP="00914CD5">
            <w:pPr>
              <w:pStyle w:val="ListParagraph"/>
              <w:numPr>
                <w:ilvl w:val="0"/>
                <w:numId w:val="5"/>
              </w:numPr>
              <w:rPr>
                <w:i/>
              </w:rPr>
            </w:pPr>
            <w:r>
              <w:rPr>
                <w:b w:val="0"/>
                <w:i/>
              </w:rPr>
              <w:t>Reviewing the competence or qualifications of health care professionals, evaluating practitioner and provider performance, health plan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14:paraId="37C25C47" w14:textId="77777777" w:rsidR="00DE7DB3" w:rsidRPr="00E43C85" w:rsidRDefault="00DE7DB3" w:rsidP="00BF09FC">
            <w:pPr>
              <w:ind w:left="334"/>
              <w:rPr>
                <w:bCs w:val="0"/>
                <w:sz w:val="8"/>
                <w:szCs w:val="8"/>
              </w:rPr>
            </w:pPr>
          </w:p>
          <w:p w14:paraId="365AE912" w14:textId="77777777" w:rsidR="0059242B" w:rsidRDefault="00E43C85" w:rsidP="00F835F6">
            <w:pPr>
              <w:ind w:left="426"/>
              <w:rPr>
                <w:bCs w:val="0"/>
              </w:rPr>
            </w:pPr>
            <w:r>
              <w:rPr>
                <w:b w:val="0"/>
              </w:rPr>
              <w:t>Case studies that are</w:t>
            </w:r>
            <w:r w:rsidR="004A4877">
              <w:rPr>
                <w:b w:val="0"/>
              </w:rPr>
              <w:t xml:space="preserve"> </w:t>
            </w:r>
            <w:r w:rsidR="00D1360B">
              <w:rPr>
                <w:b w:val="0"/>
              </w:rPr>
              <w:t xml:space="preserve">discussed or </w:t>
            </w:r>
            <w:r w:rsidR="00EF0D63">
              <w:rPr>
                <w:b w:val="0"/>
              </w:rPr>
              <w:t>shared</w:t>
            </w:r>
            <w:r>
              <w:rPr>
                <w:b w:val="0"/>
              </w:rPr>
              <w:t xml:space="preserve"> </w:t>
            </w:r>
            <w:r w:rsidR="00CD389C">
              <w:rPr>
                <w:b w:val="0"/>
              </w:rPr>
              <w:t xml:space="preserve">only </w:t>
            </w:r>
            <w:r w:rsidR="00EF0D63">
              <w:rPr>
                <w:b w:val="0"/>
              </w:rPr>
              <w:t>with</w:t>
            </w:r>
            <w:r>
              <w:rPr>
                <w:b w:val="0"/>
              </w:rPr>
              <w:t xml:space="preserve"> individuals </w:t>
            </w:r>
            <w:r w:rsidR="0061001B">
              <w:rPr>
                <w:i/>
              </w:rPr>
              <w:t>with</w:t>
            </w:r>
            <w:r w:rsidR="00D1360B">
              <w:rPr>
                <w:i/>
              </w:rPr>
              <w:t>in</w:t>
            </w:r>
            <w:r w:rsidRPr="00DC277D">
              <w:rPr>
                <w:i/>
              </w:rPr>
              <w:t xml:space="preserve"> the</w:t>
            </w:r>
            <w:r w:rsidR="00D1360B">
              <w:rPr>
                <w:i/>
              </w:rPr>
              <w:t xml:space="preserve"> workforce of the</w:t>
            </w:r>
            <w:r w:rsidRPr="00DC277D">
              <w:rPr>
                <w:i/>
              </w:rPr>
              <w:t xml:space="preserve"> HIPAA covered entity</w:t>
            </w:r>
            <w:r>
              <w:rPr>
                <w:b w:val="0"/>
              </w:rPr>
              <w:t xml:space="preserve"> </w:t>
            </w:r>
            <w:r w:rsidR="00EF0D63">
              <w:rPr>
                <w:b w:val="0"/>
              </w:rPr>
              <w:t>(</w:t>
            </w:r>
            <w:r>
              <w:rPr>
                <w:b w:val="0"/>
              </w:rPr>
              <w:t>as described above</w:t>
            </w:r>
            <w:r w:rsidR="00EF0D63">
              <w:rPr>
                <w:b w:val="0"/>
              </w:rPr>
              <w:t>)</w:t>
            </w:r>
            <w:r>
              <w:rPr>
                <w:b w:val="0"/>
              </w:rPr>
              <w:t xml:space="preserve"> do NOT require registration with the Office of Research Integrity</w:t>
            </w:r>
            <w:r w:rsidR="004A4877">
              <w:rPr>
                <w:b w:val="0"/>
              </w:rPr>
              <w:t xml:space="preserve">. </w:t>
            </w:r>
          </w:p>
          <w:p w14:paraId="58AC2E74" w14:textId="77777777" w:rsidR="0059242B" w:rsidRPr="00A93C17" w:rsidRDefault="0059242B" w:rsidP="00BF09FC">
            <w:pPr>
              <w:ind w:left="334"/>
              <w:rPr>
                <w:bCs w:val="0"/>
                <w:sz w:val="8"/>
                <w:szCs w:val="8"/>
              </w:rPr>
            </w:pPr>
          </w:p>
          <w:p w14:paraId="607F0CF4" w14:textId="77777777" w:rsidR="00E43C85" w:rsidRPr="009019E1" w:rsidRDefault="0059242B" w:rsidP="00F835F6">
            <w:pPr>
              <w:ind w:left="426"/>
              <w:rPr>
                <w:b w:val="0"/>
              </w:rPr>
            </w:pPr>
            <w:r w:rsidRPr="00A93C17">
              <w:t>Note</w:t>
            </w:r>
            <w:r>
              <w:rPr>
                <w:b w:val="0"/>
              </w:rPr>
              <w:t xml:space="preserve">: </w:t>
            </w:r>
            <w:r w:rsidR="003F49F0">
              <w:rPr>
                <w:b w:val="0"/>
              </w:rPr>
              <w:t>Workforce members presenting case studies for health</w:t>
            </w:r>
            <w:r w:rsidR="00A93C17">
              <w:rPr>
                <w:b w:val="0"/>
              </w:rPr>
              <w:t xml:space="preserve"> </w:t>
            </w:r>
            <w:r w:rsidR="003F49F0">
              <w:rPr>
                <w:b w:val="0"/>
              </w:rPr>
              <w:t>care operations purposes should be mindful to use or share only the minimum necessary PHI for the purpose</w:t>
            </w:r>
            <w:r w:rsidR="00A11D9D">
              <w:rPr>
                <w:b w:val="0"/>
              </w:rPr>
              <w:t xml:space="preserve"> of the activity. </w:t>
            </w:r>
          </w:p>
          <w:p w14:paraId="0520CD4D" w14:textId="77777777" w:rsidR="00BF09FC" w:rsidRPr="009019E1" w:rsidRDefault="00BF09FC" w:rsidP="00BF09FC">
            <w:pPr>
              <w:pStyle w:val="ListParagraph"/>
              <w:rPr>
                <w:sz w:val="8"/>
                <w:szCs w:val="8"/>
              </w:rPr>
            </w:pPr>
          </w:p>
        </w:tc>
      </w:tr>
    </w:tbl>
    <w:p w14:paraId="1058A05D" w14:textId="5BFCF541" w:rsidR="00CF536F" w:rsidRDefault="00CF536F"/>
    <w:tbl>
      <w:tblPr>
        <w:tblStyle w:val="PlainTable1"/>
        <w:tblW w:w="0" w:type="auto"/>
        <w:tblLook w:val="04A0" w:firstRow="1" w:lastRow="0" w:firstColumn="1" w:lastColumn="0" w:noHBand="0" w:noVBand="1"/>
      </w:tblPr>
      <w:tblGrid>
        <w:gridCol w:w="10790"/>
      </w:tblGrid>
      <w:tr w:rsidR="00C745B1" w:rsidRPr="009019E1" w14:paraId="786B9301" w14:textId="77777777" w:rsidTr="002B561D">
        <w:trPr>
          <w:cnfStyle w:val="100000000000" w:firstRow="1" w:lastRow="0" w:firstColumn="0" w:lastColumn="0" w:oddVBand="0" w:evenVBand="0" w:oddHBand="0" w:evenHBand="0" w:firstRowFirstColumn="0" w:firstRowLastColumn="0" w:lastRowFirstColumn="0" w:lastRowLastColumn="0"/>
          <w:trHeight w:val="629"/>
          <w:tblHeader/>
        </w:trPr>
        <w:tc>
          <w:tcPr>
            <w:cnfStyle w:val="001000000000" w:firstRow="0" w:lastRow="0" w:firstColumn="1" w:lastColumn="0" w:oddVBand="0" w:evenVBand="0" w:oddHBand="0" w:evenHBand="0" w:firstRowFirstColumn="0" w:firstRowLastColumn="0" w:lastRowFirstColumn="0" w:lastRowLastColumn="0"/>
            <w:tcW w:w="10790" w:type="dxa"/>
            <w:shd w:val="clear" w:color="auto" w:fill="163E70"/>
            <w:vAlign w:val="center"/>
          </w:tcPr>
          <w:p w14:paraId="03D4090B" w14:textId="77777777" w:rsidR="00C745B1" w:rsidRPr="009019E1" w:rsidRDefault="00C745B1" w:rsidP="002B561D">
            <w:pPr>
              <w:jc w:val="center"/>
              <w:rPr>
                <w:color w:val="FFFFFF" w:themeColor="background1"/>
              </w:rPr>
            </w:pPr>
            <w:bookmarkStart w:id="8" w:name="_Hlk140746037"/>
            <w:r w:rsidRPr="009019E1">
              <w:rPr>
                <w:color w:val="FFFFFF" w:themeColor="background1"/>
                <w:sz w:val="28"/>
              </w:rPr>
              <w:lastRenderedPageBreak/>
              <w:t>Case Study Frequently Asked Questions</w:t>
            </w:r>
          </w:p>
        </w:tc>
      </w:tr>
      <w:bookmarkEnd w:id="8"/>
      <w:tr w:rsidR="00E43C85" w14:paraId="2DEF4634" w14:textId="77777777" w:rsidTr="009019E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3EE5D680" w14:textId="77777777" w:rsidR="00E43C85" w:rsidRPr="009019E1" w:rsidRDefault="00E43C85" w:rsidP="00E43C85">
            <w:pPr>
              <w:pStyle w:val="ListParagraph"/>
              <w:rPr>
                <w:sz w:val="8"/>
                <w:szCs w:val="8"/>
              </w:rPr>
            </w:pPr>
          </w:p>
          <w:p w14:paraId="1262B675" w14:textId="77777777" w:rsidR="00E43C85" w:rsidRPr="00AE3CD9" w:rsidRDefault="00160698" w:rsidP="00914CD5">
            <w:pPr>
              <w:pStyle w:val="ListParagraph"/>
              <w:numPr>
                <w:ilvl w:val="0"/>
                <w:numId w:val="4"/>
              </w:numPr>
              <w:ind w:left="426" w:hanging="362"/>
              <w:rPr>
                <w:color w:val="163E70"/>
              </w:rPr>
            </w:pPr>
            <w:r>
              <w:rPr>
                <w:color w:val="163E70"/>
              </w:rPr>
              <w:t>Is a case study considered to be research</w:t>
            </w:r>
            <w:r w:rsidR="00E43C85" w:rsidRPr="00AE3CD9">
              <w:rPr>
                <w:color w:val="163E70"/>
              </w:rPr>
              <w:t xml:space="preserve">? </w:t>
            </w:r>
          </w:p>
          <w:p w14:paraId="6FFE64B1" w14:textId="77777777" w:rsidR="00E43C85" w:rsidRPr="009019E1" w:rsidRDefault="00E43C85" w:rsidP="00E43C85">
            <w:pPr>
              <w:pStyle w:val="ListParagraph"/>
              <w:rPr>
                <w:b w:val="0"/>
                <w:bCs w:val="0"/>
                <w:sz w:val="8"/>
                <w:szCs w:val="8"/>
              </w:rPr>
            </w:pPr>
          </w:p>
          <w:p w14:paraId="0D69D15E" w14:textId="4C57AA82" w:rsidR="00E43C85" w:rsidRDefault="00574CAC" w:rsidP="00F835F6">
            <w:pPr>
              <w:ind w:left="426"/>
              <w:rPr>
                <w:bCs w:val="0"/>
              </w:rPr>
            </w:pPr>
            <w:r>
              <w:rPr>
                <w:b w:val="0"/>
              </w:rPr>
              <w:t>UNE considers</w:t>
            </w:r>
            <w:r w:rsidR="00B75AD6">
              <w:rPr>
                <w:b w:val="0"/>
              </w:rPr>
              <w:t xml:space="preserve"> </w:t>
            </w:r>
            <w:r w:rsidR="0042016B">
              <w:rPr>
                <w:b w:val="0"/>
              </w:rPr>
              <w:t xml:space="preserve">a </w:t>
            </w:r>
            <w:r w:rsidR="00B75AD6">
              <w:rPr>
                <w:b w:val="0"/>
              </w:rPr>
              <w:t>c</w:t>
            </w:r>
            <w:r w:rsidR="00160698">
              <w:rPr>
                <w:b w:val="0"/>
              </w:rPr>
              <w:t>ase stud</w:t>
            </w:r>
            <w:r w:rsidR="0042016B">
              <w:rPr>
                <w:b w:val="0"/>
              </w:rPr>
              <w:t>y</w:t>
            </w:r>
            <w:r w:rsidR="00160698">
              <w:rPr>
                <w:b w:val="0"/>
              </w:rPr>
              <w:t xml:space="preserve"> involving the retrospective medical review of three patients or </w:t>
            </w:r>
            <w:r w:rsidR="00DD6E3A">
              <w:rPr>
                <w:b w:val="0"/>
              </w:rPr>
              <w:t>fewer</w:t>
            </w:r>
            <w:r w:rsidR="00160698">
              <w:rPr>
                <w:b w:val="0"/>
              </w:rPr>
              <w:t xml:space="preserve"> (n </w:t>
            </w:r>
            <w:r w:rsidR="00160698">
              <w:rPr>
                <w:rFonts w:cstheme="minorHAnsi"/>
                <w:b w:val="0"/>
              </w:rPr>
              <w:t xml:space="preserve">≤ </w:t>
            </w:r>
            <w:r w:rsidR="00160698">
              <w:rPr>
                <w:b w:val="0"/>
              </w:rPr>
              <w:t xml:space="preserve">3) </w:t>
            </w:r>
            <w:r>
              <w:rPr>
                <w:b w:val="0"/>
              </w:rPr>
              <w:t>to</w:t>
            </w:r>
            <w:r w:rsidR="00160698">
              <w:rPr>
                <w:b w:val="0"/>
              </w:rPr>
              <w:t xml:space="preserve"> </w:t>
            </w:r>
            <w:r w:rsidR="00CC317F">
              <w:rPr>
                <w:b w:val="0"/>
              </w:rPr>
              <w:t>NOT</w:t>
            </w:r>
            <w:r w:rsidR="00160698">
              <w:rPr>
                <w:b w:val="0"/>
              </w:rPr>
              <w:t xml:space="preserve"> meet the federal definition of research</w:t>
            </w:r>
            <w:r w:rsidR="00511457">
              <w:rPr>
                <w:b w:val="0"/>
              </w:rPr>
              <w:t xml:space="preserve"> per 45 CFR 46.102</w:t>
            </w:r>
            <w:r w:rsidR="00160698">
              <w:rPr>
                <w:b w:val="0"/>
              </w:rPr>
              <w:t xml:space="preserve"> </w:t>
            </w:r>
            <w:r w:rsidR="00B241D8">
              <w:rPr>
                <w:b w:val="0"/>
              </w:rPr>
              <w:t>(</w:t>
            </w:r>
            <w:r w:rsidR="00B241D8" w:rsidRPr="00B241D8">
              <w:rPr>
                <w:b w:val="0"/>
                <w:i/>
              </w:rPr>
              <w:t>a systematic investigation, including research development, testing and evaluation, designed to develop or contribute to generalizable knowledge</w:t>
            </w:r>
            <w:r w:rsidR="00B241D8">
              <w:rPr>
                <w:b w:val="0"/>
              </w:rPr>
              <w:t>)</w:t>
            </w:r>
            <w:r w:rsidR="00160698">
              <w:rPr>
                <w:b w:val="0"/>
              </w:rPr>
              <w:t xml:space="preserve">. </w:t>
            </w:r>
            <w:r w:rsidR="00080A21">
              <w:rPr>
                <w:b w:val="0"/>
              </w:rPr>
              <w:t>Because case studies</w:t>
            </w:r>
            <w:r w:rsidR="00054734">
              <w:rPr>
                <w:b w:val="0"/>
              </w:rPr>
              <w:t xml:space="preserve"> (n </w:t>
            </w:r>
            <w:r w:rsidR="00054734">
              <w:rPr>
                <w:rFonts w:cstheme="minorHAnsi"/>
                <w:b w:val="0"/>
              </w:rPr>
              <w:t xml:space="preserve">≤ </w:t>
            </w:r>
            <w:r w:rsidR="00054734">
              <w:rPr>
                <w:b w:val="0"/>
              </w:rPr>
              <w:t>3)</w:t>
            </w:r>
            <w:r w:rsidR="00080A21">
              <w:rPr>
                <w:b w:val="0"/>
              </w:rPr>
              <w:t xml:space="preserve"> </w:t>
            </w:r>
            <w:r w:rsidR="00160698">
              <w:rPr>
                <w:b w:val="0"/>
              </w:rPr>
              <w:t>have</w:t>
            </w:r>
            <w:r w:rsidR="00C24B41">
              <w:rPr>
                <w:b w:val="0"/>
              </w:rPr>
              <w:t xml:space="preserve"> no predetermined hypothesis or research question</w:t>
            </w:r>
            <w:r w:rsidR="00054734">
              <w:rPr>
                <w:b w:val="0"/>
              </w:rPr>
              <w:t>,</w:t>
            </w:r>
            <w:r w:rsidR="00C24B41">
              <w:rPr>
                <w:b w:val="0"/>
              </w:rPr>
              <w:t xml:space="preserve"> they do</w:t>
            </w:r>
            <w:r w:rsidR="009F13D2">
              <w:rPr>
                <w:b w:val="0"/>
              </w:rPr>
              <w:t xml:space="preserve"> not</w:t>
            </w:r>
            <w:r w:rsidR="00C24B41">
              <w:rPr>
                <w:b w:val="0"/>
              </w:rPr>
              <w:t xml:space="preserve"> </w:t>
            </w:r>
            <w:r w:rsidR="00B241D8">
              <w:rPr>
                <w:b w:val="0"/>
              </w:rPr>
              <w:t>trigger the</w:t>
            </w:r>
            <w:r w:rsidR="00C24B41">
              <w:rPr>
                <w:b w:val="0"/>
              </w:rPr>
              <w:t xml:space="preserve"> </w:t>
            </w:r>
            <w:r w:rsidR="00EC1F22">
              <w:rPr>
                <w:b w:val="0"/>
              </w:rPr>
              <w:t>‘</w:t>
            </w:r>
            <w:r w:rsidR="00C24B41">
              <w:rPr>
                <w:b w:val="0"/>
              </w:rPr>
              <w:t>systematic investigation</w:t>
            </w:r>
            <w:r w:rsidR="00EC1F22">
              <w:rPr>
                <w:b w:val="0"/>
              </w:rPr>
              <w:t>’</w:t>
            </w:r>
            <w:r w:rsidR="00C24B41">
              <w:rPr>
                <w:b w:val="0"/>
              </w:rPr>
              <w:t xml:space="preserve"> requirement of the aforementioned definition of research.</w:t>
            </w:r>
          </w:p>
          <w:p w14:paraId="2F91A864" w14:textId="77777777" w:rsidR="00884A7F" w:rsidRPr="00884A7F" w:rsidRDefault="00884A7F" w:rsidP="00F835F6">
            <w:pPr>
              <w:ind w:left="426"/>
              <w:rPr>
                <w:bCs w:val="0"/>
                <w:sz w:val="8"/>
                <w:szCs w:val="8"/>
              </w:rPr>
            </w:pPr>
          </w:p>
          <w:p w14:paraId="01F5C25F" w14:textId="7CCB44AC" w:rsidR="00884A7F" w:rsidRPr="009019E1" w:rsidRDefault="00884A7F" w:rsidP="00F835F6">
            <w:pPr>
              <w:ind w:left="426"/>
              <w:rPr>
                <w:b w:val="0"/>
              </w:rPr>
            </w:pPr>
            <w:r w:rsidRPr="00884A7F">
              <w:t>Note</w:t>
            </w:r>
            <w:r>
              <w:rPr>
                <w:b w:val="0"/>
              </w:rPr>
              <w:t xml:space="preserve">: A case study involving the retrospective medical review of four or more patients (n </w:t>
            </w:r>
            <w:r>
              <w:rPr>
                <w:rFonts w:cstheme="minorHAnsi"/>
                <w:b w:val="0"/>
              </w:rPr>
              <w:t>≥</w:t>
            </w:r>
            <w:r>
              <w:rPr>
                <w:b w:val="0"/>
              </w:rPr>
              <w:t xml:space="preserve"> 4) is NOT eligible for case study registration</w:t>
            </w:r>
            <w:r w:rsidR="0047727F">
              <w:rPr>
                <w:b w:val="0"/>
              </w:rPr>
              <w:t xml:space="preserve"> </w:t>
            </w:r>
            <w:r w:rsidR="004425D6">
              <w:rPr>
                <w:b w:val="0"/>
              </w:rPr>
              <w:t>via this application process</w:t>
            </w:r>
            <w:r w:rsidR="0047727F">
              <w:rPr>
                <w:b w:val="0"/>
              </w:rPr>
              <w:t xml:space="preserve">. Please </w:t>
            </w:r>
            <w:r w:rsidR="009B1484">
              <w:rPr>
                <w:b w:val="0"/>
              </w:rPr>
              <w:t>submit an ‘</w:t>
            </w:r>
            <w:r w:rsidR="009B1484" w:rsidRPr="009B1484">
              <w:rPr>
                <w:i/>
              </w:rPr>
              <w:t>Application for Exempt Research Projects</w:t>
            </w:r>
            <w:r w:rsidR="009B1484">
              <w:rPr>
                <w:b w:val="0"/>
              </w:rPr>
              <w:t xml:space="preserve">’ to </w:t>
            </w:r>
            <w:hyperlink r:id="rId21" w:history="1">
              <w:r w:rsidR="009B1484" w:rsidRPr="009B1484">
                <w:rPr>
                  <w:rStyle w:val="Hyperlink"/>
                  <w:b w:val="0"/>
                </w:rPr>
                <w:t>irb@une.edu</w:t>
              </w:r>
            </w:hyperlink>
            <w:r w:rsidR="009B1484">
              <w:rPr>
                <w:b w:val="0"/>
              </w:rPr>
              <w:t xml:space="preserve"> for review instead</w:t>
            </w:r>
            <w:r w:rsidR="0047727F">
              <w:rPr>
                <w:b w:val="0"/>
              </w:rPr>
              <w:t xml:space="preserve">. </w:t>
            </w:r>
          </w:p>
          <w:p w14:paraId="4C2E7946" w14:textId="77777777" w:rsidR="00A93C17" w:rsidRPr="00A93C17" w:rsidRDefault="00A93C17" w:rsidP="00A93C17">
            <w:pPr>
              <w:rPr>
                <w:sz w:val="8"/>
                <w:szCs w:val="8"/>
              </w:rPr>
            </w:pPr>
          </w:p>
        </w:tc>
      </w:tr>
      <w:tr w:rsidR="00884A7F" w14:paraId="7F42A8EB" w14:textId="77777777" w:rsidTr="009019E1">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67215F8A" w14:textId="77777777" w:rsidR="00884A7F" w:rsidRPr="009019E1" w:rsidRDefault="00884A7F" w:rsidP="00884A7F">
            <w:pPr>
              <w:pStyle w:val="ListParagraph"/>
              <w:rPr>
                <w:sz w:val="8"/>
                <w:szCs w:val="8"/>
              </w:rPr>
            </w:pPr>
          </w:p>
          <w:p w14:paraId="065B1790" w14:textId="77777777" w:rsidR="00884A7F" w:rsidRPr="00AE3CD9" w:rsidRDefault="00C7279C" w:rsidP="00914CD5">
            <w:pPr>
              <w:pStyle w:val="ListParagraph"/>
              <w:numPr>
                <w:ilvl w:val="0"/>
                <w:numId w:val="4"/>
              </w:numPr>
              <w:ind w:left="426" w:hanging="362"/>
              <w:rPr>
                <w:color w:val="163E70"/>
              </w:rPr>
            </w:pPr>
            <w:r>
              <w:rPr>
                <w:color w:val="163E70"/>
              </w:rPr>
              <w:t>Is C</w:t>
            </w:r>
            <w:r w:rsidR="004A185A">
              <w:rPr>
                <w:color w:val="163E70"/>
              </w:rPr>
              <w:t>ITI</w:t>
            </w:r>
            <w:r>
              <w:rPr>
                <w:color w:val="163E70"/>
              </w:rPr>
              <w:t xml:space="preserve"> training a requirement for case study </w:t>
            </w:r>
            <w:r w:rsidR="00C32184">
              <w:rPr>
                <w:color w:val="163E70"/>
              </w:rPr>
              <w:t>registration</w:t>
            </w:r>
            <w:r w:rsidR="00884A7F" w:rsidRPr="00AE3CD9">
              <w:rPr>
                <w:color w:val="163E70"/>
              </w:rPr>
              <w:t xml:space="preserve">? </w:t>
            </w:r>
          </w:p>
          <w:p w14:paraId="6FA3AE66" w14:textId="77777777" w:rsidR="00884A7F" w:rsidRPr="009019E1" w:rsidRDefault="00884A7F" w:rsidP="00884A7F">
            <w:pPr>
              <w:pStyle w:val="ListParagraph"/>
              <w:rPr>
                <w:b w:val="0"/>
                <w:bCs w:val="0"/>
                <w:sz w:val="8"/>
                <w:szCs w:val="8"/>
              </w:rPr>
            </w:pPr>
          </w:p>
          <w:p w14:paraId="75667D02" w14:textId="77777777" w:rsidR="00884A7F" w:rsidRDefault="00B75AD6" w:rsidP="00F835F6">
            <w:pPr>
              <w:ind w:left="426"/>
              <w:rPr>
                <w:bCs w:val="0"/>
              </w:rPr>
            </w:pPr>
            <w:r>
              <w:rPr>
                <w:b w:val="0"/>
              </w:rPr>
              <w:t xml:space="preserve">No, </w:t>
            </w:r>
            <w:r w:rsidR="009509F4">
              <w:rPr>
                <w:b w:val="0"/>
              </w:rPr>
              <w:t>C</w:t>
            </w:r>
            <w:r w:rsidR="004A185A">
              <w:rPr>
                <w:b w:val="0"/>
              </w:rPr>
              <w:t>ITI</w:t>
            </w:r>
            <w:r w:rsidR="009509F4">
              <w:rPr>
                <w:b w:val="0"/>
              </w:rPr>
              <w:t xml:space="preserve"> training is NOT required for case study registration. </w:t>
            </w:r>
          </w:p>
          <w:p w14:paraId="77D69C9A" w14:textId="77777777" w:rsidR="00884A7F" w:rsidRPr="009019E1" w:rsidRDefault="00884A7F" w:rsidP="00884A7F">
            <w:pPr>
              <w:ind w:left="334"/>
              <w:rPr>
                <w:sz w:val="8"/>
                <w:szCs w:val="8"/>
              </w:rPr>
            </w:pPr>
          </w:p>
        </w:tc>
      </w:tr>
      <w:tr w:rsidR="00700257" w14:paraId="7D47A566" w14:textId="77777777" w:rsidTr="009019E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3B572BA5" w14:textId="77777777" w:rsidR="00700257" w:rsidRPr="009019E1" w:rsidRDefault="00700257" w:rsidP="00700257">
            <w:pPr>
              <w:pStyle w:val="ListParagraph"/>
              <w:rPr>
                <w:sz w:val="8"/>
                <w:szCs w:val="8"/>
              </w:rPr>
            </w:pPr>
          </w:p>
          <w:p w14:paraId="1A321E8D" w14:textId="3251D08C" w:rsidR="00700257" w:rsidRPr="00AE3CD9" w:rsidRDefault="00700257" w:rsidP="00914CD5">
            <w:pPr>
              <w:pStyle w:val="ListParagraph"/>
              <w:numPr>
                <w:ilvl w:val="0"/>
                <w:numId w:val="4"/>
              </w:numPr>
              <w:ind w:left="426" w:hanging="362"/>
              <w:rPr>
                <w:color w:val="163E70"/>
              </w:rPr>
            </w:pPr>
            <w:r>
              <w:rPr>
                <w:color w:val="163E70"/>
              </w:rPr>
              <w:t xml:space="preserve">When is </w:t>
            </w:r>
            <w:r w:rsidR="00850E3D">
              <w:rPr>
                <w:color w:val="163E70"/>
              </w:rPr>
              <w:t xml:space="preserve">written </w:t>
            </w:r>
            <w:r>
              <w:rPr>
                <w:color w:val="163E70"/>
              </w:rPr>
              <w:t>HIPAA authorization required for a case study</w:t>
            </w:r>
            <w:r w:rsidRPr="00AE3CD9">
              <w:rPr>
                <w:color w:val="163E70"/>
              </w:rPr>
              <w:t xml:space="preserve">? </w:t>
            </w:r>
          </w:p>
          <w:p w14:paraId="0FCAD740" w14:textId="77777777" w:rsidR="00700257" w:rsidRPr="009019E1" w:rsidRDefault="00700257" w:rsidP="00700257">
            <w:pPr>
              <w:pStyle w:val="ListParagraph"/>
              <w:rPr>
                <w:b w:val="0"/>
                <w:bCs w:val="0"/>
                <w:sz w:val="8"/>
                <w:szCs w:val="8"/>
              </w:rPr>
            </w:pPr>
          </w:p>
          <w:p w14:paraId="73B0656C" w14:textId="14C88801" w:rsidR="000700AA" w:rsidRDefault="00700257" w:rsidP="00F835F6">
            <w:pPr>
              <w:ind w:left="426"/>
              <w:rPr>
                <w:bCs w:val="0"/>
              </w:rPr>
            </w:pPr>
            <w:r>
              <w:rPr>
                <w:b w:val="0"/>
              </w:rPr>
              <w:t xml:space="preserve">If the case study </w:t>
            </w:r>
            <w:r w:rsidR="000700AA">
              <w:rPr>
                <w:b w:val="0"/>
              </w:rPr>
              <w:t>does NOT contain any of the 18 identifiers that cause medical information to be considered PHI under HIPAA, the case study is considered to be de-identified, and its</w:t>
            </w:r>
            <w:r w:rsidR="00283F1A">
              <w:rPr>
                <w:b w:val="0"/>
              </w:rPr>
              <w:t xml:space="preserve"> </w:t>
            </w:r>
            <w:r w:rsidR="000700AA">
              <w:rPr>
                <w:b w:val="0"/>
              </w:rPr>
              <w:t xml:space="preserve">presentation </w:t>
            </w:r>
            <w:r w:rsidR="00283F1A">
              <w:rPr>
                <w:b w:val="0"/>
              </w:rPr>
              <w:t xml:space="preserve">or publication </w:t>
            </w:r>
            <w:r w:rsidR="000700AA">
              <w:rPr>
                <w:b w:val="0"/>
              </w:rPr>
              <w:t>does NOT require</w:t>
            </w:r>
            <w:r w:rsidR="00B14312">
              <w:rPr>
                <w:b w:val="0"/>
              </w:rPr>
              <w:t xml:space="preserve"> written</w:t>
            </w:r>
            <w:r w:rsidR="000700AA">
              <w:rPr>
                <w:b w:val="0"/>
              </w:rPr>
              <w:t xml:space="preserve"> HIPAA authorization from the patient</w:t>
            </w:r>
            <w:r w:rsidR="00511457">
              <w:rPr>
                <w:b w:val="0"/>
              </w:rPr>
              <w:t xml:space="preserve"> or the patient’s personal </w:t>
            </w:r>
            <w:r w:rsidR="00DA0025">
              <w:rPr>
                <w:b w:val="0"/>
              </w:rPr>
              <w:t>representative</w:t>
            </w:r>
            <w:r w:rsidR="000700AA">
              <w:rPr>
                <w:b w:val="0"/>
              </w:rPr>
              <w:t xml:space="preserve">. </w:t>
            </w:r>
          </w:p>
          <w:p w14:paraId="512FE2C2" w14:textId="77777777" w:rsidR="000700AA" w:rsidRPr="000700AA" w:rsidRDefault="000700AA" w:rsidP="00F835F6">
            <w:pPr>
              <w:ind w:left="426"/>
              <w:rPr>
                <w:bCs w:val="0"/>
                <w:sz w:val="8"/>
                <w:szCs w:val="8"/>
              </w:rPr>
            </w:pPr>
          </w:p>
          <w:p w14:paraId="351B1680" w14:textId="5ED05975" w:rsidR="00F25D9D" w:rsidRDefault="000700AA" w:rsidP="00F835F6">
            <w:pPr>
              <w:ind w:left="426"/>
              <w:rPr>
                <w:bCs w:val="0"/>
              </w:rPr>
            </w:pPr>
            <w:r>
              <w:rPr>
                <w:b w:val="0"/>
              </w:rPr>
              <w:t xml:space="preserve">However, if the case study DOES include any of the 18 HIPAA identifiers, </w:t>
            </w:r>
            <w:r w:rsidR="008737A0">
              <w:rPr>
                <w:b w:val="0"/>
              </w:rPr>
              <w:t>written</w:t>
            </w:r>
            <w:r>
              <w:rPr>
                <w:b w:val="0"/>
              </w:rPr>
              <w:t xml:space="preserve"> HIPAA authorization </w:t>
            </w:r>
            <w:r w:rsidR="008855F7">
              <w:rPr>
                <w:b w:val="0"/>
              </w:rPr>
              <w:t>must</w:t>
            </w:r>
            <w:r>
              <w:rPr>
                <w:b w:val="0"/>
              </w:rPr>
              <w:t xml:space="preserve"> be sought from the patient</w:t>
            </w:r>
            <w:r w:rsidR="00A12885">
              <w:rPr>
                <w:b w:val="0"/>
              </w:rPr>
              <w:t>/</w:t>
            </w:r>
            <w:r>
              <w:rPr>
                <w:b w:val="0"/>
              </w:rPr>
              <w:t xml:space="preserve">personal representative </w:t>
            </w:r>
            <w:r w:rsidRPr="000700AA">
              <w:rPr>
                <w:i/>
              </w:rPr>
              <w:t xml:space="preserve">before the </w:t>
            </w:r>
            <w:r w:rsidR="0084088A">
              <w:rPr>
                <w:i/>
              </w:rPr>
              <w:t xml:space="preserve">patient’s PHI is </w:t>
            </w:r>
            <w:r w:rsidR="00210382">
              <w:rPr>
                <w:i/>
              </w:rPr>
              <w:t>disclosed</w:t>
            </w:r>
            <w:r w:rsidR="0084088A">
              <w:rPr>
                <w:i/>
              </w:rPr>
              <w:t xml:space="preserve"> outside of the </w:t>
            </w:r>
            <w:r w:rsidR="00210382">
              <w:rPr>
                <w:i/>
              </w:rPr>
              <w:t>HIPAA covered entity as part of a</w:t>
            </w:r>
            <w:r w:rsidRPr="000700AA">
              <w:rPr>
                <w:i/>
              </w:rPr>
              <w:t xml:space="preserve"> presented </w:t>
            </w:r>
            <w:r w:rsidR="00E61F50">
              <w:rPr>
                <w:i/>
              </w:rPr>
              <w:t xml:space="preserve">or published </w:t>
            </w:r>
            <w:r w:rsidR="00210382">
              <w:rPr>
                <w:i/>
              </w:rPr>
              <w:t>case study</w:t>
            </w:r>
            <w:r>
              <w:rPr>
                <w:b w:val="0"/>
              </w:rPr>
              <w:t xml:space="preserve">. </w:t>
            </w:r>
          </w:p>
          <w:p w14:paraId="6B3B0729" w14:textId="77777777" w:rsidR="00F25D9D" w:rsidRPr="00F25D9D" w:rsidRDefault="00F25D9D" w:rsidP="00F835F6">
            <w:pPr>
              <w:ind w:left="426"/>
              <w:rPr>
                <w:b w:val="0"/>
                <w:bCs w:val="0"/>
                <w:sz w:val="8"/>
                <w:szCs w:val="8"/>
              </w:rPr>
            </w:pPr>
          </w:p>
          <w:p w14:paraId="528EA7DB" w14:textId="588933E1" w:rsidR="00700257" w:rsidRPr="00700257" w:rsidRDefault="00F25D9D" w:rsidP="00F835F6">
            <w:pPr>
              <w:ind w:left="426"/>
              <w:rPr>
                <w:b w:val="0"/>
                <w:bCs w:val="0"/>
              </w:rPr>
            </w:pPr>
            <w:r w:rsidRPr="00F25D9D">
              <w:t>Note</w:t>
            </w:r>
            <w:r>
              <w:rPr>
                <w:b w:val="0"/>
              </w:rPr>
              <w:t xml:space="preserve">: When </w:t>
            </w:r>
            <w:r w:rsidR="0027236D">
              <w:rPr>
                <w:b w:val="0"/>
              </w:rPr>
              <w:t xml:space="preserve">a </w:t>
            </w:r>
            <w:r>
              <w:rPr>
                <w:b w:val="0"/>
              </w:rPr>
              <w:t>case stud</w:t>
            </w:r>
            <w:r w:rsidR="0027236D">
              <w:rPr>
                <w:b w:val="0"/>
              </w:rPr>
              <w:t>y</w:t>
            </w:r>
            <w:r>
              <w:rPr>
                <w:b w:val="0"/>
              </w:rPr>
              <w:t xml:space="preserve"> describe</w:t>
            </w:r>
            <w:r w:rsidR="0027236D">
              <w:rPr>
                <w:b w:val="0"/>
              </w:rPr>
              <w:t>s a</w:t>
            </w:r>
            <w:r>
              <w:rPr>
                <w:b w:val="0"/>
              </w:rPr>
              <w:t xml:space="preserve"> </w:t>
            </w:r>
            <w:r w:rsidR="00645AEA">
              <w:rPr>
                <w:b w:val="0"/>
              </w:rPr>
              <w:t xml:space="preserve">very </w:t>
            </w:r>
            <w:r w:rsidR="00A52531">
              <w:rPr>
                <w:b w:val="0"/>
              </w:rPr>
              <w:t>rare disease/condition</w:t>
            </w:r>
            <w:r>
              <w:rPr>
                <w:b w:val="0"/>
              </w:rPr>
              <w:t xml:space="preserve">, it may be difficult or impossible to </w:t>
            </w:r>
            <w:r w:rsidR="00A4207C">
              <w:rPr>
                <w:b w:val="0"/>
              </w:rPr>
              <w:t xml:space="preserve">fully </w:t>
            </w:r>
            <w:r>
              <w:rPr>
                <w:b w:val="0"/>
              </w:rPr>
              <w:t>de</w:t>
            </w:r>
            <w:r w:rsidR="00B3530D">
              <w:rPr>
                <w:b w:val="0"/>
              </w:rPr>
              <w:noBreakHyphen/>
            </w:r>
            <w:r>
              <w:rPr>
                <w:b w:val="0"/>
              </w:rPr>
              <w:t>identify th</w:t>
            </w:r>
            <w:r w:rsidR="0027236D">
              <w:rPr>
                <w:b w:val="0"/>
              </w:rPr>
              <w:t>e</w:t>
            </w:r>
            <w:r>
              <w:rPr>
                <w:b w:val="0"/>
              </w:rPr>
              <w:t xml:space="preserve"> case</w:t>
            </w:r>
            <w:r w:rsidR="00210382">
              <w:rPr>
                <w:b w:val="0"/>
              </w:rPr>
              <w:t xml:space="preserve">. </w:t>
            </w:r>
            <w:r w:rsidR="009D3244">
              <w:rPr>
                <w:b w:val="0"/>
              </w:rPr>
              <w:t>In these instances, a consultation with</w:t>
            </w:r>
            <w:r w:rsidR="008855F7">
              <w:rPr>
                <w:b w:val="0"/>
              </w:rPr>
              <w:t xml:space="preserve"> the HIPAA Privacy Office </w:t>
            </w:r>
            <w:r w:rsidR="009D3244">
              <w:rPr>
                <w:b w:val="0"/>
              </w:rPr>
              <w:t>(</w:t>
            </w:r>
            <w:r w:rsidR="008855F7">
              <w:rPr>
                <w:b w:val="0"/>
              </w:rPr>
              <w:t xml:space="preserve">at the covered entity </w:t>
            </w:r>
            <w:r w:rsidR="009D3244">
              <w:rPr>
                <w:b w:val="0"/>
              </w:rPr>
              <w:t xml:space="preserve">where the patient received treatment) is recommended </w:t>
            </w:r>
            <w:r w:rsidR="008855F7">
              <w:rPr>
                <w:b w:val="0"/>
              </w:rPr>
              <w:t xml:space="preserve">to determine if </w:t>
            </w:r>
            <w:r w:rsidR="004C6058">
              <w:rPr>
                <w:b w:val="0"/>
              </w:rPr>
              <w:t xml:space="preserve">written </w:t>
            </w:r>
            <w:r w:rsidR="008855F7">
              <w:rPr>
                <w:b w:val="0"/>
              </w:rPr>
              <w:t>HIPAA authorization is required.</w:t>
            </w:r>
          </w:p>
          <w:p w14:paraId="45CA4F0E" w14:textId="77777777" w:rsidR="00700257" w:rsidRPr="009019E1" w:rsidRDefault="00700257" w:rsidP="00700257">
            <w:pPr>
              <w:ind w:left="334"/>
              <w:rPr>
                <w:sz w:val="8"/>
                <w:szCs w:val="8"/>
              </w:rPr>
            </w:pPr>
          </w:p>
        </w:tc>
      </w:tr>
      <w:tr w:rsidR="000700AA" w14:paraId="3775F371" w14:textId="77777777" w:rsidTr="009019E1">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40A127AD" w14:textId="77777777" w:rsidR="000700AA" w:rsidRPr="009019E1" w:rsidRDefault="000700AA" w:rsidP="000700AA">
            <w:pPr>
              <w:pStyle w:val="ListParagraph"/>
              <w:rPr>
                <w:sz w:val="8"/>
                <w:szCs w:val="8"/>
              </w:rPr>
            </w:pPr>
          </w:p>
          <w:p w14:paraId="017BE7CD" w14:textId="77777777" w:rsidR="000700AA" w:rsidRPr="00AE3CD9" w:rsidRDefault="000700AA" w:rsidP="00914CD5">
            <w:pPr>
              <w:pStyle w:val="ListParagraph"/>
              <w:numPr>
                <w:ilvl w:val="0"/>
                <w:numId w:val="4"/>
              </w:numPr>
              <w:ind w:left="426" w:hanging="362"/>
              <w:rPr>
                <w:color w:val="163E70"/>
              </w:rPr>
            </w:pPr>
            <w:r>
              <w:rPr>
                <w:color w:val="163E70"/>
              </w:rPr>
              <w:t>What are the 18 HIPAA identifiers</w:t>
            </w:r>
            <w:r w:rsidRPr="00AE3CD9">
              <w:rPr>
                <w:color w:val="163E70"/>
              </w:rPr>
              <w:t xml:space="preserve">? </w:t>
            </w:r>
          </w:p>
          <w:p w14:paraId="09784FAF" w14:textId="77777777" w:rsidR="000700AA" w:rsidRPr="009019E1" w:rsidRDefault="000700AA" w:rsidP="000700AA">
            <w:pPr>
              <w:pStyle w:val="ListParagraph"/>
              <w:rPr>
                <w:b w:val="0"/>
                <w:bCs w:val="0"/>
                <w:sz w:val="8"/>
                <w:szCs w:val="8"/>
              </w:rPr>
            </w:pPr>
          </w:p>
          <w:p w14:paraId="6795A67E" w14:textId="77777777" w:rsidR="000700AA" w:rsidRDefault="000D47A7" w:rsidP="00F835F6">
            <w:pPr>
              <w:ind w:left="426"/>
              <w:rPr>
                <w:bCs w:val="0"/>
              </w:rPr>
            </w:pPr>
            <w:r>
              <w:rPr>
                <w:b w:val="0"/>
              </w:rPr>
              <w:t xml:space="preserve">PHI includes any of the following 18 identifiers of the patient or of </w:t>
            </w:r>
            <w:r w:rsidR="003A2563">
              <w:rPr>
                <w:b w:val="0"/>
              </w:rPr>
              <w:t>their</w:t>
            </w:r>
            <w:r>
              <w:rPr>
                <w:b w:val="0"/>
              </w:rPr>
              <w:t xml:space="preserve"> relatives, employers, or household members, all of which MUST be removed to de-identify the case study. This is known as safe harbor de</w:t>
            </w:r>
            <w:r w:rsidR="00A973D7">
              <w:rPr>
                <w:b w:val="0"/>
              </w:rPr>
              <w:noBreakHyphen/>
            </w:r>
            <w:r>
              <w:rPr>
                <w:b w:val="0"/>
              </w:rPr>
              <w:t xml:space="preserve">identification. </w:t>
            </w:r>
          </w:p>
          <w:p w14:paraId="732124C5" w14:textId="77777777" w:rsidR="000D47A7" w:rsidRPr="000D47A7" w:rsidRDefault="000D47A7" w:rsidP="000700AA">
            <w:pPr>
              <w:ind w:left="334"/>
              <w:rPr>
                <w:sz w:val="8"/>
                <w:szCs w:val="8"/>
              </w:rPr>
            </w:pPr>
          </w:p>
          <w:tbl>
            <w:tblPr>
              <w:tblStyle w:val="TableGrid"/>
              <w:tblW w:w="9990" w:type="dxa"/>
              <w:tblInd w:w="422" w:type="dxa"/>
              <w:tblLook w:val="04A0" w:firstRow="1" w:lastRow="0" w:firstColumn="1" w:lastColumn="0" w:noHBand="0" w:noVBand="1"/>
            </w:tblPr>
            <w:tblGrid>
              <w:gridCol w:w="4995"/>
              <w:gridCol w:w="4995"/>
            </w:tblGrid>
            <w:tr w:rsidR="000D47A7" w:rsidRPr="003022D6" w14:paraId="591F6A3B" w14:textId="77777777" w:rsidTr="00F43ECF">
              <w:tc>
                <w:tcPr>
                  <w:tcW w:w="4995" w:type="dxa"/>
                  <w:shd w:val="clear" w:color="auto" w:fill="F2F2F2" w:themeFill="background1" w:themeFillShade="F2"/>
                </w:tcPr>
                <w:p w14:paraId="598C9ECA" w14:textId="77777777" w:rsidR="000D47A7" w:rsidRPr="003022D6" w:rsidRDefault="000D47A7" w:rsidP="00914CD5">
                  <w:pPr>
                    <w:pStyle w:val="ListParagraph"/>
                    <w:numPr>
                      <w:ilvl w:val="0"/>
                      <w:numId w:val="6"/>
                    </w:numPr>
                    <w:ind w:left="338" w:hanging="338"/>
                    <w:rPr>
                      <w:bCs/>
                      <w:sz w:val="18"/>
                    </w:rPr>
                  </w:pPr>
                  <w:r w:rsidRPr="003022D6">
                    <w:rPr>
                      <w:bCs/>
                      <w:sz w:val="18"/>
                    </w:rPr>
                    <w:t>Name</w:t>
                  </w:r>
                </w:p>
                <w:p w14:paraId="02B483BA" w14:textId="77777777" w:rsidR="000D47A7" w:rsidRPr="003022D6" w:rsidRDefault="000D47A7" w:rsidP="00914CD5">
                  <w:pPr>
                    <w:pStyle w:val="ListParagraph"/>
                    <w:numPr>
                      <w:ilvl w:val="0"/>
                      <w:numId w:val="6"/>
                    </w:numPr>
                    <w:ind w:left="338" w:hanging="338"/>
                    <w:rPr>
                      <w:bCs/>
                      <w:sz w:val="18"/>
                    </w:rPr>
                  </w:pPr>
                  <w:r w:rsidRPr="003022D6">
                    <w:rPr>
                      <w:bCs/>
                      <w:sz w:val="18"/>
                    </w:rPr>
                    <w:t>Address (all geographic subdivisions smaller than a state, including street address, city, county, and zip code)</w:t>
                  </w:r>
                </w:p>
                <w:p w14:paraId="2ACA26BB" w14:textId="77777777" w:rsidR="00E41513" w:rsidRPr="00E41513" w:rsidRDefault="00E41513" w:rsidP="00914CD5">
                  <w:pPr>
                    <w:pStyle w:val="ListParagraph"/>
                    <w:numPr>
                      <w:ilvl w:val="0"/>
                      <w:numId w:val="6"/>
                    </w:numPr>
                    <w:ind w:left="338" w:hanging="338"/>
                    <w:rPr>
                      <w:bCs/>
                      <w:sz w:val="14"/>
                    </w:rPr>
                  </w:pPr>
                  <w:r w:rsidRPr="00E41513">
                    <w:rPr>
                      <w:bCs/>
                      <w:sz w:val="18"/>
                      <w:szCs w:val="21"/>
                    </w:rPr>
                    <w:t>All elements (except years) of dates related to an individual (including birthdate, admission date, discharge date, date of death, and exact age if over 89)</w:t>
                  </w:r>
                </w:p>
                <w:p w14:paraId="20F2F5D2" w14:textId="629FE2BC" w:rsidR="000D47A7" w:rsidRPr="003022D6" w:rsidRDefault="000D47A7" w:rsidP="00914CD5">
                  <w:pPr>
                    <w:pStyle w:val="ListParagraph"/>
                    <w:numPr>
                      <w:ilvl w:val="0"/>
                      <w:numId w:val="6"/>
                    </w:numPr>
                    <w:ind w:left="338" w:hanging="338"/>
                    <w:rPr>
                      <w:bCs/>
                      <w:sz w:val="18"/>
                    </w:rPr>
                  </w:pPr>
                  <w:r w:rsidRPr="003022D6">
                    <w:rPr>
                      <w:bCs/>
                      <w:sz w:val="18"/>
                    </w:rPr>
                    <w:t>Telephone numbers</w:t>
                  </w:r>
                </w:p>
                <w:p w14:paraId="23CD30AA" w14:textId="77777777" w:rsidR="000D47A7" w:rsidRPr="003022D6" w:rsidRDefault="000D47A7" w:rsidP="00914CD5">
                  <w:pPr>
                    <w:pStyle w:val="ListParagraph"/>
                    <w:numPr>
                      <w:ilvl w:val="0"/>
                      <w:numId w:val="6"/>
                    </w:numPr>
                    <w:ind w:left="338" w:hanging="338"/>
                    <w:rPr>
                      <w:bCs/>
                      <w:sz w:val="18"/>
                    </w:rPr>
                  </w:pPr>
                  <w:r w:rsidRPr="003022D6">
                    <w:rPr>
                      <w:bCs/>
                      <w:sz w:val="18"/>
                    </w:rPr>
                    <w:t>Fax numbers</w:t>
                  </w:r>
                </w:p>
                <w:p w14:paraId="11D0A627" w14:textId="77777777" w:rsidR="000D47A7" w:rsidRPr="003022D6" w:rsidRDefault="000D47A7" w:rsidP="00914CD5">
                  <w:pPr>
                    <w:pStyle w:val="ListParagraph"/>
                    <w:numPr>
                      <w:ilvl w:val="0"/>
                      <w:numId w:val="6"/>
                    </w:numPr>
                    <w:ind w:left="338" w:hanging="338"/>
                    <w:rPr>
                      <w:bCs/>
                      <w:sz w:val="18"/>
                    </w:rPr>
                  </w:pPr>
                  <w:r w:rsidRPr="003022D6">
                    <w:rPr>
                      <w:bCs/>
                      <w:sz w:val="18"/>
                    </w:rPr>
                    <w:t>E-mail addresses</w:t>
                  </w:r>
                </w:p>
                <w:p w14:paraId="0C82E915" w14:textId="77777777" w:rsidR="00C1315E" w:rsidRPr="003022D6" w:rsidRDefault="00C1315E" w:rsidP="00914CD5">
                  <w:pPr>
                    <w:pStyle w:val="ListParagraph"/>
                    <w:numPr>
                      <w:ilvl w:val="0"/>
                      <w:numId w:val="6"/>
                    </w:numPr>
                    <w:ind w:left="355" w:hanging="355"/>
                    <w:rPr>
                      <w:bCs/>
                      <w:sz w:val="18"/>
                    </w:rPr>
                  </w:pPr>
                  <w:r w:rsidRPr="003022D6">
                    <w:rPr>
                      <w:bCs/>
                      <w:sz w:val="18"/>
                    </w:rPr>
                    <w:t>Social security numbers</w:t>
                  </w:r>
                </w:p>
                <w:p w14:paraId="153485FA" w14:textId="77777777" w:rsidR="00C1315E" w:rsidRPr="003022D6" w:rsidRDefault="00C1315E" w:rsidP="00914CD5">
                  <w:pPr>
                    <w:pStyle w:val="ListParagraph"/>
                    <w:numPr>
                      <w:ilvl w:val="0"/>
                      <w:numId w:val="6"/>
                    </w:numPr>
                    <w:ind w:left="355" w:hanging="355"/>
                    <w:rPr>
                      <w:bCs/>
                      <w:sz w:val="18"/>
                    </w:rPr>
                  </w:pPr>
                  <w:r w:rsidRPr="003022D6">
                    <w:rPr>
                      <w:bCs/>
                      <w:sz w:val="18"/>
                    </w:rPr>
                    <w:t>Medical record numbers</w:t>
                  </w:r>
                </w:p>
                <w:p w14:paraId="78FDA941" w14:textId="77777777" w:rsidR="00C1315E" w:rsidRDefault="00C1315E" w:rsidP="00914CD5">
                  <w:pPr>
                    <w:pStyle w:val="ListParagraph"/>
                    <w:numPr>
                      <w:ilvl w:val="0"/>
                      <w:numId w:val="6"/>
                    </w:numPr>
                    <w:ind w:left="355" w:hanging="355"/>
                    <w:rPr>
                      <w:bCs/>
                      <w:sz w:val="18"/>
                    </w:rPr>
                  </w:pPr>
                  <w:r w:rsidRPr="003022D6">
                    <w:rPr>
                      <w:bCs/>
                      <w:sz w:val="18"/>
                    </w:rPr>
                    <w:t>Health plan beneficiary numbers</w:t>
                  </w:r>
                </w:p>
                <w:p w14:paraId="1B0475E7" w14:textId="0470FA71" w:rsidR="00E41513" w:rsidRPr="00E41513" w:rsidRDefault="00E41513" w:rsidP="00E41513">
                  <w:pPr>
                    <w:pStyle w:val="ListParagraph"/>
                    <w:numPr>
                      <w:ilvl w:val="0"/>
                      <w:numId w:val="6"/>
                    </w:numPr>
                    <w:ind w:left="355" w:hanging="355"/>
                    <w:rPr>
                      <w:bCs/>
                      <w:sz w:val="18"/>
                    </w:rPr>
                  </w:pPr>
                  <w:r w:rsidRPr="003022D6">
                    <w:rPr>
                      <w:bCs/>
                      <w:sz w:val="18"/>
                    </w:rPr>
                    <w:t>Account numbers</w:t>
                  </w:r>
                </w:p>
              </w:tc>
              <w:tc>
                <w:tcPr>
                  <w:tcW w:w="4995" w:type="dxa"/>
                  <w:shd w:val="clear" w:color="auto" w:fill="F2F2F2" w:themeFill="background1" w:themeFillShade="F2"/>
                </w:tcPr>
                <w:p w14:paraId="5146AF6B" w14:textId="77777777" w:rsidR="00C1315E" w:rsidRPr="003022D6" w:rsidRDefault="00C1315E" w:rsidP="00914CD5">
                  <w:pPr>
                    <w:pStyle w:val="ListParagraph"/>
                    <w:numPr>
                      <w:ilvl w:val="0"/>
                      <w:numId w:val="6"/>
                    </w:numPr>
                    <w:ind w:left="355" w:hanging="355"/>
                    <w:rPr>
                      <w:bCs/>
                      <w:sz w:val="18"/>
                    </w:rPr>
                  </w:pPr>
                  <w:r w:rsidRPr="003022D6">
                    <w:rPr>
                      <w:bCs/>
                      <w:sz w:val="18"/>
                    </w:rPr>
                    <w:t>Certificate/License numbers</w:t>
                  </w:r>
                </w:p>
                <w:p w14:paraId="1FC4757D" w14:textId="77777777" w:rsidR="00C1315E" w:rsidRPr="003022D6" w:rsidRDefault="00C1315E" w:rsidP="00914CD5">
                  <w:pPr>
                    <w:pStyle w:val="ListParagraph"/>
                    <w:numPr>
                      <w:ilvl w:val="0"/>
                      <w:numId w:val="6"/>
                    </w:numPr>
                    <w:ind w:left="355" w:hanging="355"/>
                    <w:rPr>
                      <w:bCs/>
                      <w:sz w:val="18"/>
                    </w:rPr>
                  </w:pPr>
                  <w:r w:rsidRPr="003022D6">
                    <w:rPr>
                      <w:bCs/>
                      <w:sz w:val="18"/>
                    </w:rPr>
                    <w:t>Vehicle identifiers and serial numbers including license plate numbers</w:t>
                  </w:r>
                </w:p>
                <w:p w14:paraId="4EDBF92D" w14:textId="77777777" w:rsidR="00C1315E" w:rsidRPr="003022D6" w:rsidRDefault="00C1315E" w:rsidP="00914CD5">
                  <w:pPr>
                    <w:pStyle w:val="ListParagraph"/>
                    <w:numPr>
                      <w:ilvl w:val="0"/>
                      <w:numId w:val="6"/>
                    </w:numPr>
                    <w:ind w:left="355" w:hanging="355"/>
                    <w:rPr>
                      <w:bCs/>
                      <w:sz w:val="18"/>
                    </w:rPr>
                  </w:pPr>
                  <w:r w:rsidRPr="003022D6">
                    <w:rPr>
                      <w:bCs/>
                      <w:sz w:val="18"/>
                    </w:rPr>
                    <w:t>Device identifiers and serial numbers</w:t>
                  </w:r>
                </w:p>
                <w:p w14:paraId="67F31919" w14:textId="77777777" w:rsidR="00C1315E" w:rsidRPr="003022D6" w:rsidRDefault="00C1315E" w:rsidP="00914CD5">
                  <w:pPr>
                    <w:pStyle w:val="ListParagraph"/>
                    <w:numPr>
                      <w:ilvl w:val="0"/>
                      <w:numId w:val="6"/>
                    </w:numPr>
                    <w:ind w:left="355" w:hanging="355"/>
                    <w:rPr>
                      <w:bCs/>
                      <w:sz w:val="18"/>
                    </w:rPr>
                  </w:pPr>
                  <w:r w:rsidRPr="003022D6">
                    <w:rPr>
                      <w:bCs/>
                      <w:sz w:val="18"/>
                    </w:rPr>
                    <w:t>Web universal resource locators (URLs)</w:t>
                  </w:r>
                </w:p>
                <w:p w14:paraId="7416C78B" w14:textId="77777777" w:rsidR="00C1315E" w:rsidRPr="003022D6" w:rsidRDefault="00C1315E" w:rsidP="00914CD5">
                  <w:pPr>
                    <w:pStyle w:val="ListParagraph"/>
                    <w:numPr>
                      <w:ilvl w:val="0"/>
                      <w:numId w:val="6"/>
                    </w:numPr>
                    <w:ind w:left="355" w:hanging="355"/>
                    <w:rPr>
                      <w:bCs/>
                      <w:sz w:val="18"/>
                    </w:rPr>
                  </w:pPr>
                  <w:r w:rsidRPr="003022D6">
                    <w:rPr>
                      <w:bCs/>
                      <w:sz w:val="18"/>
                    </w:rPr>
                    <w:t>Internet protocol (IP) address</w:t>
                  </w:r>
                </w:p>
                <w:p w14:paraId="28F21C2E" w14:textId="77777777" w:rsidR="00C1315E" w:rsidRPr="003022D6" w:rsidRDefault="00C1315E" w:rsidP="00914CD5">
                  <w:pPr>
                    <w:pStyle w:val="ListParagraph"/>
                    <w:numPr>
                      <w:ilvl w:val="0"/>
                      <w:numId w:val="6"/>
                    </w:numPr>
                    <w:ind w:left="355" w:hanging="355"/>
                    <w:rPr>
                      <w:bCs/>
                      <w:sz w:val="18"/>
                    </w:rPr>
                  </w:pPr>
                  <w:r w:rsidRPr="003022D6">
                    <w:rPr>
                      <w:bCs/>
                      <w:sz w:val="18"/>
                    </w:rPr>
                    <w:t>Biometric identifiers, including fingerprints and voiceprints</w:t>
                  </w:r>
                </w:p>
                <w:p w14:paraId="6B2FCDC6" w14:textId="557C7A15" w:rsidR="00C1315E" w:rsidRPr="003022D6" w:rsidRDefault="004C1189" w:rsidP="00914CD5">
                  <w:pPr>
                    <w:pStyle w:val="ListParagraph"/>
                    <w:numPr>
                      <w:ilvl w:val="0"/>
                      <w:numId w:val="6"/>
                    </w:numPr>
                    <w:ind w:left="355" w:hanging="355"/>
                    <w:rPr>
                      <w:bCs/>
                      <w:sz w:val="18"/>
                    </w:rPr>
                  </w:pPr>
                  <w:r w:rsidRPr="003022D6">
                    <w:rPr>
                      <w:bCs/>
                      <w:sz w:val="18"/>
                    </w:rPr>
                    <w:t>F</w:t>
                  </w:r>
                  <w:r w:rsidR="00C1315E" w:rsidRPr="003022D6">
                    <w:rPr>
                      <w:bCs/>
                      <w:sz w:val="18"/>
                    </w:rPr>
                    <w:t>ull</w:t>
                  </w:r>
                  <w:r w:rsidRPr="003022D6">
                    <w:rPr>
                      <w:bCs/>
                      <w:sz w:val="18"/>
                    </w:rPr>
                    <w:t xml:space="preserve"> face</w:t>
                  </w:r>
                  <w:r w:rsidR="00C1315E" w:rsidRPr="003022D6">
                    <w:rPr>
                      <w:bCs/>
                      <w:sz w:val="18"/>
                    </w:rPr>
                    <w:t xml:space="preserve"> photograph</w:t>
                  </w:r>
                  <w:r w:rsidRPr="003022D6">
                    <w:rPr>
                      <w:bCs/>
                      <w:sz w:val="18"/>
                    </w:rPr>
                    <w:t>ic images</w:t>
                  </w:r>
                  <w:r w:rsidR="00C1315E" w:rsidRPr="003022D6">
                    <w:rPr>
                      <w:bCs/>
                      <w:sz w:val="18"/>
                    </w:rPr>
                    <w:t xml:space="preserve"> and </w:t>
                  </w:r>
                  <w:r w:rsidRPr="003022D6">
                    <w:rPr>
                      <w:bCs/>
                      <w:sz w:val="18"/>
                    </w:rPr>
                    <w:t xml:space="preserve">any </w:t>
                  </w:r>
                  <w:r w:rsidR="00C1315E" w:rsidRPr="003022D6">
                    <w:rPr>
                      <w:bCs/>
                      <w:sz w:val="18"/>
                    </w:rPr>
                    <w:t>comparable images</w:t>
                  </w:r>
                </w:p>
                <w:p w14:paraId="23F6268F" w14:textId="77777777" w:rsidR="00C1315E" w:rsidRPr="003022D6" w:rsidRDefault="00C1315E" w:rsidP="00914CD5">
                  <w:pPr>
                    <w:pStyle w:val="ListParagraph"/>
                    <w:numPr>
                      <w:ilvl w:val="0"/>
                      <w:numId w:val="6"/>
                    </w:numPr>
                    <w:ind w:left="355" w:hanging="355"/>
                    <w:rPr>
                      <w:bCs/>
                      <w:sz w:val="18"/>
                    </w:rPr>
                  </w:pPr>
                  <w:r w:rsidRPr="003022D6">
                    <w:rPr>
                      <w:bCs/>
                      <w:sz w:val="18"/>
                    </w:rPr>
                    <w:t>Any other unique identifying number, characteristic, or code that could identify an individual</w:t>
                  </w:r>
                </w:p>
                <w:p w14:paraId="4BED8462" w14:textId="4568A3BE" w:rsidR="000D47A7" w:rsidRDefault="00802502" w:rsidP="00A23DB0">
                  <w:pPr>
                    <w:pStyle w:val="ListParagraph"/>
                    <w:numPr>
                      <w:ilvl w:val="0"/>
                      <w:numId w:val="7"/>
                    </w:numPr>
                    <w:ind w:hanging="245"/>
                    <w:rPr>
                      <w:b/>
                      <w:bCs/>
                      <w:i/>
                      <w:sz w:val="18"/>
                    </w:rPr>
                  </w:pPr>
                  <w:r w:rsidRPr="003022D6">
                    <w:rPr>
                      <w:b/>
                      <w:bCs/>
                      <w:i/>
                      <w:sz w:val="18"/>
                    </w:rPr>
                    <w:t xml:space="preserve">This includes case studies involving </w:t>
                  </w:r>
                  <w:r w:rsidR="00B3530D">
                    <w:rPr>
                      <w:b/>
                      <w:bCs/>
                      <w:i/>
                      <w:sz w:val="18"/>
                    </w:rPr>
                    <w:t xml:space="preserve">diseases or </w:t>
                  </w:r>
                  <w:r w:rsidRPr="003022D6">
                    <w:rPr>
                      <w:b/>
                      <w:bCs/>
                      <w:i/>
                      <w:sz w:val="18"/>
                    </w:rPr>
                    <w:t>conditions rare enough that individuals with personal knowledge of the case could identify the patient</w:t>
                  </w:r>
                </w:p>
                <w:p w14:paraId="3531F8B8" w14:textId="06E93EF9" w:rsidR="00A553AA" w:rsidRPr="003022D6" w:rsidRDefault="000A2341" w:rsidP="00A23DB0">
                  <w:pPr>
                    <w:pStyle w:val="ListParagraph"/>
                    <w:numPr>
                      <w:ilvl w:val="0"/>
                      <w:numId w:val="7"/>
                    </w:numPr>
                    <w:ind w:hanging="245"/>
                    <w:rPr>
                      <w:b/>
                      <w:bCs/>
                      <w:i/>
                      <w:sz w:val="18"/>
                    </w:rPr>
                  </w:pPr>
                  <w:r>
                    <w:rPr>
                      <w:b/>
                      <w:bCs/>
                      <w:i/>
                      <w:sz w:val="18"/>
                    </w:rPr>
                    <w:t>A combination</w:t>
                  </w:r>
                  <w:r w:rsidR="00A553AA">
                    <w:rPr>
                      <w:b/>
                      <w:bCs/>
                      <w:i/>
                      <w:sz w:val="18"/>
                    </w:rPr>
                    <w:t xml:space="preserve"> of indirect identifiers</w:t>
                  </w:r>
                  <w:r>
                    <w:rPr>
                      <w:b/>
                      <w:bCs/>
                      <w:i/>
                      <w:sz w:val="18"/>
                    </w:rPr>
                    <w:t xml:space="preserve"> detailed in a case study</w:t>
                  </w:r>
                  <w:r w:rsidR="00A553AA">
                    <w:rPr>
                      <w:b/>
                      <w:bCs/>
                      <w:i/>
                      <w:sz w:val="18"/>
                    </w:rPr>
                    <w:t xml:space="preserve"> could potentially trigger HIPAA identifier #18</w:t>
                  </w:r>
                </w:p>
              </w:tc>
            </w:tr>
          </w:tbl>
          <w:p w14:paraId="253B4CE6" w14:textId="77777777" w:rsidR="000D47A7" w:rsidRPr="00802502" w:rsidRDefault="000D47A7" w:rsidP="000700AA">
            <w:pPr>
              <w:ind w:left="334"/>
              <w:rPr>
                <w:b w:val="0"/>
                <w:bCs w:val="0"/>
                <w:sz w:val="8"/>
                <w:szCs w:val="8"/>
              </w:rPr>
            </w:pPr>
          </w:p>
          <w:p w14:paraId="6F01E9DF" w14:textId="77777777" w:rsidR="000D47A7" w:rsidRPr="009019E1" w:rsidRDefault="000D47A7" w:rsidP="000700AA">
            <w:pPr>
              <w:ind w:left="334"/>
              <w:rPr>
                <w:sz w:val="8"/>
                <w:szCs w:val="8"/>
              </w:rPr>
            </w:pPr>
          </w:p>
        </w:tc>
      </w:tr>
    </w:tbl>
    <w:p w14:paraId="28C64F5F" w14:textId="77777777" w:rsidR="003022D6" w:rsidRPr="00E41513" w:rsidRDefault="003022D6">
      <w:pPr>
        <w:rPr>
          <w:sz w:val="2"/>
          <w:szCs w:val="2"/>
        </w:rPr>
      </w:pPr>
    </w:p>
    <w:tbl>
      <w:tblPr>
        <w:tblStyle w:val="PlainTable1"/>
        <w:tblW w:w="0" w:type="auto"/>
        <w:tblLook w:val="04A0" w:firstRow="1" w:lastRow="0" w:firstColumn="1" w:lastColumn="0" w:noHBand="0" w:noVBand="1"/>
      </w:tblPr>
      <w:tblGrid>
        <w:gridCol w:w="10790"/>
      </w:tblGrid>
      <w:tr w:rsidR="003022D6" w:rsidRPr="009019E1" w14:paraId="0182C220" w14:textId="77777777" w:rsidTr="002B561D">
        <w:trPr>
          <w:cnfStyle w:val="100000000000" w:firstRow="1" w:lastRow="0" w:firstColumn="0" w:lastColumn="0" w:oddVBand="0" w:evenVBand="0" w:oddHBand="0" w:evenHBand="0" w:firstRowFirstColumn="0" w:firstRowLastColumn="0" w:lastRowFirstColumn="0" w:lastRowLastColumn="0"/>
          <w:trHeight w:val="629"/>
          <w:tblHeader/>
        </w:trPr>
        <w:tc>
          <w:tcPr>
            <w:cnfStyle w:val="001000000000" w:firstRow="0" w:lastRow="0" w:firstColumn="1" w:lastColumn="0" w:oddVBand="0" w:evenVBand="0" w:oddHBand="0" w:evenHBand="0" w:firstRowFirstColumn="0" w:firstRowLastColumn="0" w:lastRowFirstColumn="0" w:lastRowLastColumn="0"/>
            <w:tcW w:w="10790" w:type="dxa"/>
            <w:shd w:val="clear" w:color="auto" w:fill="163E70"/>
            <w:vAlign w:val="center"/>
          </w:tcPr>
          <w:p w14:paraId="47EA45C0" w14:textId="77777777" w:rsidR="003022D6" w:rsidRPr="009019E1" w:rsidRDefault="003022D6" w:rsidP="002B561D">
            <w:pPr>
              <w:jc w:val="center"/>
              <w:rPr>
                <w:color w:val="FFFFFF" w:themeColor="background1"/>
              </w:rPr>
            </w:pPr>
            <w:bookmarkStart w:id="9" w:name="_Hlk141087376"/>
            <w:r w:rsidRPr="009019E1">
              <w:rPr>
                <w:color w:val="FFFFFF" w:themeColor="background1"/>
                <w:sz w:val="28"/>
              </w:rPr>
              <w:lastRenderedPageBreak/>
              <w:t>Case Study Frequently Asked Questions</w:t>
            </w:r>
          </w:p>
        </w:tc>
      </w:tr>
      <w:bookmarkEnd w:id="9"/>
      <w:tr w:rsidR="00A93C17" w14:paraId="7771FD04" w14:textId="77777777" w:rsidTr="009019E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43091163" w14:textId="77777777" w:rsidR="00A93C17" w:rsidRPr="009019E1" w:rsidRDefault="00A93C17" w:rsidP="00A93C17">
            <w:pPr>
              <w:pStyle w:val="ListParagraph"/>
              <w:rPr>
                <w:sz w:val="8"/>
                <w:szCs w:val="8"/>
              </w:rPr>
            </w:pPr>
          </w:p>
          <w:p w14:paraId="4DECECEA" w14:textId="27E8C988" w:rsidR="00A93C17" w:rsidRPr="00AE3CD9" w:rsidRDefault="00C1068F" w:rsidP="00914CD5">
            <w:pPr>
              <w:pStyle w:val="ListParagraph"/>
              <w:numPr>
                <w:ilvl w:val="0"/>
                <w:numId w:val="4"/>
              </w:numPr>
              <w:ind w:left="426" w:hanging="362"/>
              <w:rPr>
                <w:color w:val="163E70"/>
              </w:rPr>
            </w:pPr>
            <w:r>
              <w:rPr>
                <w:color w:val="163E70"/>
              </w:rPr>
              <w:t xml:space="preserve">What is the process for obtaining </w:t>
            </w:r>
            <w:r w:rsidR="00623544">
              <w:rPr>
                <w:color w:val="163E70"/>
              </w:rPr>
              <w:t xml:space="preserve">written </w:t>
            </w:r>
            <w:r>
              <w:rPr>
                <w:color w:val="163E70"/>
              </w:rPr>
              <w:t>HIPAA authorization</w:t>
            </w:r>
            <w:r w:rsidR="00A93C17" w:rsidRPr="00AE3CD9">
              <w:rPr>
                <w:color w:val="163E70"/>
              </w:rPr>
              <w:t xml:space="preserve">? </w:t>
            </w:r>
          </w:p>
          <w:p w14:paraId="1549A0B5" w14:textId="77777777" w:rsidR="00A93C17" w:rsidRPr="009019E1" w:rsidRDefault="00A93C17" w:rsidP="00A93C17">
            <w:pPr>
              <w:pStyle w:val="ListParagraph"/>
              <w:rPr>
                <w:b w:val="0"/>
                <w:bCs w:val="0"/>
                <w:sz w:val="8"/>
                <w:szCs w:val="8"/>
              </w:rPr>
            </w:pPr>
          </w:p>
          <w:p w14:paraId="44A6EF1C" w14:textId="73FF084A" w:rsidR="00A93C17" w:rsidRDefault="00A93C17" w:rsidP="00F835F6">
            <w:pPr>
              <w:ind w:left="426"/>
              <w:rPr>
                <w:bCs w:val="0"/>
              </w:rPr>
            </w:pPr>
            <w:r>
              <w:rPr>
                <w:b w:val="0"/>
              </w:rPr>
              <w:t>The patient</w:t>
            </w:r>
            <w:r w:rsidR="00A12885">
              <w:rPr>
                <w:b w:val="0"/>
              </w:rPr>
              <w:t>/</w:t>
            </w:r>
            <w:r>
              <w:rPr>
                <w:b w:val="0"/>
              </w:rPr>
              <w:t>personal representative should be a</w:t>
            </w:r>
            <w:r w:rsidR="008A12C5">
              <w:rPr>
                <w:b w:val="0"/>
              </w:rPr>
              <w:t>pproached</w:t>
            </w:r>
            <w:r>
              <w:rPr>
                <w:b w:val="0"/>
              </w:rPr>
              <w:t xml:space="preserve"> </w:t>
            </w:r>
            <w:r w:rsidR="008A12C5">
              <w:rPr>
                <w:b w:val="0"/>
              </w:rPr>
              <w:t xml:space="preserve">and asked </w:t>
            </w:r>
            <w:r>
              <w:rPr>
                <w:b w:val="0"/>
              </w:rPr>
              <w:t xml:space="preserve">to </w:t>
            </w:r>
            <w:r w:rsidR="00E445EF">
              <w:rPr>
                <w:b w:val="0"/>
              </w:rPr>
              <w:t xml:space="preserve">review, </w:t>
            </w:r>
            <w:r>
              <w:rPr>
                <w:b w:val="0"/>
              </w:rPr>
              <w:t>sign</w:t>
            </w:r>
            <w:r w:rsidR="00E445EF">
              <w:rPr>
                <w:b w:val="0"/>
              </w:rPr>
              <w:t>,</w:t>
            </w:r>
            <w:r>
              <w:rPr>
                <w:b w:val="0"/>
              </w:rPr>
              <w:t xml:space="preserve"> and date a HIPAA authorization </w:t>
            </w:r>
            <w:r w:rsidR="008A12C5">
              <w:rPr>
                <w:b w:val="0"/>
              </w:rPr>
              <w:t>form</w:t>
            </w:r>
            <w:r w:rsidR="00C1068F">
              <w:rPr>
                <w:b w:val="0"/>
              </w:rPr>
              <w:t>. The signed authorization will allow the c</w:t>
            </w:r>
            <w:r w:rsidR="00C579F0">
              <w:rPr>
                <w:b w:val="0"/>
              </w:rPr>
              <w:t>ase study author</w:t>
            </w:r>
            <w:r w:rsidR="008A12C5">
              <w:rPr>
                <w:b w:val="0"/>
              </w:rPr>
              <w:t xml:space="preserve"> to disclose the patient’s PHI outside of the </w:t>
            </w:r>
            <w:r w:rsidR="00EA3E88">
              <w:rPr>
                <w:b w:val="0"/>
              </w:rPr>
              <w:t xml:space="preserve">HIPAA </w:t>
            </w:r>
            <w:r w:rsidR="008A12C5">
              <w:rPr>
                <w:b w:val="0"/>
              </w:rPr>
              <w:t>covered entity in the case study presentation</w:t>
            </w:r>
            <w:r w:rsidR="00767C7B">
              <w:rPr>
                <w:b w:val="0"/>
              </w:rPr>
              <w:t xml:space="preserve"> or publication</w:t>
            </w:r>
            <w:r w:rsidR="008A12C5">
              <w:rPr>
                <w:b w:val="0"/>
              </w:rPr>
              <w:t xml:space="preserve">. </w:t>
            </w:r>
            <w:r w:rsidR="00C1068F">
              <w:rPr>
                <w:b w:val="0"/>
              </w:rPr>
              <w:t xml:space="preserve">HIPAA authorization should be obtained </w:t>
            </w:r>
            <w:r w:rsidR="00C1068F" w:rsidRPr="00C1068F">
              <w:rPr>
                <w:i/>
              </w:rPr>
              <w:t>before the case study is presented</w:t>
            </w:r>
            <w:r w:rsidR="00E61F50">
              <w:rPr>
                <w:i/>
              </w:rPr>
              <w:t xml:space="preserve"> or published</w:t>
            </w:r>
            <w:r w:rsidR="00C1068F">
              <w:rPr>
                <w:b w:val="0"/>
              </w:rPr>
              <w:t xml:space="preserve">. </w:t>
            </w:r>
          </w:p>
          <w:p w14:paraId="532FD738" w14:textId="77777777" w:rsidR="001D4093" w:rsidRPr="001D4093" w:rsidRDefault="001D4093" w:rsidP="00A93C17">
            <w:pPr>
              <w:ind w:left="334"/>
              <w:rPr>
                <w:b w:val="0"/>
                <w:sz w:val="8"/>
                <w:szCs w:val="8"/>
              </w:rPr>
            </w:pPr>
          </w:p>
          <w:p w14:paraId="6D605536" w14:textId="72D02DEE" w:rsidR="001D4093" w:rsidRDefault="001D4093" w:rsidP="00F835F6">
            <w:pPr>
              <w:ind w:left="426"/>
            </w:pPr>
            <w:r>
              <w:rPr>
                <w:b w:val="0"/>
                <w:bCs w:val="0"/>
              </w:rPr>
              <w:t>In the event the patient is unable t</w:t>
            </w:r>
            <w:r w:rsidR="00EA3E88">
              <w:rPr>
                <w:b w:val="0"/>
                <w:bCs w:val="0"/>
              </w:rPr>
              <w:t>o provide authorization</w:t>
            </w:r>
            <w:r>
              <w:rPr>
                <w:b w:val="0"/>
                <w:bCs w:val="0"/>
              </w:rPr>
              <w:t xml:space="preserve"> for </w:t>
            </w:r>
            <w:r w:rsidR="00FE3FEB">
              <w:rPr>
                <w:b w:val="0"/>
                <w:bCs w:val="0"/>
              </w:rPr>
              <w:t>themselves</w:t>
            </w:r>
            <w:r>
              <w:rPr>
                <w:b w:val="0"/>
                <w:bCs w:val="0"/>
              </w:rPr>
              <w:t xml:space="preserve"> (e.g., patient is a minor, incapacitated, exhibits impaired decision-making capacity, deceased, etc.), the patient’s personal representative should be identified and approached to provide HIPAA authorization.</w:t>
            </w:r>
            <w:r w:rsidR="00E909A3">
              <w:rPr>
                <w:b w:val="0"/>
                <w:bCs w:val="0"/>
              </w:rPr>
              <w:t xml:space="preserve"> </w:t>
            </w:r>
            <w:r w:rsidR="00FE3FEB">
              <w:rPr>
                <w:b w:val="0"/>
                <w:bCs w:val="0"/>
              </w:rPr>
              <w:t>The following table displays who must be recognized as the personal representative</w:t>
            </w:r>
            <w:r w:rsidR="00D415C4">
              <w:rPr>
                <w:b w:val="0"/>
                <w:bCs w:val="0"/>
              </w:rPr>
              <w:t xml:space="preserve"> </w:t>
            </w:r>
            <w:r w:rsidR="00FE3FEB">
              <w:rPr>
                <w:b w:val="0"/>
                <w:bCs w:val="0"/>
              </w:rPr>
              <w:t>when the patient cannot provide authorization for themselves:</w:t>
            </w:r>
          </w:p>
          <w:p w14:paraId="14C2091D" w14:textId="72E46B02" w:rsidR="00FE3FEB" w:rsidRPr="007A32C1" w:rsidRDefault="00FE3FEB" w:rsidP="00F835F6">
            <w:pPr>
              <w:ind w:left="426"/>
              <w:rPr>
                <w:sz w:val="8"/>
                <w:szCs w:val="8"/>
              </w:rPr>
            </w:pPr>
          </w:p>
          <w:tbl>
            <w:tblPr>
              <w:tblStyle w:val="TableGrid"/>
              <w:tblW w:w="0" w:type="auto"/>
              <w:tblInd w:w="426" w:type="dxa"/>
              <w:tblLook w:val="04A0" w:firstRow="1" w:lastRow="0" w:firstColumn="1" w:lastColumn="0" w:noHBand="0" w:noVBand="1"/>
            </w:tblPr>
            <w:tblGrid>
              <w:gridCol w:w="2156"/>
              <w:gridCol w:w="7830"/>
            </w:tblGrid>
            <w:tr w:rsidR="00FE3FEB" w:rsidRPr="00FE3FEB" w14:paraId="2C92010F" w14:textId="77777777" w:rsidTr="00D415C4">
              <w:trPr>
                <w:trHeight w:val="395"/>
              </w:trPr>
              <w:tc>
                <w:tcPr>
                  <w:tcW w:w="2156" w:type="dxa"/>
                  <w:shd w:val="clear" w:color="auto" w:fill="0096D6"/>
                  <w:vAlign w:val="center"/>
                </w:tcPr>
                <w:p w14:paraId="5C26CE5F" w14:textId="2AC3513C" w:rsidR="00FE3FEB" w:rsidRPr="00942BAF" w:rsidRDefault="00FE3FEB" w:rsidP="00FE3FEB">
                  <w:pPr>
                    <w:rPr>
                      <w:b/>
                      <w:bCs/>
                      <w:color w:val="FFFFFF" w:themeColor="background1"/>
                      <w:sz w:val="20"/>
                    </w:rPr>
                  </w:pPr>
                  <w:r w:rsidRPr="00942BAF">
                    <w:rPr>
                      <w:b/>
                      <w:bCs/>
                      <w:color w:val="FFFFFF" w:themeColor="background1"/>
                      <w:sz w:val="20"/>
                    </w:rPr>
                    <w:t>If the patient is:</w:t>
                  </w:r>
                </w:p>
              </w:tc>
              <w:tc>
                <w:tcPr>
                  <w:tcW w:w="7830" w:type="dxa"/>
                  <w:shd w:val="clear" w:color="auto" w:fill="0096D6"/>
                  <w:vAlign w:val="center"/>
                </w:tcPr>
                <w:p w14:paraId="57C7F1BF" w14:textId="15BDC19C" w:rsidR="00FE3FEB" w:rsidRPr="00942BAF" w:rsidRDefault="00FE3FEB" w:rsidP="00FE3FEB">
                  <w:pPr>
                    <w:rPr>
                      <w:b/>
                      <w:bCs/>
                      <w:color w:val="FFFFFF" w:themeColor="background1"/>
                      <w:sz w:val="20"/>
                    </w:rPr>
                  </w:pPr>
                  <w:r w:rsidRPr="00942BAF">
                    <w:rPr>
                      <w:b/>
                      <w:bCs/>
                      <w:color w:val="FFFFFF" w:themeColor="background1"/>
                      <w:sz w:val="20"/>
                    </w:rPr>
                    <w:t>The personal representative is:</w:t>
                  </w:r>
                </w:p>
              </w:tc>
            </w:tr>
            <w:tr w:rsidR="00FE3FEB" w:rsidRPr="00FE3FEB" w14:paraId="40210CBE" w14:textId="77777777" w:rsidTr="00F43ECF">
              <w:trPr>
                <w:trHeight w:val="360"/>
              </w:trPr>
              <w:tc>
                <w:tcPr>
                  <w:tcW w:w="2156" w:type="dxa"/>
                  <w:shd w:val="clear" w:color="auto" w:fill="FFFFFF" w:themeFill="background1"/>
                </w:tcPr>
                <w:p w14:paraId="596DC24F" w14:textId="77777777" w:rsidR="00FE3FEB" w:rsidRPr="00BC650B" w:rsidRDefault="00FE3FEB" w:rsidP="00F835F6">
                  <w:pPr>
                    <w:rPr>
                      <w:bCs/>
                      <w:sz w:val="20"/>
                      <w:szCs w:val="20"/>
                    </w:rPr>
                  </w:pPr>
                  <w:r w:rsidRPr="00BC650B">
                    <w:rPr>
                      <w:bCs/>
                      <w:sz w:val="20"/>
                      <w:szCs w:val="20"/>
                    </w:rPr>
                    <w:t xml:space="preserve">An adult, or </w:t>
                  </w:r>
                </w:p>
                <w:p w14:paraId="783F59AA" w14:textId="7BBDF3E9" w:rsidR="00FE3FEB" w:rsidRPr="00BC650B" w:rsidRDefault="00FE3FEB" w:rsidP="00F835F6">
                  <w:pPr>
                    <w:rPr>
                      <w:bCs/>
                      <w:sz w:val="20"/>
                      <w:szCs w:val="20"/>
                    </w:rPr>
                  </w:pPr>
                  <w:r w:rsidRPr="00BC650B">
                    <w:rPr>
                      <w:bCs/>
                      <w:sz w:val="20"/>
                      <w:szCs w:val="20"/>
                    </w:rPr>
                    <w:t xml:space="preserve">An </w:t>
                  </w:r>
                  <w:r w:rsidR="00942BAF" w:rsidRPr="00BC650B">
                    <w:rPr>
                      <w:bCs/>
                      <w:sz w:val="20"/>
                      <w:szCs w:val="20"/>
                    </w:rPr>
                    <w:t>emancipated minor</w:t>
                  </w:r>
                </w:p>
              </w:tc>
              <w:tc>
                <w:tcPr>
                  <w:tcW w:w="7830" w:type="dxa"/>
                  <w:shd w:val="clear" w:color="auto" w:fill="FFFFFF" w:themeFill="background1"/>
                </w:tcPr>
                <w:p w14:paraId="74E5D0F7" w14:textId="789516D1" w:rsidR="00FE3FEB" w:rsidRPr="00BC650B" w:rsidRDefault="007A32C1" w:rsidP="00F835F6">
                  <w:pPr>
                    <w:rPr>
                      <w:bCs/>
                      <w:sz w:val="20"/>
                      <w:szCs w:val="20"/>
                    </w:rPr>
                  </w:pPr>
                  <w:r w:rsidRPr="00BC650B">
                    <w:rPr>
                      <w:bCs/>
                      <w:sz w:val="20"/>
                      <w:szCs w:val="20"/>
                    </w:rPr>
                    <w:t xml:space="preserve">A person with </w:t>
                  </w:r>
                  <w:r w:rsidRPr="006E6506">
                    <w:rPr>
                      <w:b/>
                      <w:bCs/>
                      <w:sz w:val="20"/>
                      <w:szCs w:val="20"/>
                    </w:rPr>
                    <w:t>legal authority</w:t>
                  </w:r>
                  <w:r w:rsidRPr="00BC650B">
                    <w:rPr>
                      <w:bCs/>
                      <w:sz w:val="20"/>
                      <w:szCs w:val="20"/>
                    </w:rPr>
                    <w:t xml:space="preserve"> to make health care decisions on behalf of the patient</w:t>
                  </w:r>
                  <w:r w:rsidR="00687931" w:rsidRPr="00BC650B">
                    <w:rPr>
                      <w:bCs/>
                      <w:sz w:val="20"/>
                      <w:szCs w:val="20"/>
                    </w:rPr>
                    <w:t>.</w:t>
                  </w:r>
                </w:p>
                <w:p w14:paraId="64E36CD8" w14:textId="77777777" w:rsidR="007A32C1" w:rsidRPr="00BC650B" w:rsidRDefault="007A32C1" w:rsidP="00F835F6">
                  <w:pPr>
                    <w:rPr>
                      <w:bCs/>
                      <w:sz w:val="8"/>
                      <w:szCs w:val="8"/>
                    </w:rPr>
                  </w:pPr>
                </w:p>
                <w:p w14:paraId="61B9CD1A" w14:textId="452D9B73" w:rsidR="007A32C1" w:rsidRPr="00BC650B" w:rsidRDefault="007A32C1" w:rsidP="00F835F6">
                  <w:pPr>
                    <w:rPr>
                      <w:bCs/>
                      <w:sz w:val="20"/>
                      <w:szCs w:val="20"/>
                    </w:rPr>
                  </w:pPr>
                  <w:r w:rsidRPr="00BC650B">
                    <w:rPr>
                      <w:b/>
                      <w:bCs/>
                      <w:i/>
                      <w:sz w:val="20"/>
                      <w:szCs w:val="20"/>
                    </w:rPr>
                    <w:t>Examples</w:t>
                  </w:r>
                  <w:r w:rsidRPr="00BC650B">
                    <w:rPr>
                      <w:bCs/>
                      <w:sz w:val="20"/>
                      <w:szCs w:val="20"/>
                    </w:rPr>
                    <w:t>: health care power of attorney, court appointed legal guardian, general power of attorney or durable power of attorney that includes the power to make health care decisions</w:t>
                  </w:r>
                </w:p>
                <w:p w14:paraId="4816BAD4" w14:textId="77777777" w:rsidR="007A32C1" w:rsidRPr="00BC650B" w:rsidRDefault="007A32C1" w:rsidP="00F835F6">
                  <w:pPr>
                    <w:rPr>
                      <w:bCs/>
                      <w:sz w:val="8"/>
                      <w:szCs w:val="8"/>
                    </w:rPr>
                  </w:pPr>
                </w:p>
                <w:p w14:paraId="315FB7F5" w14:textId="7A157A8A" w:rsidR="007A32C1" w:rsidRPr="00BC650B" w:rsidRDefault="007A32C1" w:rsidP="00F835F6">
                  <w:pPr>
                    <w:rPr>
                      <w:bCs/>
                      <w:sz w:val="20"/>
                      <w:szCs w:val="20"/>
                    </w:rPr>
                  </w:pPr>
                  <w:r w:rsidRPr="00BC650B">
                    <w:rPr>
                      <w:b/>
                      <w:bCs/>
                      <w:i/>
                      <w:sz w:val="20"/>
                      <w:szCs w:val="20"/>
                    </w:rPr>
                    <w:t>Exceptions</w:t>
                  </w:r>
                  <w:r w:rsidRPr="00BC650B">
                    <w:rPr>
                      <w:bCs/>
                      <w:sz w:val="20"/>
                      <w:szCs w:val="20"/>
                    </w:rPr>
                    <w:t xml:space="preserve">: </w:t>
                  </w:r>
                  <w:r w:rsidR="00D415C4" w:rsidRPr="00BC650B">
                    <w:rPr>
                      <w:bCs/>
                      <w:sz w:val="20"/>
                      <w:szCs w:val="20"/>
                    </w:rPr>
                    <w:t xml:space="preserve">See abuse, neglect, and endangerment situations as discussed </w:t>
                  </w:r>
                  <w:hyperlink r:id="rId22" w:history="1">
                    <w:r w:rsidR="00D415C4" w:rsidRPr="00BC650B">
                      <w:rPr>
                        <w:rStyle w:val="Hyperlink"/>
                        <w:bCs/>
                        <w:sz w:val="20"/>
                        <w:szCs w:val="20"/>
                      </w:rPr>
                      <w:t>here</w:t>
                    </w:r>
                  </w:hyperlink>
                  <w:r w:rsidR="00D415C4" w:rsidRPr="00BC650B">
                    <w:rPr>
                      <w:bCs/>
                      <w:sz w:val="20"/>
                      <w:szCs w:val="20"/>
                    </w:rPr>
                    <w:t xml:space="preserve">. </w:t>
                  </w:r>
                </w:p>
              </w:tc>
            </w:tr>
            <w:tr w:rsidR="00FE3FEB" w:rsidRPr="00FE3FEB" w14:paraId="72AEF940" w14:textId="77777777" w:rsidTr="00F43ECF">
              <w:trPr>
                <w:trHeight w:val="360"/>
              </w:trPr>
              <w:tc>
                <w:tcPr>
                  <w:tcW w:w="2156" w:type="dxa"/>
                  <w:shd w:val="clear" w:color="auto" w:fill="FFFFFF" w:themeFill="background1"/>
                </w:tcPr>
                <w:p w14:paraId="4EF2AD97" w14:textId="5F08E7A4" w:rsidR="00FE3FEB" w:rsidRPr="00BC650B" w:rsidRDefault="00942BAF" w:rsidP="00F835F6">
                  <w:pPr>
                    <w:rPr>
                      <w:bCs/>
                      <w:sz w:val="20"/>
                      <w:szCs w:val="20"/>
                    </w:rPr>
                  </w:pPr>
                  <w:r w:rsidRPr="00BC650B">
                    <w:rPr>
                      <w:bCs/>
                      <w:sz w:val="20"/>
                      <w:szCs w:val="20"/>
                    </w:rPr>
                    <w:t>An unemancipated minor</w:t>
                  </w:r>
                </w:p>
              </w:tc>
              <w:tc>
                <w:tcPr>
                  <w:tcW w:w="7830" w:type="dxa"/>
                  <w:shd w:val="clear" w:color="auto" w:fill="FFFFFF" w:themeFill="background1"/>
                </w:tcPr>
                <w:p w14:paraId="169171FF" w14:textId="0A99578D" w:rsidR="00FE3FEB" w:rsidRPr="00BC650B" w:rsidRDefault="00D415C4" w:rsidP="00F835F6">
                  <w:pPr>
                    <w:rPr>
                      <w:bCs/>
                      <w:sz w:val="20"/>
                      <w:szCs w:val="20"/>
                    </w:rPr>
                  </w:pPr>
                  <w:r w:rsidRPr="00BC650B">
                    <w:rPr>
                      <w:bCs/>
                      <w:sz w:val="20"/>
                      <w:szCs w:val="20"/>
                    </w:rPr>
                    <w:t>A parent, guardian, or other person acting in loco parentis</w:t>
                  </w:r>
                  <w:r w:rsidR="002A64F4" w:rsidRPr="00BC650B">
                    <w:rPr>
                      <w:bCs/>
                      <w:sz w:val="20"/>
                      <w:szCs w:val="20"/>
                    </w:rPr>
                    <w:t xml:space="preserve"> (in place of</w:t>
                  </w:r>
                  <w:r w:rsidR="00134DCE" w:rsidRPr="00BC650B">
                    <w:rPr>
                      <w:bCs/>
                      <w:sz w:val="20"/>
                      <w:szCs w:val="20"/>
                    </w:rPr>
                    <w:t xml:space="preserve"> a</w:t>
                  </w:r>
                  <w:r w:rsidR="002A64F4" w:rsidRPr="00BC650B">
                    <w:rPr>
                      <w:bCs/>
                      <w:sz w:val="20"/>
                      <w:szCs w:val="20"/>
                    </w:rPr>
                    <w:t xml:space="preserve"> parent)</w:t>
                  </w:r>
                  <w:r w:rsidRPr="00BC650B">
                    <w:rPr>
                      <w:bCs/>
                      <w:sz w:val="20"/>
                      <w:szCs w:val="20"/>
                    </w:rPr>
                    <w:t xml:space="preserve"> with </w:t>
                  </w:r>
                  <w:r w:rsidRPr="006E6506">
                    <w:rPr>
                      <w:b/>
                      <w:bCs/>
                      <w:sz w:val="20"/>
                      <w:szCs w:val="20"/>
                    </w:rPr>
                    <w:t>legal authority</w:t>
                  </w:r>
                  <w:r w:rsidRPr="00BC650B">
                    <w:rPr>
                      <w:bCs/>
                      <w:sz w:val="20"/>
                      <w:szCs w:val="20"/>
                    </w:rPr>
                    <w:t xml:space="preserve"> to make health care decisions on behalf of the minor child</w:t>
                  </w:r>
                  <w:r w:rsidR="00687931" w:rsidRPr="00BC650B">
                    <w:rPr>
                      <w:bCs/>
                      <w:sz w:val="20"/>
                      <w:szCs w:val="20"/>
                    </w:rPr>
                    <w:t>.</w:t>
                  </w:r>
                </w:p>
                <w:p w14:paraId="76D05854" w14:textId="77777777" w:rsidR="00D415C4" w:rsidRPr="00BC650B" w:rsidRDefault="00D415C4" w:rsidP="00F835F6">
                  <w:pPr>
                    <w:rPr>
                      <w:bCs/>
                      <w:sz w:val="8"/>
                      <w:szCs w:val="8"/>
                    </w:rPr>
                  </w:pPr>
                </w:p>
                <w:p w14:paraId="4EFA4828" w14:textId="2AA14F82" w:rsidR="00D415C4" w:rsidRPr="00BC650B" w:rsidRDefault="00D415C4" w:rsidP="00F835F6">
                  <w:pPr>
                    <w:rPr>
                      <w:bCs/>
                      <w:sz w:val="20"/>
                      <w:szCs w:val="20"/>
                    </w:rPr>
                  </w:pPr>
                  <w:r w:rsidRPr="00BC650B">
                    <w:rPr>
                      <w:b/>
                      <w:bCs/>
                      <w:i/>
                      <w:sz w:val="20"/>
                      <w:szCs w:val="20"/>
                    </w:rPr>
                    <w:t>Exceptions</w:t>
                  </w:r>
                  <w:r w:rsidRPr="00BC650B">
                    <w:rPr>
                      <w:bCs/>
                      <w:sz w:val="20"/>
                      <w:szCs w:val="20"/>
                    </w:rPr>
                    <w:t xml:space="preserve">: See parents and unemancipated minors, and abuse, neglect and endangerment situations as discussed </w:t>
                  </w:r>
                  <w:hyperlink r:id="rId23" w:history="1">
                    <w:r w:rsidRPr="00BC650B">
                      <w:rPr>
                        <w:rStyle w:val="Hyperlink"/>
                        <w:bCs/>
                        <w:sz w:val="20"/>
                        <w:szCs w:val="20"/>
                      </w:rPr>
                      <w:t>here</w:t>
                    </w:r>
                  </w:hyperlink>
                  <w:r w:rsidRPr="00BC650B">
                    <w:rPr>
                      <w:bCs/>
                      <w:sz w:val="20"/>
                      <w:szCs w:val="20"/>
                    </w:rPr>
                    <w:t>.</w:t>
                  </w:r>
                </w:p>
              </w:tc>
            </w:tr>
            <w:tr w:rsidR="00FE3FEB" w:rsidRPr="00FE3FEB" w14:paraId="54E09210" w14:textId="77777777" w:rsidTr="00F43ECF">
              <w:trPr>
                <w:trHeight w:val="360"/>
              </w:trPr>
              <w:tc>
                <w:tcPr>
                  <w:tcW w:w="2156" w:type="dxa"/>
                  <w:shd w:val="clear" w:color="auto" w:fill="FFFFFF" w:themeFill="background1"/>
                </w:tcPr>
                <w:p w14:paraId="3D9CFA78" w14:textId="2EC84A3B" w:rsidR="00FE3FEB" w:rsidRPr="00BC650B" w:rsidRDefault="00942BAF" w:rsidP="00F835F6">
                  <w:pPr>
                    <w:rPr>
                      <w:bCs/>
                      <w:sz w:val="20"/>
                      <w:szCs w:val="20"/>
                    </w:rPr>
                  </w:pPr>
                  <w:r w:rsidRPr="00BC650B">
                    <w:rPr>
                      <w:bCs/>
                      <w:sz w:val="20"/>
                      <w:szCs w:val="20"/>
                    </w:rPr>
                    <w:t>Deceased</w:t>
                  </w:r>
                </w:p>
              </w:tc>
              <w:tc>
                <w:tcPr>
                  <w:tcW w:w="7830" w:type="dxa"/>
                  <w:shd w:val="clear" w:color="auto" w:fill="FFFFFF" w:themeFill="background1"/>
                </w:tcPr>
                <w:p w14:paraId="7852AB5D" w14:textId="37C06702" w:rsidR="00FE3FEB" w:rsidRPr="00BC650B" w:rsidRDefault="00D415C4" w:rsidP="00F835F6">
                  <w:pPr>
                    <w:rPr>
                      <w:bCs/>
                      <w:sz w:val="20"/>
                      <w:szCs w:val="20"/>
                    </w:rPr>
                  </w:pPr>
                  <w:r w:rsidRPr="00BC650B">
                    <w:rPr>
                      <w:bCs/>
                      <w:sz w:val="20"/>
                      <w:szCs w:val="20"/>
                    </w:rPr>
                    <w:t xml:space="preserve">A person with </w:t>
                  </w:r>
                  <w:r w:rsidRPr="008326F3">
                    <w:rPr>
                      <w:b/>
                      <w:bCs/>
                      <w:sz w:val="20"/>
                      <w:szCs w:val="20"/>
                    </w:rPr>
                    <w:t>legal authority</w:t>
                  </w:r>
                  <w:r w:rsidRPr="00BC650B">
                    <w:rPr>
                      <w:bCs/>
                      <w:sz w:val="20"/>
                      <w:szCs w:val="20"/>
                    </w:rPr>
                    <w:t xml:space="preserve"> to act on behalf of the decedent</w:t>
                  </w:r>
                  <w:r w:rsidR="002A64F4" w:rsidRPr="00BC650B">
                    <w:rPr>
                      <w:bCs/>
                      <w:sz w:val="20"/>
                      <w:szCs w:val="20"/>
                    </w:rPr>
                    <w:t xml:space="preserve"> (deceased patient)</w:t>
                  </w:r>
                  <w:r w:rsidRPr="00BC650B">
                    <w:rPr>
                      <w:bCs/>
                      <w:sz w:val="20"/>
                      <w:szCs w:val="20"/>
                    </w:rPr>
                    <w:t xml:space="preserve"> or the estate </w:t>
                  </w:r>
                  <w:r w:rsidRPr="00E50AE3">
                    <w:rPr>
                      <w:bCs/>
                      <w:i/>
                      <w:sz w:val="20"/>
                      <w:szCs w:val="20"/>
                    </w:rPr>
                    <w:t>(not restricted to persons with authority to make health care decisions)</w:t>
                  </w:r>
                  <w:r w:rsidR="00687931" w:rsidRPr="00BC650B">
                    <w:rPr>
                      <w:bCs/>
                      <w:sz w:val="20"/>
                      <w:szCs w:val="20"/>
                    </w:rPr>
                    <w:t>.</w:t>
                  </w:r>
                </w:p>
                <w:p w14:paraId="0A68E88E" w14:textId="77777777" w:rsidR="00D415C4" w:rsidRPr="00BC650B" w:rsidRDefault="00D415C4" w:rsidP="00F835F6">
                  <w:pPr>
                    <w:rPr>
                      <w:bCs/>
                      <w:sz w:val="8"/>
                      <w:szCs w:val="8"/>
                    </w:rPr>
                  </w:pPr>
                </w:p>
                <w:p w14:paraId="7A2A68C2" w14:textId="77777777" w:rsidR="00D415C4" w:rsidRDefault="00D415C4" w:rsidP="00F835F6">
                  <w:pPr>
                    <w:rPr>
                      <w:bCs/>
                      <w:sz w:val="20"/>
                      <w:szCs w:val="20"/>
                    </w:rPr>
                  </w:pPr>
                  <w:r w:rsidRPr="00BC650B">
                    <w:rPr>
                      <w:b/>
                      <w:bCs/>
                      <w:i/>
                      <w:sz w:val="20"/>
                      <w:szCs w:val="20"/>
                    </w:rPr>
                    <w:t>Examples</w:t>
                  </w:r>
                  <w:r w:rsidRPr="00BC650B">
                    <w:rPr>
                      <w:bCs/>
                      <w:sz w:val="20"/>
                      <w:szCs w:val="20"/>
                    </w:rPr>
                    <w:t xml:space="preserve">: </w:t>
                  </w:r>
                  <w:r w:rsidR="00E50AE3">
                    <w:rPr>
                      <w:bCs/>
                      <w:sz w:val="20"/>
                      <w:szCs w:val="20"/>
                    </w:rPr>
                    <w:t>E</w:t>
                  </w:r>
                  <w:r w:rsidRPr="00BC650B">
                    <w:rPr>
                      <w:bCs/>
                      <w:sz w:val="20"/>
                      <w:szCs w:val="20"/>
                    </w:rPr>
                    <w:t xml:space="preserve">xecutor or administrator of the estate, next of kin or other family member (if </w:t>
                  </w:r>
                  <w:r w:rsidR="00E50AE3">
                    <w:rPr>
                      <w:bCs/>
                      <w:sz w:val="20"/>
                      <w:szCs w:val="20"/>
                    </w:rPr>
                    <w:t>state</w:t>
                  </w:r>
                  <w:r w:rsidRPr="00BC650B">
                    <w:rPr>
                      <w:bCs/>
                      <w:sz w:val="20"/>
                      <w:szCs w:val="20"/>
                    </w:rPr>
                    <w:t xml:space="preserve"> law provides authority)</w:t>
                  </w:r>
                  <w:r w:rsidR="00E50AE3">
                    <w:rPr>
                      <w:bCs/>
                      <w:sz w:val="20"/>
                      <w:szCs w:val="20"/>
                    </w:rPr>
                    <w:t>.</w:t>
                  </w:r>
                </w:p>
                <w:p w14:paraId="09B09CA7" w14:textId="77777777" w:rsidR="001224B0" w:rsidRPr="0017383E" w:rsidRDefault="001224B0" w:rsidP="00F835F6">
                  <w:pPr>
                    <w:rPr>
                      <w:bCs/>
                      <w:sz w:val="8"/>
                      <w:szCs w:val="8"/>
                    </w:rPr>
                  </w:pPr>
                </w:p>
                <w:p w14:paraId="4A41AEED" w14:textId="3E11ACD4" w:rsidR="001224B0" w:rsidRPr="00BC650B" w:rsidRDefault="001224B0" w:rsidP="00F835F6">
                  <w:pPr>
                    <w:rPr>
                      <w:bCs/>
                      <w:sz w:val="20"/>
                      <w:szCs w:val="20"/>
                    </w:rPr>
                  </w:pPr>
                  <w:r w:rsidRPr="0017383E">
                    <w:rPr>
                      <w:b/>
                      <w:bCs/>
                      <w:i/>
                      <w:sz w:val="20"/>
                      <w:szCs w:val="20"/>
                    </w:rPr>
                    <w:t>Note</w:t>
                  </w:r>
                  <w:r>
                    <w:rPr>
                      <w:bCs/>
                      <w:sz w:val="20"/>
                      <w:szCs w:val="20"/>
                    </w:rPr>
                    <w:t xml:space="preserve">: HIPAA </w:t>
                  </w:r>
                  <w:r w:rsidR="000830E1">
                    <w:rPr>
                      <w:bCs/>
                      <w:sz w:val="20"/>
                      <w:szCs w:val="20"/>
                    </w:rPr>
                    <w:t>safeguards</w:t>
                  </w:r>
                  <w:r w:rsidR="00655C3A">
                    <w:rPr>
                      <w:bCs/>
                      <w:sz w:val="20"/>
                      <w:szCs w:val="20"/>
                    </w:rPr>
                    <w:t xml:space="preserve"> an individual’s PHI for 50 years following their death</w:t>
                  </w:r>
                  <w:r w:rsidR="0017383E">
                    <w:rPr>
                      <w:bCs/>
                      <w:sz w:val="20"/>
                      <w:szCs w:val="20"/>
                    </w:rPr>
                    <w:t xml:space="preserve">. </w:t>
                  </w:r>
                </w:p>
              </w:tc>
            </w:tr>
          </w:tbl>
          <w:p w14:paraId="23B1D89A" w14:textId="77777777" w:rsidR="00C1068F" w:rsidRPr="00C1068F" w:rsidRDefault="00C1068F" w:rsidP="00F835F6">
            <w:pPr>
              <w:ind w:left="426"/>
              <w:rPr>
                <w:sz w:val="8"/>
                <w:szCs w:val="8"/>
              </w:rPr>
            </w:pPr>
          </w:p>
          <w:p w14:paraId="78CF59A5" w14:textId="4D1F345E" w:rsidR="00C1068F" w:rsidRDefault="00C1068F" w:rsidP="00F835F6">
            <w:pPr>
              <w:ind w:left="426"/>
            </w:pPr>
            <w:r>
              <w:rPr>
                <w:b w:val="0"/>
                <w:bCs w:val="0"/>
              </w:rPr>
              <w:t xml:space="preserve">When possible, the </w:t>
            </w:r>
            <w:r w:rsidR="00E05DF7">
              <w:rPr>
                <w:b w:val="0"/>
                <w:bCs w:val="0"/>
              </w:rPr>
              <w:t>case study author</w:t>
            </w:r>
            <w:r>
              <w:rPr>
                <w:b w:val="0"/>
                <w:bCs w:val="0"/>
              </w:rPr>
              <w:t xml:space="preserve"> should </w:t>
            </w:r>
            <w:r w:rsidR="00880F90">
              <w:rPr>
                <w:b w:val="0"/>
                <w:bCs w:val="0"/>
              </w:rPr>
              <w:t>access</w:t>
            </w:r>
            <w:r>
              <w:rPr>
                <w:b w:val="0"/>
                <w:bCs w:val="0"/>
              </w:rPr>
              <w:t xml:space="preserve"> the</w:t>
            </w:r>
            <w:r w:rsidR="00880F90">
              <w:rPr>
                <w:b w:val="0"/>
                <w:bCs w:val="0"/>
              </w:rPr>
              <w:t xml:space="preserve"> appropriate</w:t>
            </w:r>
            <w:r>
              <w:rPr>
                <w:b w:val="0"/>
                <w:bCs w:val="0"/>
              </w:rPr>
              <w:t xml:space="preserve"> HIPAA authorization form provided by the covered entity. If the covered entity does not have a specific</w:t>
            </w:r>
            <w:r w:rsidR="001F1863">
              <w:rPr>
                <w:b w:val="0"/>
                <w:bCs w:val="0"/>
              </w:rPr>
              <w:t xml:space="preserve"> case study</w:t>
            </w:r>
            <w:r>
              <w:rPr>
                <w:b w:val="0"/>
                <w:bCs w:val="0"/>
              </w:rPr>
              <w:t xml:space="preserve"> HIPAA authorization form for use, the </w:t>
            </w:r>
            <w:r w:rsidR="00E05DF7">
              <w:rPr>
                <w:b w:val="0"/>
                <w:bCs w:val="0"/>
              </w:rPr>
              <w:t>case study author</w:t>
            </w:r>
            <w:r>
              <w:rPr>
                <w:b w:val="0"/>
                <w:bCs w:val="0"/>
              </w:rPr>
              <w:t xml:space="preserve"> may use the</w:t>
            </w:r>
            <w:r w:rsidR="00880F90">
              <w:rPr>
                <w:b w:val="0"/>
                <w:bCs w:val="0"/>
              </w:rPr>
              <w:t xml:space="preserve"> modifiable</w:t>
            </w:r>
            <w:r>
              <w:rPr>
                <w:b w:val="0"/>
                <w:bCs w:val="0"/>
              </w:rPr>
              <w:t xml:space="preserve"> ‘</w:t>
            </w:r>
            <w:r w:rsidRPr="00C1068F">
              <w:rPr>
                <w:bCs w:val="0"/>
                <w:i/>
              </w:rPr>
              <w:t>HIPAA Authorization Template for Case Study</w:t>
            </w:r>
            <w:r>
              <w:rPr>
                <w:b w:val="0"/>
                <w:bCs w:val="0"/>
              </w:rPr>
              <w:t xml:space="preserve">’ </w:t>
            </w:r>
            <w:r w:rsidR="00880F90">
              <w:rPr>
                <w:b w:val="0"/>
                <w:bCs w:val="0"/>
              </w:rPr>
              <w:t xml:space="preserve">document </w:t>
            </w:r>
            <w:r>
              <w:rPr>
                <w:b w:val="0"/>
                <w:bCs w:val="0"/>
              </w:rPr>
              <w:t xml:space="preserve">available on the UNE IRB </w:t>
            </w:r>
            <w:hyperlink r:id="rId24" w:history="1">
              <w:r w:rsidRPr="008E72A5">
                <w:rPr>
                  <w:rStyle w:val="Hyperlink"/>
                  <w:b w:val="0"/>
                  <w:bCs w:val="0"/>
                </w:rPr>
                <w:t>website</w:t>
              </w:r>
            </w:hyperlink>
            <w:r w:rsidR="00BA3A0E">
              <w:rPr>
                <w:b w:val="0"/>
                <w:bCs w:val="0"/>
              </w:rPr>
              <w:t xml:space="preserve"> with permission from the covered entity. </w:t>
            </w:r>
          </w:p>
          <w:p w14:paraId="45AEF6A4" w14:textId="77777777" w:rsidR="00880F90" w:rsidRPr="00880F90" w:rsidRDefault="00880F90" w:rsidP="00F835F6">
            <w:pPr>
              <w:ind w:left="426"/>
              <w:rPr>
                <w:sz w:val="8"/>
                <w:szCs w:val="8"/>
              </w:rPr>
            </w:pPr>
          </w:p>
          <w:p w14:paraId="6438DA67" w14:textId="77777777" w:rsidR="00880F90" w:rsidRPr="008A12C5" w:rsidRDefault="00880F90" w:rsidP="00F835F6">
            <w:pPr>
              <w:ind w:left="426"/>
              <w:rPr>
                <w:b w:val="0"/>
                <w:bCs w:val="0"/>
              </w:rPr>
            </w:pPr>
            <w:r w:rsidRPr="00880F90">
              <w:rPr>
                <w:bCs w:val="0"/>
              </w:rPr>
              <w:t>Note</w:t>
            </w:r>
            <w:r>
              <w:rPr>
                <w:b w:val="0"/>
                <w:bCs w:val="0"/>
              </w:rPr>
              <w:t xml:space="preserve">: The patient or the patient’s personal representative should be provided a copy of the signed HIPAA authorization form for their records. </w:t>
            </w:r>
          </w:p>
          <w:p w14:paraId="741F7FAD" w14:textId="77777777" w:rsidR="00A93C17" w:rsidRPr="009019E1" w:rsidRDefault="00A93C17" w:rsidP="00A93C17">
            <w:pPr>
              <w:ind w:left="334"/>
              <w:rPr>
                <w:sz w:val="8"/>
                <w:szCs w:val="8"/>
              </w:rPr>
            </w:pPr>
          </w:p>
        </w:tc>
      </w:tr>
      <w:tr w:rsidR="00F967A1" w14:paraId="543583EF" w14:textId="77777777" w:rsidTr="009019E1">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6B047551" w14:textId="77777777" w:rsidR="00F967A1" w:rsidRPr="009019E1" w:rsidRDefault="00F967A1" w:rsidP="00F967A1">
            <w:pPr>
              <w:pStyle w:val="ListParagraph"/>
              <w:rPr>
                <w:sz w:val="8"/>
                <w:szCs w:val="8"/>
              </w:rPr>
            </w:pPr>
          </w:p>
          <w:p w14:paraId="25158FCD" w14:textId="77777777" w:rsidR="00F967A1" w:rsidRPr="00AE3CD9" w:rsidRDefault="00F967A1" w:rsidP="00914CD5">
            <w:pPr>
              <w:pStyle w:val="ListParagraph"/>
              <w:numPr>
                <w:ilvl w:val="0"/>
                <w:numId w:val="4"/>
              </w:numPr>
              <w:ind w:left="426" w:hanging="362"/>
              <w:rPr>
                <w:color w:val="163E70"/>
              </w:rPr>
            </w:pPr>
            <w:r>
              <w:rPr>
                <w:color w:val="163E70"/>
              </w:rPr>
              <w:t xml:space="preserve">Should </w:t>
            </w:r>
            <w:r w:rsidR="00790276">
              <w:rPr>
                <w:color w:val="163E70"/>
              </w:rPr>
              <w:t>prospective consent be obtained for a case study</w:t>
            </w:r>
            <w:r w:rsidRPr="00AE3CD9">
              <w:rPr>
                <w:color w:val="163E70"/>
              </w:rPr>
              <w:t xml:space="preserve">? </w:t>
            </w:r>
          </w:p>
          <w:p w14:paraId="473A6A30" w14:textId="77777777" w:rsidR="00F967A1" w:rsidRPr="009019E1" w:rsidRDefault="00F967A1" w:rsidP="00F967A1">
            <w:pPr>
              <w:pStyle w:val="ListParagraph"/>
              <w:rPr>
                <w:b w:val="0"/>
                <w:bCs w:val="0"/>
                <w:sz w:val="8"/>
                <w:szCs w:val="8"/>
              </w:rPr>
            </w:pPr>
          </w:p>
          <w:p w14:paraId="05ABFBB7" w14:textId="55227A1F" w:rsidR="000A126D" w:rsidRDefault="00DD5829" w:rsidP="00F835F6">
            <w:pPr>
              <w:ind w:left="426"/>
              <w:rPr>
                <w:bCs w:val="0"/>
              </w:rPr>
            </w:pPr>
            <w:r>
              <w:rPr>
                <w:b w:val="0"/>
              </w:rPr>
              <w:t>Although not regulatorily required</w:t>
            </w:r>
            <w:r w:rsidR="00790276">
              <w:rPr>
                <w:b w:val="0"/>
              </w:rPr>
              <w:t>, it’s respectful</w:t>
            </w:r>
            <w:r>
              <w:rPr>
                <w:b w:val="0"/>
              </w:rPr>
              <w:t xml:space="preserve"> to obtain consent</w:t>
            </w:r>
            <w:r w:rsidR="004B38B4">
              <w:rPr>
                <w:b w:val="0"/>
              </w:rPr>
              <w:t xml:space="preserve"> whenever </w:t>
            </w:r>
            <w:r w:rsidR="00143F63">
              <w:rPr>
                <w:b w:val="0"/>
              </w:rPr>
              <w:t>feasible</w:t>
            </w:r>
            <w:r w:rsidR="007C6739">
              <w:rPr>
                <w:b w:val="0"/>
              </w:rPr>
              <w:t xml:space="preserve"> (even when the patient is deceased)</w:t>
            </w:r>
            <w:r w:rsidR="00790276">
              <w:rPr>
                <w:b w:val="0"/>
              </w:rPr>
              <w:t xml:space="preserve">. </w:t>
            </w:r>
          </w:p>
          <w:p w14:paraId="1D73ED2A" w14:textId="77777777" w:rsidR="000A126D" w:rsidRPr="000A126D" w:rsidRDefault="000A126D" w:rsidP="00F835F6">
            <w:pPr>
              <w:ind w:left="426"/>
              <w:rPr>
                <w:bCs w:val="0"/>
                <w:sz w:val="8"/>
                <w:szCs w:val="8"/>
              </w:rPr>
            </w:pPr>
          </w:p>
          <w:p w14:paraId="4BDE17AD" w14:textId="0E586D6D" w:rsidR="000A126D" w:rsidRDefault="009A3EB5" w:rsidP="00F835F6">
            <w:pPr>
              <w:ind w:left="426"/>
              <w:rPr>
                <w:bCs w:val="0"/>
              </w:rPr>
            </w:pPr>
            <w:r>
              <w:rPr>
                <w:b w:val="0"/>
              </w:rPr>
              <w:t>The c</w:t>
            </w:r>
            <w:r w:rsidR="006A10AE">
              <w:rPr>
                <w:b w:val="0"/>
              </w:rPr>
              <w:t>ase study author should make a reasonable effort to contact the patien</w:t>
            </w:r>
            <w:r w:rsidR="00A12885">
              <w:rPr>
                <w:b w:val="0"/>
              </w:rPr>
              <w:t>t/</w:t>
            </w:r>
            <w:r w:rsidR="006A10AE">
              <w:rPr>
                <w:b w:val="0"/>
              </w:rPr>
              <w:t>personal representative</w:t>
            </w:r>
            <w:r w:rsidR="000A126D">
              <w:rPr>
                <w:b w:val="0"/>
              </w:rPr>
              <w:t xml:space="preserve"> </w:t>
            </w:r>
            <w:r w:rsidR="001A273B" w:rsidRPr="001A273B">
              <w:rPr>
                <w:i/>
              </w:rPr>
              <w:t>before</w:t>
            </w:r>
            <w:r w:rsidR="000A126D" w:rsidRPr="001A273B">
              <w:rPr>
                <w:i/>
              </w:rPr>
              <w:t xml:space="preserve"> case study presentation or publication</w:t>
            </w:r>
            <w:r w:rsidR="000A126D">
              <w:rPr>
                <w:b w:val="0"/>
              </w:rPr>
              <w:t xml:space="preserve"> to determine if obtaining consent is </w:t>
            </w:r>
            <w:r w:rsidR="003B2B26">
              <w:rPr>
                <w:b w:val="0"/>
              </w:rPr>
              <w:t>feasible</w:t>
            </w:r>
            <w:r w:rsidR="000A126D">
              <w:rPr>
                <w:b w:val="0"/>
              </w:rPr>
              <w:t xml:space="preserve">. A ‘reasonable effort’ is defined as 2 to 3 communication attempts. </w:t>
            </w:r>
          </w:p>
          <w:p w14:paraId="6A7DB44C" w14:textId="77777777" w:rsidR="000A126D" w:rsidRPr="000A126D" w:rsidRDefault="000A126D" w:rsidP="00F835F6">
            <w:pPr>
              <w:ind w:left="426"/>
              <w:rPr>
                <w:bCs w:val="0"/>
                <w:sz w:val="8"/>
                <w:szCs w:val="8"/>
              </w:rPr>
            </w:pPr>
          </w:p>
          <w:p w14:paraId="6C7BB9A8" w14:textId="060C686C" w:rsidR="00F967A1" w:rsidRDefault="00790276" w:rsidP="001D7DC9">
            <w:pPr>
              <w:ind w:left="426"/>
            </w:pPr>
            <w:r w:rsidRPr="00790276">
              <w:rPr>
                <w:bCs w:val="0"/>
              </w:rPr>
              <w:t>Note</w:t>
            </w:r>
            <w:r>
              <w:rPr>
                <w:b w:val="0"/>
                <w:bCs w:val="0"/>
              </w:rPr>
              <w:t xml:space="preserve">: </w:t>
            </w:r>
            <w:r w:rsidR="00416931">
              <w:rPr>
                <w:b w:val="0"/>
              </w:rPr>
              <w:t>Many journals require prospective consent be obtained as a prerequisite for case study publication</w:t>
            </w:r>
            <w:r w:rsidR="001D7DC9">
              <w:rPr>
                <w:b w:val="0"/>
              </w:rPr>
              <w:t xml:space="preserve"> (and </w:t>
            </w:r>
            <w:r w:rsidR="006B4C0B">
              <w:rPr>
                <w:b w:val="0"/>
              </w:rPr>
              <w:t xml:space="preserve">the journal </w:t>
            </w:r>
            <w:r w:rsidR="001D7DC9">
              <w:rPr>
                <w:b w:val="0"/>
              </w:rPr>
              <w:t xml:space="preserve">may </w:t>
            </w:r>
            <w:r w:rsidR="00246242">
              <w:rPr>
                <w:b w:val="0"/>
              </w:rPr>
              <w:t xml:space="preserve">also </w:t>
            </w:r>
            <w:r w:rsidR="001D7DC9">
              <w:rPr>
                <w:b w:val="0"/>
              </w:rPr>
              <w:t>requ</w:t>
            </w:r>
            <w:r w:rsidR="009D242A">
              <w:rPr>
                <w:b w:val="0"/>
              </w:rPr>
              <w:t>est</w:t>
            </w:r>
            <w:r w:rsidR="001D7DC9">
              <w:rPr>
                <w:b w:val="0"/>
              </w:rPr>
              <w:t xml:space="preserve"> </w:t>
            </w:r>
            <w:r w:rsidR="00357678">
              <w:rPr>
                <w:b w:val="0"/>
              </w:rPr>
              <w:t>that</w:t>
            </w:r>
            <w:r w:rsidR="001D7DC9">
              <w:rPr>
                <w:b w:val="0"/>
              </w:rPr>
              <w:t xml:space="preserve"> consent</w:t>
            </w:r>
            <w:r w:rsidR="007C6739">
              <w:rPr>
                <w:b w:val="0"/>
              </w:rPr>
              <w:t xml:space="preserve"> be documented</w:t>
            </w:r>
            <w:r w:rsidR="001D7DC9">
              <w:rPr>
                <w:b w:val="0"/>
              </w:rPr>
              <w:t xml:space="preserve"> using th</w:t>
            </w:r>
            <w:r w:rsidR="00F11351">
              <w:rPr>
                <w:b w:val="0"/>
              </w:rPr>
              <w:t>e journal’s specific</w:t>
            </w:r>
            <w:r w:rsidR="001D7DC9">
              <w:rPr>
                <w:b w:val="0"/>
              </w:rPr>
              <w:t xml:space="preserve"> case study consent template)</w:t>
            </w:r>
            <w:r w:rsidR="00416931">
              <w:rPr>
                <w:b w:val="0"/>
              </w:rPr>
              <w:t xml:space="preserve">. </w:t>
            </w:r>
            <w:r>
              <w:rPr>
                <w:b w:val="0"/>
                <w:bCs w:val="0"/>
              </w:rPr>
              <w:t xml:space="preserve">Ignoring this requirement can result in rejection from the </w:t>
            </w:r>
            <w:r w:rsidR="00DF466B">
              <w:rPr>
                <w:b w:val="0"/>
                <w:bCs w:val="0"/>
              </w:rPr>
              <w:t>journal editor</w:t>
            </w:r>
            <w:r>
              <w:rPr>
                <w:b w:val="0"/>
                <w:bCs w:val="0"/>
              </w:rPr>
              <w:t xml:space="preserve">. </w:t>
            </w:r>
          </w:p>
          <w:p w14:paraId="454DC96F" w14:textId="79813283" w:rsidR="001D7DC9" w:rsidRPr="009019E1" w:rsidRDefault="001D7DC9" w:rsidP="001D7DC9">
            <w:pPr>
              <w:ind w:left="426"/>
              <w:rPr>
                <w:sz w:val="8"/>
                <w:szCs w:val="8"/>
              </w:rPr>
            </w:pPr>
          </w:p>
        </w:tc>
      </w:tr>
      <w:tr w:rsidR="00880F90" w14:paraId="2543E56A" w14:textId="77777777" w:rsidTr="009019E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24135526" w14:textId="77777777" w:rsidR="00880F90" w:rsidRPr="009019E1" w:rsidRDefault="00880F90" w:rsidP="00880F90">
            <w:pPr>
              <w:pStyle w:val="ListParagraph"/>
              <w:rPr>
                <w:sz w:val="8"/>
                <w:szCs w:val="8"/>
              </w:rPr>
            </w:pPr>
          </w:p>
          <w:p w14:paraId="14B646CF" w14:textId="5B44C730" w:rsidR="00880F90" w:rsidRPr="00AE3CD9" w:rsidRDefault="00880F90" w:rsidP="00914CD5">
            <w:pPr>
              <w:pStyle w:val="ListParagraph"/>
              <w:numPr>
                <w:ilvl w:val="0"/>
                <w:numId w:val="4"/>
              </w:numPr>
              <w:ind w:left="426" w:hanging="362"/>
              <w:rPr>
                <w:color w:val="163E70"/>
              </w:rPr>
            </w:pPr>
            <w:r>
              <w:rPr>
                <w:color w:val="163E70"/>
              </w:rPr>
              <w:t>What is the process for obtaining</w:t>
            </w:r>
            <w:r w:rsidR="00A1581E">
              <w:rPr>
                <w:color w:val="163E70"/>
              </w:rPr>
              <w:t xml:space="preserve"> </w:t>
            </w:r>
            <w:r w:rsidR="00F967A1">
              <w:rPr>
                <w:color w:val="163E70"/>
              </w:rPr>
              <w:t>consent for a case study</w:t>
            </w:r>
            <w:r w:rsidRPr="00AE3CD9">
              <w:rPr>
                <w:color w:val="163E70"/>
              </w:rPr>
              <w:t xml:space="preserve">? </w:t>
            </w:r>
          </w:p>
          <w:p w14:paraId="2FC728ED" w14:textId="77777777" w:rsidR="00880F90" w:rsidRPr="009019E1" w:rsidRDefault="00880F90" w:rsidP="00880F90">
            <w:pPr>
              <w:pStyle w:val="ListParagraph"/>
              <w:rPr>
                <w:b w:val="0"/>
                <w:bCs w:val="0"/>
                <w:sz w:val="8"/>
                <w:szCs w:val="8"/>
              </w:rPr>
            </w:pPr>
          </w:p>
          <w:p w14:paraId="6BDF189B" w14:textId="3C7F2237" w:rsidR="00EE3326" w:rsidRDefault="00EE3326" w:rsidP="00EE3326">
            <w:pPr>
              <w:ind w:left="426"/>
              <w:rPr>
                <w:bCs w:val="0"/>
              </w:rPr>
            </w:pPr>
            <w:r>
              <w:rPr>
                <w:b w:val="0"/>
              </w:rPr>
              <w:t>Consent may be obtained via a written or verbal process (see details below). Obtaining consent from the patient/personal representative permits the c</w:t>
            </w:r>
            <w:r w:rsidR="000B41E5">
              <w:rPr>
                <w:b w:val="0"/>
              </w:rPr>
              <w:t>ase study author</w:t>
            </w:r>
            <w:r>
              <w:rPr>
                <w:b w:val="0"/>
              </w:rPr>
              <w:t xml:space="preserve"> to present or publish the case study outside the </w:t>
            </w:r>
            <w:r w:rsidR="002D61F5">
              <w:rPr>
                <w:b w:val="0"/>
              </w:rPr>
              <w:t>medical institution</w:t>
            </w:r>
            <w:r>
              <w:rPr>
                <w:b w:val="0"/>
              </w:rPr>
              <w:t xml:space="preserve"> as part of a scholarly activity. Consent should be obtained </w:t>
            </w:r>
            <w:r w:rsidRPr="00C1068F">
              <w:rPr>
                <w:i/>
              </w:rPr>
              <w:t>before the case study is presented</w:t>
            </w:r>
            <w:r>
              <w:rPr>
                <w:i/>
              </w:rPr>
              <w:t xml:space="preserve"> or published</w:t>
            </w:r>
            <w:r>
              <w:rPr>
                <w:b w:val="0"/>
              </w:rPr>
              <w:t xml:space="preserve">. </w:t>
            </w:r>
          </w:p>
          <w:p w14:paraId="5F68426A" w14:textId="3DC8C722" w:rsidR="000C0F59" w:rsidRPr="000C0F59" w:rsidRDefault="000C0F59" w:rsidP="00EF665F">
            <w:pPr>
              <w:ind w:left="426"/>
              <w:rPr>
                <w:sz w:val="8"/>
                <w:szCs w:val="8"/>
              </w:rPr>
            </w:pPr>
          </w:p>
          <w:tbl>
            <w:tblPr>
              <w:tblStyle w:val="TableGrid"/>
              <w:tblW w:w="0" w:type="auto"/>
              <w:tblInd w:w="426" w:type="dxa"/>
              <w:tblLook w:val="04A0" w:firstRow="1" w:lastRow="0" w:firstColumn="1" w:lastColumn="0" w:noHBand="0" w:noVBand="1"/>
            </w:tblPr>
            <w:tblGrid>
              <w:gridCol w:w="4948"/>
              <w:gridCol w:w="4948"/>
            </w:tblGrid>
            <w:tr w:rsidR="00CA5887" w14:paraId="06FBB316" w14:textId="77777777" w:rsidTr="00BC650B">
              <w:trPr>
                <w:trHeight w:val="395"/>
              </w:trPr>
              <w:tc>
                <w:tcPr>
                  <w:tcW w:w="4948" w:type="dxa"/>
                  <w:shd w:val="clear" w:color="auto" w:fill="0096D6"/>
                  <w:vAlign w:val="center"/>
                </w:tcPr>
                <w:p w14:paraId="6B4646D7" w14:textId="68371869" w:rsidR="000C0F59" w:rsidRPr="00CA5887" w:rsidRDefault="00CA5887" w:rsidP="00CA5887">
                  <w:pPr>
                    <w:rPr>
                      <w:b/>
                      <w:bCs/>
                      <w:color w:val="FFFFFF" w:themeColor="background1"/>
                      <w:sz w:val="20"/>
                    </w:rPr>
                  </w:pPr>
                  <w:r w:rsidRPr="00CA5887">
                    <w:rPr>
                      <w:b/>
                      <w:bCs/>
                      <w:color w:val="FFFFFF" w:themeColor="background1"/>
                      <w:sz w:val="20"/>
                    </w:rPr>
                    <w:t>Written Consent</w:t>
                  </w:r>
                </w:p>
              </w:tc>
              <w:tc>
                <w:tcPr>
                  <w:tcW w:w="4948" w:type="dxa"/>
                  <w:shd w:val="clear" w:color="auto" w:fill="0096D6"/>
                  <w:vAlign w:val="center"/>
                </w:tcPr>
                <w:p w14:paraId="0218A843" w14:textId="70414775" w:rsidR="000C0F59" w:rsidRPr="00CA5887" w:rsidRDefault="00CA5887" w:rsidP="00CA5887">
                  <w:pPr>
                    <w:rPr>
                      <w:b/>
                      <w:bCs/>
                      <w:color w:val="FFFFFF" w:themeColor="background1"/>
                      <w:sz w:val="20"/>
                    </w:rPr>
                  </w:pPr>
                  <w:r w:rsidRPr="00CA5887">
                    <w:rPr>
                      <w:b/>
                      <w:bCs/>
                      <w:color w:val="FFFFFF" w:themeColor="background1"/>
                      <w:sz w:val="20"/>
                    </w:rPr>
                    <w:t>Verbal Consent</w:t>
                  </w:r>
                </w:p>
              </w:tc>
            </w:tr>
            <w:tr w:rsidR="00CA5887" w14:paraId="4DD22A4E" w14:textId="77777777" w:rsidTr="00BC650B">
              <w:tc>
                <w:tcPr>
                  <w:tcW w:w="4948" w:type="dxa"/>
                  <w:shd w:val="clear" w:color="auto" w:fill="FFFFFF" w:themeFill="background1"/>
                </w:tcPr>
                <w:p w14:paraId="535069D9" w14:textId="5748E378" w:rsidR="000C0F59" w:rsidRPr="00BC650B" w:rsidRDefault="00342EA4" w:rsidP="00EF665F">
                  <w:pPr>
                    <w:rPr>
                      <w:bCs/>
                      <w:sz w:val="20"/>
                      <w:szCs w:val="20"/>
                    </w:rPr>
                  </w:pPr>
                  <w:r>
                    <w:rPr>
                      <w:bCs/>
                      <w:sz w:val="20"/>
                      <w:szCs w:val="20"/>
                      <w:u w:val="single"/>
                    </w:rPr>
                    <w:t>W</w:t>
                  </w:r>
                  <w:r w:rsidR="00CA5887" w:rsidRPr="00BC650B">
                    <w:rPr>
                      <w:bCs/>
                      <w:sz w:val="20"/>
                      <w:szCs w:val="20"/>
                      <w:u w:val="single"/>
                    </w:rPr>
                    <w:t>ritten consent</w:t>
                  </w:r>
                  <w:r>
                    <w:rPr>
                      <w:bCs/>
                      <w:sz w:val="20"/>
                      <w:szCs w:val="20"/>
                      <w:u w:val="single"/>
                    </w:rPr>
                    <w:t xml:space="preserve"> should be obtained</w:t>
                  </w:r>
                  <w:r w:rsidR="00CA5887" w:rsidRPr="00BC650B">
                    <w:rPr>
                      <w:bCs/>
                      <w:sz w:val="20"/>
                      <w:szCs w:val="20"/>
                      <w:u w:val="single"/>
                    </w:rPr>
                    <w:t xml:space="preserve"> when</w:t>
                  </w:r>
                  <w:r w:rsidR="00CA5887" w:rsidRPr="00BC650B">
                    <w:rPr>
                      <w:bCs/>
                      <w:sz w:val="20"/>
                      <w:szCs w:val="20"/>
                    </w:rPr>
                    <w:t>:</w:t>
                  </w:r>
                </w:p>
                <w:p w14:paraId="55964B25" w14:textId="77777777" w:rsidR="00CA5887" w:rsidRPr="00BC650B" w:rsidRDefault="00CA5887" w:rsidP="00EF665F">
                  <w:pPr>
                    <w:rPr>
                      <w:bCs/>
                      <w:sz w:val="8"/>
                      <w:szCs w:val="8"/>
                    </w:rPr>
                  </w:pPr>
                </w:p>
                <w:p w14:paraId="7DCFF559" w14:textId="628CAE26" w:rsidR="00CA5887" w:rsidRDefault="00CA5887" w:rsidP="008725B7">
                  <w:pPr>
                    <w:pStyle w:val="ListParagraph"/>
                    <w:numPr>
                      <w:ilvl w:val="0"/>
                      <w:numId w:val="7"/>
                    </w:numPr>
                    <w:ind w:left="423" w:hanging="270"/>
                    <w:rPr>
                      <w:bCs/>
                      <w:sz w:val="20"/>
                      <w:szCs w:val="20"/>
                    </w:rPr>
                  </w:pPr>
                  <w:r w:rsidRPr="00BC650B">
                    <w:rPr>
                      <w:bCs/>
                      <w:sz w:val="20"/>
                      <w:szCs w:val="20"/>
                    </w:rPr>
                    <w:t>In-person</w:t>
                  </w:r>
                  <w:r w:rsidR="00965F4F" w:rsidRPr="00BC650B">
                    <w:rPr>
                      <w:bCs/>
                      <w:sz w:val="20"/>
                      <w:szCs w:val="20"/>
                    </w:rPr>
                    <w:t>, physical</w:t>
                  </w:r>
                  <w:r w:rsidRPr="00BC650B">
                    <w:rPr>
                      <w:bCs/>
                      <w:sz w:val="20"/>
                      <w:szCs w:val="20"/>
                    </w:rPr>
                    <w:t xml:space="preserve"> interaction with the patient/personal representative is </w:t>
                  </w:r>
                  <w:r w:rsidR="00F04172">
                    <w:rPr>
                      <w:bCs/>
                      <w:sz w:val="20"/>
                      <w:szCs w:val="20"/>
                    </w:rPr>
                    <w:t>feasible</w:t>
                  </w:r>
                  <w:r w:rsidRPr="00BC650B">
                    <w:rPr>
                      <w:bCs/>
                      <w:sz w:val="20"/>
                      <w:szCs w:val="20"/>
                    </w:rPr>
                    <w:t>.</w:t>
                  </w:r>
                </w:p>
                <w:p w14:paraId="26DCDEF9" w14:textId="19458E8F" w:rsidR="00167299" w:rsidRDefault="00167299" w:rsidP="008725B7">
                  <w:pPr>
                    <w:pStyle w:val="ListParagraph"/>
                    <w:numPr>
                      <w:ilvl w:val="0"/>
                      <w:numId w:val="7"/>
                    </w:numPr>
                    <w:ind w:left="423" w:hanging="270"/>
                    <w:rPr>
                      <w:bCs/>
                      <w:sz w:val="20"/>
                      <w:szCs w:val="20"/>
                    </w:rPr>
                  </w:pPr>
                  <w:r w:rsidRPr="00BC650B">
                    <w:rPr>
                      <w:bCs/>
                      <w:sz w:val="20"/>
                      <w:szCs w:val="20"/>
                    </w:rPr>
                    <w:t>Written HIPAA authorization is required</w:t>
                  </w:r>
                  <w:r w:rsidR="00BC650B" w:rsidRPr="00BC650B">
                    <w:rPr>
                      <w:bCs/>
                      <w:sz w:val="20"/>
                      <w:szCs w:val="20"/>
                    </w:rPr>
                    <w:t xml:space="preserve">. </w:t>
                  </w:r>
                </w:p>
                <w:p w14:paraId="7BF0F22E" w14:textId="77777777" w:rsidR="008725B7" w:rsidRPr="00BC650B" w:rsidRDefault="00CA5887" w:rsidP="008725B7">
                  <w:pPr>
                    <w:pStyle w:val="ListParagraph"/>
                    <w:numPr>
                      <w:ilvl w:val="0"/>
                      <w:numId w:val="7"/>
                    </w:numPr>
                    <w:ind w:left="423" w:hanging="270"/>
                    <w:rPr>
                      <w:bCs/>
                      <w:sz w:val="20"/>
                      <w:szCs w:val="20"/>
                    </w:rPr>
                  </w:pPr>
                  <w:r w:rsidRPr="00BC650B">
                    <w:rPr>
                      <w:bCs/>
                      <w:sz w:val="20"/>
                      <w:szCs w:val="20"/>
                    </w:rPr>
                    <w:t>There is an intent to publish the case study. Many journals require prospective written consent prior to publicati</w:t>
                  </w:r>
                  <w:r w:rsidR="008725B7" w:rsidRPr="00BC650B">
                    <w:rPr>
                      <w:bCs/>
                      <w:sz w:val="20"/>
                      <w:szCs w:val="20"/>
                    </w:rPr>
                    <w:t>on.</w:t>
                  </w:r>
                </w:p>
                <w:p w14:paraId="55F4AED5" w14:textId="77777777" w:rsidR="008725B7" w:rsidRPr="0007741D" w:rsidRDefault="008725B7" w:rsidP="008725B7">
                  <w:pPr>
                    <w:rPr>
                      <w:bCs/>
                      <w:sz w:val="12"/>
                      <w:szCs w:val="8"/>
                    </w:rPr>
                  </w:pPr>
                </w:p>
                <w:p w14:paraId="67B6D19B" w14:textId="77777777" w:rsidR="008725B7" w:rsidRPr="00BC650B" w:rsidRDefault="008725B7" w:rsidP="008725B7">
                  <w:pPr>
                    <w:rPr>
                      <w:bCs/>
                      <w:sz w:val="20"/>
                      <w:szCs w:val="20"/>
                    </w:rPr>
                  </w:pPr>
                  <w:r w:rsidRPr="00BC650B">
                    <w:rPr>
                      <w:bCs/>
                      <w:sz w:val="20"/>
                      <w:szCs w:val="20"/>
                      <w:u w:val="single"/>
                    </w:rPr>
                    <w:t>Steps for obtaining written consent</w:t>
                  </w:r>
                  <w:r w:rsidRPr="00BC650B">
                    <w:rPr>
                      <w:bCs/>
                      <w:sz w:val="20"/>
                      <w:szCs w:val="20"/>
                    </w:rPr>
                    <w:t>:</w:t>
                  </w:r>
                </w:p>
                <w:p w14:paraId="2A024933" w14:textId="77777777" w:rsidR="008725B7" w:rsidRPr="00BC650B" w:rsidRDefault="008725B7" w:rsidP="008725B7">
                  <w:pPr>
                    <w:rPr>
                      <w:bCs/>
                      <w:sz w:val="8"/>
                      <w:szCs w:val="8"/>
                    </w:rPr>
                  </w:pPr>
                </w:p>
                <w:p w14:paraId="13507302" w14:textId="133DE412" w:rsidR="008725B7" w:rsidRPr="00BC650B" w:rsidRDefault="00EE3326" w:rsidP="008725B7">
                  <w:pPr>
                    <w:pStyle w:val="ListParagraph"/>
                    <w:numPr>
                      <w:ilvl w:val="0"/>
                      <w:numId w:val="11"/>
                    </w:numPr>
                    <w:ind w:left="423" w:hanging="270"/>
                    <w:rPr>
                      <w:bCs/>
                      <w:sz w:val="20"/>
                      <w:szCs w:val="20"/>
                    </w:rPr>
                  </w:pPr>
                  <w:r w:rsidRPr="00BC650B">
                    <w:rPr>
                      <w:bCs/>
                      <w:sz w:val="20"/>
                      <w:szCs w:val="20"/>
                    </w:rPr>
                    <w:t xml:space="preserve">When possible, access the appropriate case study consent form provided by the </w:t>
                  </w:r>
                  <w:r w:rsidR="00A3326B">
                    <w:rPr>
                      <w:bCs/>
                      <w:sz w:val="20"/>
                      <w:szCs w:val="20"/>
                    </w:rPr>
                    <w:t xml:space="preserve">medical </w:t>
                  </w:r>
                  <w:r w:rsidR="008B3E6F">
                    <w:rPr>
                      <w:bCs/>
                      <w:sz w:val="20"/>
                      <w:szCs w:val="20"/>
                    </w:rPr>
                    <w:t>institution</w:t>
                  </w:r>
                  <w:r w:rsidRPr="00BC650B">
                    <w:rPr>
                      <w:bCs/>
                      <w:sz w:val="20"/>
                      <w:szCs w:val="20"/>
                    </w:rPr>
                    <w:t xml:space="preserve">. If the </w:t>
                  </w:r>
                  <w:r w:rsidR="008B3E6F">
                    <w:rPr>
                      <w:bCs/>
                      <w:sz w:val="20"/>
                      <w:szCs w:val="20"/>
                    </w:rPr>
                    <w:t>institution</w:t>
                  </w:r>
                  <w:r w:rsidRPr="00BC650B">
                    <w:rPr>
                      <w:bCs/>
                      <w:sz w:val="20"/>
                      <w:szCs w:val="20"/>
                    </w:rPr>
                    <w:t xml:space="preserve"> does not have a specific case study consent form for use, </w:t>
                  </w:r>
                  <w:r w:rsidR="002A21CF" w:rsidRPr="00BC650B">
                    <w:rPr>
                      <w:bCs/>
                      <w:sz w:val="20"/>
                      <w:szCs w:val="20"/>
                    </w:rPr>
                    <w:t xml:space="preserve">the </w:t>
                  </w:r>
                  <w:r w:rsidR="000B41E5" w:rsidRPr="00BC650B">
                    <w:rPr>
                      <w:bCs/>
                      <w:sz w:val="20"/>
                      <w:szCs w:val="20"/>
                    </w:rPr>
                    <w:t>case study author</w:t>
                  </w:r>
                  <w:r w:rsidR="002A21CF" w:rsidRPr="00BC650B">
                    <w:rPr>
                      <w:bCs/>
                      <w:sz w:val="20"/>
                      <w:szCs w:val="20"/>
                    </w:rPr>
                    <w:t xml:space="preserve"> may use the modifiable ‘</w:t>
                  </w:r>
                  <w:r w:rsidR="002A21CF" w:rsidRPr="00BC650B">
                    <w:rPr>
                      <w:b/>
                      <w:bCs/>
                      <w:i/>
                      <w:sz w:val="20"/>
                      <w:szCs w:val="20"/>
                    </w:rPr>
                    <w:t>Consent Form Template for Case Study</w:t>
                  </w:r>
                  <w:r w:rsidR="002A21CF" w:rsidRPr="00BC650B">
                    <w:rPr>
                      <w:bCs/>
                      <w:sz w:val="20"/>
                      <w:szCs w:val="20"/>
                    </w:rPr>
                    <w:t xml:space="preserve">’ document available on the UNE IRB </w:t>
                  </w:r>
                  <w:hyperlink r:id="rId25" w:history="1">
                    <w:r w:rsidR="002A21CF" w:rsidRPr="00BC650B">
                      <w:rPr>
                        <w:rStyle w:val="Hyperlink"/>
                        <w:bCs/>
                        <w:sz w:val="20"/>
                        <w:szCs w:val="20"/>
                      </w:rPr>
                      <w:t>website</w:t>
                    </w:r>
                  </w:hyperlink>
                  <w:r w:rsidR="002A21CF" w:rsidRPr="00BC650B">
                    <w:rPr>
                      <w:bCs/>
                      <w:sz w:val="20"/>
                      <w:szCs w:val="20"/>
                    </w:rPr>
                    <w:t>.</w:t>
                  </w:r>
                </w:p>
                <w:p w14:paraId="031F5644" w14:textId="77777777" w:rsidR="00175CC6" w:rsidRPr="0007741D" w:rsidRDefault="00175CC6" w:rsidP="00175CC6">
                  <w:pPr>
                    <w:pStyle w:val="ListParagraph"/>
                    <w:ind w:left="423"/>
                    <w:rPr>
                      <w:bCs/>
                      <w:sz w:val="8"/>
                      <w:szCs w:val="4"/>
                    </w:rPr>
                  </w:pPr>
                </w:p>
                <w:p w14:paraId="69C6EFF2" w14:textId="643D233A" w:rsidR="00332080" w:rsidRPr="00BC650B" w:rsidRDefault="00332080" w:rsidP="008725B7">
                  <w:pPr>
                    <w:pStyle w:val="ListParagraph"/>
                    <w:numPr>
                      <w:ilvl w:val="0"/>
                      <w:numId w:val="11"/>
                    </w:numPr>
                    <w:ind w:left="423" w:hanging="270"/>
                    <w:rPr>
                      <w:bCs/>
                      <w:sz w:val="20"/>
                      <w:szCs w:val="20"/>
                    </w:rPr>
                  </w:pPr>
                  <w:r w:rsidRPr="00BC650B">
                    <w:rPr>
                      <w:bCs/>
                      <w:sz w:val="20"/>
                      <w:szCs w:val="20"/>
                    </w:rPr>
                    <w:t xml:space="preserve">Draft the case study consent form. </w:t>
                  </w:r>
                </w:p>
                <w:p w14:paraId="187D4E94" w14:textId="77777777" w:rsidR="00175CC6" w:rsidRPr="0007741D" w:rsidRDefault="00175CC6" w:rsidP="00175CC6">
                  <w:pPr>
                    <w:rPr>
                      <w:bCs/>
                      <w:sz w:val="8"/>
                      <w:szCs w:val="4"/>
                    </w:rPr>
                  </w:pPr>
                </w:p>
                <w:p w14:paraId="17938806" w14:textId="65082C40" w:rsidR="002A21CF" w:rsidRPr="00BC650B" w:rsidRDefault="00F12103" w:rsidP="008725B7">
                  <w:pPr>
                    <w:pStyle w:val="ListParagraph"/>
                    <w:numPr>
                      <w:ilvl w:val="0"/>
                      <w:numId w:val="11"/>
                    </w:numPr>
                    <w:ind w:left="423" w:hanging="270"/>
                    <w:rPr>
                      <w:bCs/>
                      <w:sz w:val="20"/>
                      <w:szCs w:val="20"/>
                    </w:rPr>
                  </w:pPr>
                  <w:r>
                    <w:rPr>
                      <w:bCs/>
                      <w:sz w:val="20"/>
                      <w:szCs w:val="20"/>
                    </w:rPr>
                    <w:t>Discuss the</w:t>
                  </w:r>
                  <w:r w:rsidR="00202D56" w:rsidRPr="00BC650B">
                    <w:rPr>
                      <w:bCs/>
                      <w:sz w:val="20"/>
                      <w:szCs w:val="20"/>
                    </w:rPr>
                    <w:t xml:space="preserve"> content of the case study</w:t>
                  </w:r>
                  <w:r w:rsidR="002A21CF" w:rsidRPr="00BC650B">
                    <w:rPr>
                      <w:bCs/>
                      <w:sz w:val="20"/>
                      <w:szCs w:val="20"/>
                    </w:rPr>
                    <w:t xml:space="preserve"> consent form</w:t>
                  </w:r>
                  <w:r w:rsidR="00202D56" w:rsidRPr="00BC650B">
                    <w:rPr>
                      <w:bCs/>
                      <w:sz w:val="20"/>
                      <w:szCs w:val="20"/>
                    </w:rPr>
                    <w:t xml:space="preserve"> with the patient/personal representative in-person.</w:t>
                  </w:r>
                  <w:r w:rsidR="002A21CF" w:rsidRPr="00BC650B">
                    <w:rPr>
                      <w:bCs/>
                      <w:sz w:val="20"/>
                      <w:szCs w:val="20"/>
                    </w:rPr>
                    <w:t xml:space="preserve"> </w:t>
                  </w:r>
                </w:p>
                <w:p w14:paraId="074942D9" w14:textId="77777777" w:rsidR="00175CC6" w:rsidRPr="0007741D" w:rsidRDefault="00175CC6" w:rsidP="00175CC6">
                  <w:pPr>
                    <w:rPr>
                      <w:bCs/>
                      <w:sz w:val="8"/>
                      <w:szCs w:val="4"/>
                    </w:rPr>
                  </w:pPr>
                </w:p>
                <w:p w14:paraId="116B7497" w14:textId="6390F8E7" w:rsidR="00202D56" w:rsidRPr="00BC650B" w:rsidRDefault="00202D56" w:rsidP="008725B7">
                  <w:pPr>
                    <w:pStyle w:val="ListParagraph"/>
                    <w:numPr>
                      <w:ilvl w:val="0"/>
                      <w:numId w:val="11"/>
                    </w:numPr>
                    <w:ind w:left="423" w:hanging="270"/>
                    <w:rPr>
                      <w:bCs/>
                      <w:sz w:val="20"/>
                      <w:szCs w:val="20"/>
                    </w:rPr>
                  </w:pPr>
                  <w:r w:rsidRPr="00BC650B">
                    <w:rPr>
                      <w:bCs/>
                      <w:sz w:val="20"/>
                      <w:szCs w:val="20"/>
                    </w:rPr>
                    <w:t>Address any questions/concerns from the patient/personal representative.</w:t>
                  </w:r>
                </w:p>
                <w:p w14:paraId="4BA9B419" w14:textId="77777777" w:rsidR="00175CC6" w:rsidRPr="0007741D" w:rsidRDefault="00175CC6" w:rsidP="00175CC6">
                  <w:pPr>
                    <w:rPr>
                      <w:bCs/>
                      <w:sz w:val="8"/>
                      <w:szCs w:val="4"/>
                    </w:rPr>
                  </w:pPr>
                </w:p>
                <w:p w14:paraId="5159D95C" w14:textId="5C3DB2CD" w:rsidR="00202D56" w:rsidRPr="00BC650B" w:rsidRDefault="00202D56" w:rsidP="008725B7">
                  <w:pPr>
                    <w:pStyle w:val="ListParagraph"/>
                    <w:numPr>
                      <w:ilvl w:val="0"/>
                      <w:numId w:val="11"/>
                    </w:numPr>
                    <w:ind w:left="423" w:hanging="270"/>
                    <w:rPr>
                      <w:bCs/>
                      <w:sz w:val="20"/>
                      <w:szCs w:val="20"/>
                    </w:rPr>
                  </w:pPr>
                  <w:r w:rsidRPr="00BC650B">
                    <w:rPr>
                      <w:bCs/>
                      <w:sz w:val="20"/>
                      <w:szCs w:val="20"/>
                    </w:rPr>
                    <w:t>Ask the patient/personal representative to sign and date the case study consent form.</w:t>
                  </w:r>
                </w:p>
                <w:p w14:paraId="460152CA" w14:textId="77777777" w:rsidR="00175CC6" w:rsidRPr="0007741D" w:rsidRDefault="00175CC6" w:rsidP="00175CC6">
                  <w:pPr>
                    <w:rPr>
                      <w:bCs/>
                      <w:sz w:val="8"/>
                      <w:szCs w:val="4"/>
                    </w:rPr>
                  </w:pPr>
                </w:p>
                <w:p w14:paraId="011214F0" w14:textId="3F0792D5" w:rsidR="002A21CF" w:rsidRPr="00BC650B" w:rsidRDefault="002A21CF" w:rsidP="008725B7">
                  <w:pPr>
                    <w:pStyle w:val="ListParagraph"/>
                    <w:numPr>
                      <w:ilvl w:val="0"/>
                      <w:numId w:val="11"/>
                    </w:numPr>
                    <w:ind w:left="423" w:hanging="270"/>
                    <w:rPr>
                      <w:bCs/>
                      <w:sz w:val="20"/>
                      <w:szCs w:val="20"/>
                    </w:rPr>
                  </w:pPr>
                  <w:r w:rsidRPr="00BC650B">
                    <w:rPr>
                      <w:bCs/>
                      <w:sz w:val="20"/>
                      <w:szCs w:val="20"/>
                    </w:rPr>
                    <w:t xml:space="preserve">Provide a copy of the signed </w:t>
                  </w:r>
                  <w:r w:rsidR="00202D56" w:rsidRPr="00BC650B">
                    <w:rPr>
                      <w:bCs/>
                      <w:sz w:val="20"/>
                      <w:szCs w:val="20"/>
                    </w:rPr>
                    <w:t xml:space="preserve">case study </w:t>
                  </w:r>
                  <w:r w:rsidRPr="00BC650B">
                    <w:rPr>
                      <w:bCs/>
                      <w:sz w:val="20"/>
                      <w:szCs w:val="20"/>
                    </w:rPr>
                    <w:t>consent form to the patient/personal representative for their records.</w:t>
                  </w:r>
                </w:p>
              </w:tc>
              <w:tc>
                <w:tcPr>
                  <w:tcW w:w="4948" w:type="dxa"/>
                  <w:shd w:val="clear" w:color="auto" w:fill="FFFFFF" w:themeFill="background1"/>
                </w:tcPr>
                <w:p w14:paraId="5823D3A3" w14:textId="7995B3BA" w:rsidR="00CA5887" w:rsidRPr="00BC650B" w:rsidRDefault="00342EA4" w:rsidP="00CA5887">
                  <w:pPr>
                    <w:rPr>
                      <w:bCs/>
                      <w:sz w:val="20"/>
                      <w:szCs w:val="20"/>
                    </w:rPr>
                  </w:pPr>
                  <w:r>
                    <w:rPr>
                      <w:bCs/>
                      <w:sz w:val="20"/>
                      <w:szCs w:val="20"/>
                      <w:u w:val="single"/>
                    </w:rPr>
                    <w:t>V</w:t>
                  </w:r>
                  <w:r w:rsidR="00CA5887" w:rsidRPr="00BC650B">
                    <w:rPr>
                      <w:bCs/>
                      <w:sz w:val="20"/>
                      <w:szCs w:val="20"/>
                      <w:u w:val="single"/>
                    </w:rPr>
                    <w:t>erbal consent</w:t>
                  </w:r>
                  <w:r>
                    <w:rPr>
                      <w:bCs/>
                      <w:sz w:val="20"/>
                      <w:szCs w:val="20"/>
                      <w:u w:val="single"/>
                    </w:rPr>
                    <w:t xml:space="preserve"> should be obtained</w:t>
                  </w:r>
                  <w:r w:rsidR="00CA5887" w:rsidRPr="00BC650B">
                    <w:rPr>
                      <w:bCs/>
                      <w:sz w:val="20"/>
                      <w:szCs w:val="20"/>
                      <w:u w:val="single"/>
                    </w:rPr>
                    <w:t xml:space="preserve"> when</w:t>
                  </w:r>
                  <w:r w:rsidR="00CA5887" w:rsidRPr="00BC650B">
                    <w:rPr>
                      <w:bCs/>
                      <w:sz w:val="20"/>
                      <w:szCs w:val="20"/>
                    </w:rPr>
                    <w:t>:</w:t>
                  </w:r>
                </w:p>
                <w:p w14:paraId="717B098D" w14:textId="77777777" w:rsidR="00CA5887" w:rsidRPr="00BC650B" w:rsidRDefault="00CA5887" w:rsidP="00CA5887">
                  <w:pPr>
                    <w:rPr>
                      <w:bCs/>
                      <w:sz w:val="8"/>
                      <w:szCs w:val="8"/>
                    </w:rPr>
                  </w:pPr>
                </w:p>
                <w:p w14:paraId="182A514C" w14:textId="5033392C" w:rsidR="00CA5887" w:rsidRDefault="00CA5887" w:rsidP="008725B7">
                  <w:pPr>
                    <w:pStyle w:val="ListParagraph"/>
                    <w:numPr>
                      <w:ilvl w:val="0"/>
                      <w:numId w:val="7"/>
                    </w:numPr>
                    <w:ind w:left="385" w:hanging="232"/>
                    <w:rPr>
                      <w:bCs/>
                      <w:sz w:val="20"/>
                      <w:szCs w:val="20"/>
                    </w:rPr>
                  </w:pPr>
                  <w:r w:rsidRPr="00BC650B">
                    <w:rPr>
                      <w:bCs/>
                      <w:sz w:val="20"/>
                      <w:szCs w:val="20"/>
                    </w:rPr>
                    <w:t>In-person</w:t>
                  </w:r>
                  <w:r w:rsidR="003074D3" w:rsidRPr="00BC650B">
                    <w:rPr>
                      <w:bCs/>
                      <w:sz w:val="20"/>
                      <w:szCs w:val="20"/>
                    </w:rPr>
                    <w:t>, physical</w:t>
                  </w:r>
                  <w:r w:rsidRPr="00BC650B">
                    <w:rPr>
                      <w:bCs/>
                      <w:sz w:val="20"/>
                      <w:szCs w:val="20"/>
                    </w:rPr>
                    <w:t xml:space="preserve"> interaction with the patient/personal representative is NOT </w:t>
                  </w:r>
                  <w:r w:rsidR="00F04172">
                    <w:rPr>
                      <w:bCs/>
                      <w:sz w:val="20"/>
                      <w:szCs w:val="20"/>
                    </w:rPr>
                    <w:t>feasible</w:t>
                  </w:r>
                  <w:r w:rsidR="000D3157">
                    <w:rPr>
                      <w:bCs/>
                      <w:sz w:val="20"/>
                      <w:szCs w:val="20"/>
                    </w:rPr>
                    <w:t xml:space="preserve"> but contact information exists</w:t>
                  </w:r>
                  <w:r w:rsidRPr="00BC650B">
                    <w:rPr>
                      <w:bCs/>
                      <w:sz w:val="20"/>
                      <w:szCs w:val="20"/>
                    </w:rPr>
                    <w:t xml:space="preserve"> (e.g., patient was discharged</w:t>
                  </w:r>
                  <w:r w:rsidR="008725B7" w:rsidRPr="00BC650B">
                    <w:rPr>
                      <w:bCs/>
                      <w:sz w:val="20"/>
                      <w:szCs w:val="20"/>
                    </w:rPr>
                    <w:t xml:space="preserve"> from the hospital</w:t>
                  </w:r>
                  <w:r w:rsidRPr="00BC650B">
                    <w:rPr>
                      <w:bCs/>
                      <w:sz w:val="20"/>
                      <w:szCs w:val="20"/>
                    </w:rPr>
                    <w:t xml:space="preserve"> but </w:t>
                  </w:r>
                  <w:r w:rsidR="008725B7" w:rsidRPr="00BC650B">
                    <w:rPr>
                      <w:bCs/>
                      <w:sz w:val="20"/>
                      <w:szCs w:val="20"/>
                    </w:rPr>
                    <w:t xml:space="preserve">could be </w:t>
                  </w:r>
                  <w:r w:rsidR="00BC3075" w:rsidRPr="00BC650B">
                    <w:rPr>
                      <w:bCs/>
                      <w:sz w:val="20"/>
                      <w:szCs w:val="20"/>
                    </w:rPr>
                    <w:t>reached</w:t>
                  </w:r>
                  <w:r w:rsidR="008725B7" w:rsidRPr="00BC650B">
                    <w:rPr>
                      <w:bCs/>
                      <w:sz w:val="20"/>
                      <w:szCs w:val="20"/>
                    </w:rPr>
                    <w:t xml:space="preserve"> by phone). </w:t>
                  </w:r>
                </w:p>
                <w:p w14:paraId="235C6B1A" w14:textId="021E356E" w:rsidR="00167299" w:rsidRPr="00BC650B" w:rsidRDefault="00167299" w:rsidP="008725B7">
                  <w:pPr>
                    <w:pStyle w:val="ListParagraph"/>
                    <w:numPr>
                      <w:ilvl w:val="0"/>
                      <w:numId w:val="7"/>
                    </w:numPr>
                    <w:ind w:left="385" w:hanging="232"/>
                    <w:rPr>
                      <w:bCs/>
                      <w:sz w:val="20"/>
                      <w:szCs w:val="20"/>
                    </w:rPr>
                  </w:pPr>
                  <w:r w:rsidRPr="00BC650B">
                    <w:rPr>
                      <w:bCs/>
                      <w:sz w:val="20"/>
                      <w:szCs w:val="20"/>
                    </w:rPr>
                    <w:t xml:space="preserve">Written HIPAA authorization is not required. </w:t>
                  </w:r>
                </w:p>
                <w:p w14:paraId="0553F86A" w14:textId="58470C51" w:rsidR="008725B7" w:rsidRPr="0007741D" w:rsidRDefault="008725B7" w:rsidP="008725B7">
                  <w:pPr>
                    <w:rPr>
                      <w:bCs/>
                      <w:sz w:val="12"/>
                      <w:szCs w:val="8"/>
                    </w:rPr>
                  </w:pPr>
                </w:p>
                <w:p w14:paraId="38B07510" w14:textId="6EDB8EC7" w:rsidR="008725B7" w:rsidRPr="00BC650B" w:rsidRDefault="008725B7" w:rsidP="008725B7">
                  <w:pPr>
                    <w:rPr>
                      <w:bCs/>
                      <w:sz w:val="20"/>
                      <w:szCs w:val="20"/>
                    </w:rPr>
                  </w:pPr>
                  <w:r w:rsidRPr="00BC650B">
                    <w:rPr>
                      <w:bCs/>
                      <w:sz w:val="20"/>
                      <w:szCs w:val="20"/>
                      <w:u w:val="single"/>
                    </w:rPr>
                    <w:t>Steps for obtaining verbal consent</w:t>
                  </w:r>
                  <w:r w:rsidRPr="00BC650B">
                    <w:rPr>
                      <w:bCs/>
                      <w:sz w:val="20"/>
                      <w:szCs w:val="20"/>
                    </w:rPr>
                    <w:t>:</w:t>
                  </w:r>
                </w:p>
                <w:p w14:paraId="1B122002" w14:textId="77777777" w:rsidR="000C0F59" w:rsidRPr="00BC650B" w:rsidRDefault="000C0F59" w:rsidP="00CA5887">
                  <w:pPr>
                    <w:rPr>
                      <w:bCs/>
                      <w:sz w:val="8"/>
                      <w:szCs w:val="8"/>
                    </w:rPr>
                  </w:pPr>
                </w:p>
                <w:p w14:paraId="7132C8D5" w14:textId="74EB64B5" w:rsidR="00202D56" w:rsidRPr="00BC650B" w:rsidRDefault="00645810" w:rsidP="00645810">
                  <w:pPr>
                    <w:pStyle w:val="ListParagraph"/>
                    <w:numPr>
                      <w:ilvl w:val="0"/>
                      <w:numId w:val="13"/>
                    </w:numPr>
                    <w:ind w:left="423" w:hanging="270"/>
                    <w:rPr>
                      <w:bCs/>
                      <w:sz w:val="20"/>
                      <w:szCs w:val="20"/>
                    </w:rPr>
                  </w:pPr>
                  <w:r w:rsidRPr="00BC650B">
                    <w:rPr>
                      <w:bCs/>
                      <w:sz w:val="20"/>
                      <w:szCs w:val="20"/>
                    </w:rPr>
                    <w:t>Access</w:t>
                  </w:r>
                  <w:r w:rsidR="00202D56" w:rsidRPr="00BC650B">
                    <w:rPr>
                      <w:bCs/>
                      <w:sz w:val="20"/>
                      <w:szCs w:val="20"/>
                    </w:rPr>
                    <w:t xml:space="preserve"> the modifiable ‘</w:t>
                  </w:r>
                  <w:r w:rsidRPr="00BC650B">
                    <w:rPr>
                      <w:b/>
                      <w:bCs/>
                      <w:i/>
                      <w:sz w:val="20"/>
                      <w:szCs w:val="20"/>
                    </w:rPr>
                    <w:t>Verbal Consent Script</w:t>
                  </w:r>
                  <w:r w:rsidR="00202D56" w:rsidRPr="00BC650B">
                    <w:rPr>
                      <w:b/>
                      <w:bCs/>
                      <w:i/>
                      <w:sz w:val="20"/>
                      <w:szCs w:val="20"/>
                    </w:rPr>
                    <w:t xml:space="preserve"> Template for Case Study</w:t>
                  </w:r>
                  <w:r w:rsidR="00202D56" w:rsidRPr="00BC650B">
                    <w:rPr>
                      <w:bCs/>
                      <w:sz w:val="20"/>
                      <w:szCs w:val="20"/>
                    </w:rPr>
                    <w:t>’ document available on the UNE IRB</w:t>
                  </w:r>
                  <w:r w:rsidRPr="00BC650B">
                    <w:rPr>
                      <w:bCs/>
                      <w:sz w:val="20"/>
                      <w:szCs w:val="20"/>
                    </w:rPr>
                    <w:t xml:space="preserve"> </w:t>
                  </w:r>
                  <w:hyperlink r:id="rId26" w:history="1">
                    <w:r w:rsidRPr="00BC650B">
                      <w:rPr>
                        <w:rStyle w:val="Hyperlink"/>
                        <w:bCs/>
                        <w:sz w:val="20"/>
                        <w:szCs w:val="20"/>
                      </w:rPr>
                      <w:t>website</w:t>
                    </w:r>
                  </w:hyperlink>
                  <w:r w:rsidR="00202D56" w:rsidRPr="00BC650B">
                    <w:rPr>
                      <w:bCs/>
                      <w:sz w:val="20"/>
                      <w:szCs w:val="20"/>
                    </w:rPr>
                    <w:t>.</w:t>
                  </w:r>
                </w:p>
                <w:p w14:paraId="05836BB8" w14:textId="77777777" w:rsidR="00175CC6" w:rsidRPr="0007741D" w:rsidRDefault="00175CC6" w:rsidP="00175CC6">
                  <w:pPr>
                    <w:pStyle w:val="ListParagraph"/>
                    <w:ind w:left="423"/>
                    <w:rPr>
                      <w:bCs/>
                      <w:sz w:val="8"/>
                      <w:szCs w:val="4"/>
                    </w:rPr>
                  </w:pPr>
                </w:p>
                <w:p w14:paraId="444F82CC" w14:textId="3DC76EB7" w:rsidR="00202D56" w:rsidRPr="00BC650B" w:rsidRDefault="00202D56" w:rsidP="00202D56">
                  <w:pPr>
                    <w:pStyle w:val="ListParagraph"/>
                    <w:numPr>
                      <w:ilvl w:val="0"/>
                      <w:numId w:val="13"/>
                    </w:numPr>
                    <w:ind w:left="423" w:hanging="270"/>
                    <w:rPr>
                      <w:bCs/>
                      <w:sz w:val="20"/>
                      <w:szCs w:val="20"/>
                    </w:rPr>
                  </w:pPr>
                  <w:r w:rsidRPr="00BC650B">
                    <w:rPr>
                      <w:bCs/>
                      <w:sz w:val="20"/>
                      <w:szCs w:val="20"/>
                    </w:rPr>
                    <w:t xml:space="preserve">Draft the case study </w:t>
                  </w:r>
                  <w:r w:rsidR="00645810" w:rsidRPr="00BC650B">
                    <w:rPr>
                      <w:bCs/>
                      <w:sz w:val="20"/>
                      <w:szCs w:val="20"/>
                    </w:rPr>
                    <w:t>verbal consent script</w:t>
                  </w:r>
                  <w:r w:rsidRPr="00BC650B">
                    <w:rPr>
                      <w:bCs/>
                      <w:sz w:val="20"/>
                      <w:szCs w:val="20"/>
                    </w:rPr>
                    <w:t xml:space="preserve">. </w:t>
                  </w:r>
                </w:p>
                <w:p w14:paraId="26EF38BA" w14:textId="77777777" w:rsidR="00175CC6" w:rsidRPr="0007741D" w:rsidRDefault="00175CC6" w:rsidP="00175CC6">
                  <w:pPr>
                    <w:ind w:left="153"/>
                    <w:rPr>
                      <w:bCs/>
                      <w:sz w:val="8"/>
                      <w:szCs w:val="4"/>
                    </w:rPr>
                  </w:pPr>
                </w:p>
                <w:p w14:paraId="3959A9D8" w14:textId="3905451B" w:rsidR="00202D56" w:rsidRPr="00BC650B" w:rsidRDefault="0052225D" w:rsidP="00202D56">
                  <w:pPr>
                    <w:pStyle w:val="ListParagraph"/>
                    <w:numPr>
                      <w:ilvl w:val="0"/>
                      <w:numId w:val="13"/>
                    </w:numPr>
                    <w:ind w:left="423" w:hanging="270"/>
                    <w:rPr>
                      <w:bCs/>
                      <w:sz w:val="20"/>
                      <w:szCs w:val="20"/>
                    </w:rPr>
                  </w:pPr>
                  <w:r w:rsidRPr="00BC650B">
                    <w:rPr>
                      <w:bCs/>
                      <w:sz w:val="20"/>
                      <w:szCs w:val="20"/>
                    </w:rPr>
                    <w:t>C</w:t>
                  </w:r>
                  <w:r w:rsidR="00472599" w:rsidRPr="00BC650B">
                    <w:rPr>
                      <w:bCs/>
                      <w:sz w:val="20"/>
                      <w:szCs w:val="20"/>
                    </w:rPr>
                    <w:t>ontact the</w:t>
                  </w:r>
                  <w:r w:rsidR="00645810" w:rsidRPr="00BC650B">
                    <w:rPr>
                      <w:bCs/>
                      <w:sz w:val="20"/>
                      <w:szCs w:val="20"/>
                    </w:rPr>
                    <w:t xml:space="preserve"> patient/personal representative</w:t>
                  </w:r>
                  <w:r w:rsidR="00472599" w:rsidRPr="00BC650B">
                    <w:rPr>
                      <w:bCs/>
                      <w:sz w:val="20"/>
                      <w:szCs w:val="20"/>
                    </w:rPr>
                    <w:t xml:space="preserve"> (e.g., phone, Zoom)</w:t>
                  </w:r>
                  <w:r w:rsidR="00645810" w:rsidRPr="00BC650B">
                    <w:rPr>
                      <w:bCs/>
                      <w:sz w:val="20"/>
                      <w:szCs w:val="20"/>
                    </w:rPr>
                    <w:t xml:space="preserve"> and follow the verbal consent script. </w:t>
                  </w:r>
                </w:p>
                <w:p w14:paraId="2132D923" w14:textId="77777777" w:rsidR="00175CC6" w:rsidRPr="0007741D" w:rsidRDefault="00175CC6" w:rsidP="00175CC6">
                  <w:pPr>
                    <w:rPr>
                      <w:bCs/>
                      <w:sz w:val="8"/>
                      <w:szCs w:val="4"/>
                    </w:rPr>
                  </w:pPr>
                </w:p>
                <w:p w14:paraId="3FD5A639" w14:textId="4CC51BBD" w:rsidR="00202D56" w:rsidRPr="00BC650B" w:rsidRDefault="00202D56" w:rsidP="00202D56">
                  <w:pPr>
                    <w:pStyle w:val="ListParagraph"/>
                    <w:numPr>
                      <w:ilvl w:val="0"/>
                      <w:numId w:val="13"/>
                    </w:numPr>
                    <w:ind w:left="423" w:hanging="270"/>
                    <w:rPr>
                      <w:bCs/>
                      <w:sz w:val="20"/>
                      <w:szCs w:val="20"/>
                    </w:rPr>
                  </w:pPr>
                  <w:r w:rsidRPr="00BC650B">
                    <w:rPr>
                      <w:bCs/>
                      <w:sz w:val="20"/>
                      <w:szCs w:val="20"/>
                    </w:rPr>
                    <w:t>Address any questions/concerns from the patient/personal representative.</w:t>
                  </w:r>
                </w:p>
                <w:p w14:paraId="40C5FC53" w14:textId="77777777" w:rsidR="00175CC6" w:rsidRPr="0007741D" w:rsidRDefault="00175CC6" w:rsidP="00175CC6">
                  <w:pPr>
                    <w:rPr>
                      <w:bCs/>
                      <w:sz w:val="8"/>
                      <w:szCs w:val="4"/>
                    </w:rPr>
                  </w:pPr>
                </w:p>
                <w:p w14:paraId="0256C1FC" w14:textId="264DA0D9" w:rsidR="00202D56" w:rsidRPr="00BC650B" w:rsidRDefault="00472599" w:rsidP="00202D56">
                  <w:pPr>
                    <w:pStyle w:val="ListParagraph"/>
                    <w:numPr>
                      <w:ilvl w:val="0"/>
                      <w:numId w:val="13"/>
                    </w:numPr>
                    <w:ind w:left="423" w:hanging="270"/>
                    <w:rPr>
                      <w:bCs/>
                      <w:sz w:val="20"/>
                      <w:szCs w:val="20"/>
                    </w:rPr>
                  </w:pPr>
                  <w:r w:rsidRPr="00BC650B">
                    <w:rPr>
                      <w:bCs/>
                      <w:sz w:val="20"/>
                      <w:szCs w:val="20"/>
                    </w:rPr>
                    <w:t>Document response</w:t>
                  </w:r>
                  <w:r w:rsidR="00FC453E">
                    <w:rPr>
                      <w:bCs/>
                      <w:sz w:val="20"/>
                      <w:szCs w:val="20"/>
                    </w:rPr>
                    <w:t>s</w:t>
                  </w:r>
                  <w:r w:rsidRPr="00BC650B">
                    <w:rPr>
                      <w:bCs/>
                      <w:sz w:val="20"/>
                      <w:szCs w:val="20"/>
                    </w:rPr>
                    <w:t xml:space="preserve"> from the patient/personal representative </w:t>
                  </w:r>
                  <w:r w:rsidR="009D355C" w:rsidRPr="00BC650B">
                    <w:rPr>
                      <w:bCs/>
                      <w:sz w:val="20"/>
                      <w:szCs w:val="20"/>
                    </w:rPr>
                    <w:t xml:space="preserve">as prompted </w:t>
                  </w:r>
                  <w:r w:rsidRPr="00BC650B">
                    <w:rPr>
                      <w:bCs/>
                      <w:sz w:val="20"/>
                      <w:szCs w:val="20"/>
                    </w:rPr>
                    <w:t xml:space="preserve">within the </w:t>
                  </w:r>
                  <w:r w:rsidR="00437282" w:rsidRPr="00BC650B">
                    <w:rPr>
                      <w:bCs/>
                      <w:sz w:val="20"/>
                      <w:szCs w:val="20"/>
                    </w:rPr>
                    <w:t xml:space="preserve">verbal </w:t>
                  </w:r>
                  <w:r w:rsidRPr="00BC650B">
                    <w:rPr>
                      <w:bCs/>
                      <w:sz w:val="20"/>
                      <w:szCs w:val="20"/>
                    </w:rPr>
                    <w:t xml:space="preserve">consent script document. </w:t>
                  </w:r>
                </w:p>
                <w:p w14:paraId="2115DCB7" w14:textId="77777777" w:rsidR="00175CC6" w:rsidRPr="0007741D" w:rsidRDefault="00175CC6" w:rsidP="00175CC6">
                  <w:pPr>
                    <w:rPr>
                      <w:bCs/>
                      <w:sz w:val="8"/>
                      <w:szCs w:val="4"/>
                    </w:rPr>
                  </w:pPr>
                </w:p>
                <w:p w14:paraId="2DB9D94D" w14:textId="1D6AF919" w:rsidR="00472599" w:rsidRPr="00DC4578" w:rsidRDefault="00472599" w:rsidP="00DC4578">
                  <w:pPr>
                    <w:pStyle w:val="ListParagraph"/>
                    <w:numPr>
                      <w:ilvl w:val="0"/>
                      <w:numId w:val="13"/>
                    </w:numPr>
                    <w:ind w:left="423" w:hanging="270"/>
                    <w:rPr>
                      <w:bCs/>
                      <w:sz w:val="20"/>
                      <w:szCs w:val="20"/>
                    </w:rPr>
                  </w:pPr>
                  <w:r w:rsidRPr="00BC650B">
                    <w:rPr>
                      <w:bCs/>
                      <w:sz w:val="20"/>
                      <w:szCs w:val="20"/>
                    </w:rPr>
                    <w:t>If requested</w:t>
                  </w:r>
                  <w:r w:rsidR="00B56114" w:rsidRPr="00BC650B">
                    <w:rPr>
                      <w:bCs/>
                      <w:sz w:val="20"/>
                      <w:szCs w:val="20"/>
                    </w:rPr>
                    <w:t xml:space="preserve">, </w:t>
                  </w:r>
                  <w:r w:rsidRPr="00BC650B">
                    <w:rPr>
                      <w:bCs/>
                      <w:sz w:val="20"/>
                      <w:szCs w:val="20"/>
                    </w:rPr>
                    <w:t xml:space="preserve">provide a </w:t>
                  </w:r>
                  <w:r w:rsidR="00DC4578">
                    <w:rPr>
                      <w:bCs/>
                      <w:sz w:val="20"/>
                      <w:szCs w:val="20"/>
                    </w:rPr>
                    <w:t xml:space="preserve">written summary of the consent conversation </w:t>
                  </w:r>
                  <w:r w:rsidR="00424CDD">
                    <w:rPr>
                      <w:bCs/>
                      <w:sz w:val="20"/>
                      <w:szCs w:val="20"/>
                    </w:rPr>
                    <w:t>to</w:t>
                  </w:r>
                  <w:r w:rsidR="00DC4578">
                    <w:rPr>
                      <w:bCs/>
                      <w:sz w:val="20"/>
                      <w:szCs w:val="20"/>
                    </w:rPr>
                    <w:t xml:space="preserve"> </w:t>
                  </w:r>
                  <w:r w:rsidR="00B56114" w:rsidRPr="00BC650B">
                    <w:rPr>
                      <w:bCs/>
                      <w:sz w:val="20"/>
                      <w:szCs w:val="20"/>
                    </w:rPr>
                    <w:t xml:space="preserve">the patient/personal </w:t>
                  </w:r>
                  <w:r w:rsidR="0099070A" w:rsidRPr="00BC650B">
                    <w:rPr>
                      <w:bCs/>
                      <w:sz w:val="20"/>
                      <w:szCs w:val="20"/>
                    </w:rPr>
                    <w:t>representative</w:t>
                  </w:r>
                  <w:r w:rsidR="00065883" w:rsidRPr="00BC650B">
                    <w:rPr>
                      <w:bCs/>
                      <w:sz w:val="20"/>
                      <w:szCs w:val="20"/>
                    </w:rPr>
                    <w:t xml:space="preserve"> for their records</w:t>
                  </w:r>
                  <w:r w:rsidR="00DC4578">
                    <w:rPr>
                      <w:bCs/>
                      <w:sz w:val="20"/>
                      <w:szCs w:val="20"/>
                    </w:rPr>
                    <w:t xml:space="preserve">. </w:t>
                  </w:r>
                </w:p>
              </w:tc>
            </w:tr>
          </w:tbl>
          <w:p w14:paraId="09130C6E" w14:textId="77777777" w:rsidR="00F967A1" w:rsidRPr="001D4093" w:rsidRDefault="00F967A1" w:rsidP="00F967A1">
            <w:pPr>
              <w:ind w:left="426"/>
              <w:rPr>
                <w:b w:val="0"/>
                <w:sz w:val="8"/>
                <w:szCs w:val="8"/>
              </w:rPr>
            </w:pPr>
          </w:p>
          <w:p w14:paraId="619C9D7D" w14:textId="6F9905FD" w:rsidR="00351FE1" w:rsidRDefault="00F967A1" w:rsidP="00351FE1">
            <w:pPr>
              <w:ind w:left="426"/>
            </w:pPr>
            <w:r>
              <w:rPr>
                <w:b w:val="0"/>
                <w:bCs w:val="0"/>
              </w:rPr>
              <w:t>In the event the patient is unable to consent for themsel</w:t>
            </w:r>
            <w:r w:rsidR="008E72A5">
              <w:rPr>
                <w:b w:val="0"/>
                <w:bCs w:val="0"/>
              </w:rPr>
              <w:t>f</w:t>
            </w:r>
            <w:r>
              <w:rPr>
                <w:b w:val="0"/>
                <w:bCs w:val="0"/>
              </w:rPr>
              <w:t xml:space="preserve"> (e.g., patient is a minor, incapacitated, exhibits impaired decision-making capacity, deceased, etc.), the patient’s personal representative should be identified and approached to provide consent for the case study.</w:t>
            </w:r>
            <w:r w:rsidR="00351FE1">
              <w:rPr>
                <w:b w:val="0"/>
                <w:bCs w:val="0"/>
              </w:rPr>
              <w:t xml:space="preserve"> The following table displays who </w:t>
            </w:r>
            <w:r w:rsidR="00FC5194">
              <w:rPr>
                <w:b w:val="0"/>
                <w:bCs w:val="0"/>
              </w:rPr>
              <w:t>should</w:t>
            </w:r>
            <w:r w:rsidR="00351FE1">
              <w:rPr>
                <w:b w:val="0"/>
                <w:bCs w:val="0"/>
              </w:rPr>
              <w:t xml:space="preserve"> be recognized as the personal representative when the patient cannot provide consent for themselves:</w:t>
            </w:r>
          </w:p>
          <w:p w14:paraId="2D8D4AD6" w14:textId="207CC019" w:rsidR="00351FE1" w:rsidRPr="00351FE1" w:rsidRDefault="00351FE1" w:rsidP="00F967A1">
            <w:pPr>
              <w:ind w:left="426"/>
              <w:rPr>
                <w:sz w:val="8"/>
                <w:szCs w:val="8"/>
              </w:rPr>
            </w:pPr>
          </w:p>
          <w:tbl>
            <w:tblPr>
              <w:tblStyle w:val="TableGrid"/>
              <w:tblW w:w="0" w:type="auto"/>
              <w:tblInd w:w="426" w:type="dxa"/>
              <w:tblLook w:val="04A0" w:firstRow="1" w:lastRow="0" w:firstColumn="1" w:lastColumn="0" w:noHBand="0" w:noVBand="1"/>
            </w:tblPr>
            <w:tblGrid>
              <w:gridCol w:w="2156"/>
              <w:gridCol w:w="7740"/>
            </w:tblGrid>
            <w:tr w:rsidR="00351FE1" w:rsidRPr="00FE3FEB" w14:paraId="28FA89CC" w14:textId="77777777" w:rsidTr="0007741D">
              <w:trPr>
                <w:trHeight w:val="395"/>
              </w:trPr>
              <w:tc>
                <w:tcPr>
                  <w:tcW w:w="2156" w:type="dxa"/>
                  <w:shd w:val="clear" w:color="auto" w:fill="0096D6"/>
                  <w:vAlign w:val="center"/>
                </w:tcPr>
                <w:p w14:paraId="3D41838B" w14:textId="77777777" w:rsidR="00351FE1" w:rsidRPr="00942BAF" w:rsidRDefault="00351FE1" w:rsidP="00351FE1">
                  <w:pPr>
                    <w:rPr>
                      <w:b/>
                      <w:bCs/>
                      <w:color w:val="FFFFFF" w:themeColor="background1"/>
                      <w:sz w:val="20"/>
                    </w:rPr>
                  </w:pPr>
                  <w:bookmarkStart w:id="10" w:name="_Hlk141167538"/>
                  <w:r w:rsidRPr="00942BAF">
                    <w:rPr>
                      <w:b/>
                      <w:bCs/>
                      <w:color w:val="FFFFFF" w:themeColor="background1"/>
                      <w:sz w:val="20"/>
                    </w:rPr>
                    <w:t>If the patient is:</w:t>
                  </w:r>
                </w:p>
              </w:tc>
              <w:tc>
                <w:tcPr>
                  <w:tcW w:w="7740" w:type="dxa"/>
                  <w:shd w:val="clear" w:color="auto" w:fill="0096D6"/>
                  <w:vAlign w:val="center"/>
                </w:tcPr>
                <w:p w14:paraId="15604317" w14:textId="77777777" w:rsidR="00351FE1" w:rsidRPr="00942BAF" w:rsidRDefault="00351FE1" w:rsidP="00351FE1">
                  <w:pPr>
                    <w:rPr>
                      <w:b/>
                      <w:bCs/>
                      <w:color w:val="FFFFFF" w:themeColor="background1"/>
                      <w:sz w:val="20"/>
                    </w:rPr>
                  </w:pPr>
                  <w:r w:rsidRPr="00942BAF">
                    <w:rPr>
                      <w:b/>
                      <w:bCs/>
                      <w:color w:val="FFFFFF" w:themeColor="background1"/>
                      <w:sz w:val="20"/>
                    </w:rPr>
                    <w:t>The personal representative is:</w:t>
                  </w:r>
                </w:p>
              </w:tc>
            </w:tr>
            <w:bookmarkEnd w:id="10"/>
            <w:tr w:rsidR="00351FE1" w:rsidRPr="00FE3FEB" w14:paraId="34BB497B" w14:textId="77777777" w:rsidTr="0007741D">
              <w:trPr>
                <w:trHeight w:val="360"/>
              </w:trPr>
              <w:tc>
                <w:tcPr>
                  <w:tcW w:w="2156" w:type="dxa"/>
                  <w:shd w:val="clear" w:color="auto" w:fill="FFFFFF" w:themeFill="background1"/>
                </w:tcPr>
                <w:p w14:paraId="2E8512AE" w14:textId="77777777" w:rsidR="00351FE1" w:rsidRPr="00BC650B" w:rsidRDefault="00351FE1" w:rsidP="00351FE1">
                  <w:pPr>
                    <w:rPr>
                      <w:bCs/>
                      <w:sz w:val="20"/>
                    </w:rPr>
                  </w:pPr>
                  <w:r w:rsidRPr="00BC650B">
                    <w:rPr>
                      <w:bCs/>
                      <w:sz w:val="20"/>
                    </w:rPr>
                    <w:t xml:space="preserve">An adult, or </w:t>
                  </w:r>
                </w:p>
                <w:p w14:paraId="422A6032" w14:textId="77777777" w:rsidR="00351FE1" w:rsidRPr="00BC650B" w:rsidRDefault="00351FE1" w:rsidP="00351FE1">
                  <w:pPr>
                    <w:rPr>
                      <w:bCs/>
                      <w:sz w:val="20"/>
                    </w:rPr>
                  </w:pPr>
                  <w:r w:rsidRPr="00BC650B">
                    <w:rPr>
                      <w:bCs/>
                      <w:sz w:val="20"/>
                    </w:rPr>
                    <w:t>An emancipated minor</w:t>
                  </w:r>
                </w:p>
              </w:tc>
              <w:tc>
                <w:tcPr>
                  <w:tcW w:w="7740" w:type="dxa"/>
                  <w:shd w:val="clear" w:color="auto" w:fill="FFFFFF" w:themeFill="background1"/>
                </w:tcPr>
                <w:p w14:paraId="6EB946D6" w14:textId="4BFEE8CE" w:rsidR="00351FE1" w:rsidRPr="00BC650B" w:rsidRDefault="00351FE1" w:rsidP="00351FE1">
                  <w:pPr>
                    <w:rPr>
                      <w:bCs/>
                      <w:sz w:val="20"/>
                    </w:rPr>
                  </w:pPr>
                  <w:r w:rsidRPr="00BC650B">
                    <w:rPr>
                      <w:bCs/>
                      <w:sz w:val="20"/>
                    </w:rPr>
                    <w:t xml:space="preserve">A person with </w:t>
                  </w:r>
                  <w:r w:rsidRPr="008326F3">
                    <w:rPr>
                      <w:b/>
                      <w:bCs/>
                      <w:sz w:val="20"/>
                    </w:rPr>
                    <w:t>legal authority</w:t>
                  </w:r>
                  <w:r w:rsidRPr="00BC650B">
                    <w:rPr>
                      <w:bCs/>
                      <w:sz w:val="20"/>
                    </w:rPr>
                    <w:t xml:space="preserve"> to make health care decisions on behalf of the patient</w:t>
                  </w:r>
                  <w:r w:rsidR="002F0138" w:rsidRPr="00BC650B">
                    <w:rPr>
                      <w:bCs/>
                      <w:sz w:val="20"/>
                    </w:rPr>
                    <w:t xml:space="preserve">. </w:t>
                  </w:r>
                </w:p>
                <w:p w14:paraId="54DF766D" w14:textId="77777777" w:rsidR="00351FE1" w:rsidRPr="00BC650B" w:rsidRDefault="00351FE1" w:rsidP="00351FE1">
                  <w:pPr>
                    <w:rPr>
                      <w:bCs/>
                      <w:sz w:val="8"/>
                      <w:szCs w:val="8"/>
                    </w:rPr>
                  </w:pPr>
                </w:p>
                <w:p w14:paraId="441A0193" w14:textId="655192C9" w:rsidR="00351FE1" w:rsidRPr="00BC650B" w:rsidRDefault="00351FE1" w:rsidP="00351FE1">
                  <w:pPr>
                    <w:rPr>
                      <w:bCs/>
                      <w:sz w:val="20"/>
                    </w:rPr>
                  </w:pPr>
                  <w:r w:rsidRPr="00BC650B">
                    <w:rPr>
                      <w:b/>
                      <w:bCs/>
                      <w:i/>
                      <w:sz w:val="20"/>
                    </w:rPr>
                    <w:t>Examples</w:t>
                  </w:r>
                  <w:r w:rsidRPr="00BC650B">
                    <w:rPr>
                      <w:bCs/>
                      <w:sz w:val="20"/>
                    </w:rPr>
                    <w:t>: health care power of attorney, court appointed legal guardian, general power of attorney or durable power of attorney that includes the power to make health care decisions</w:t>
                  </w:r>
                </w:p>
              </w:tc>
            </w:tr>
            <w:tr w:rsidR="0007741D" w:rsidRPr="00942BAF" w14:paraId="3B87F256" w14:textId="77777777" w:rsidTr="00AC726E">
              <w:trPr>
                <w:trHeight w:val="395"/>
              </w:trPr>
              <w:tc>
                <w:tcPr>
                  <w:tcW w:w="2156" w:type="dxa"/>
                  <w:shd w:val="clear" w:color="auto" w:fill="0096D6"/>
                  <w:vAlign w:val="center"/>
                </w:tcPr>
                <w:p w14:paraId="7542C065" w14:textId="77777777" w:rsidR="0007741D" w:rsidRPr="00942BAF" w:rsidRDefault="0007741D" w:rsidP="00AC726E">
                  <w:pPr>
                    <w:rPr>
                      <w:b/>
                      <w:bCs/>
                      <w:color w:val="FFFFFF" w:themeColor="background1"/>
                      <w:sz w:val="20"/>
                    </w:rPr>
                  </w:pPr>
                  <w:r w:rsidRPr="00942BAF">
                    <w:rPr>
                      <w:b/>
                      <w:bCs/>
                      <w:color w:val="FFFFFF" w:themeColor="background1"/>
                      <w:sz w:val="20"/>
                    </w:rPr>
                    <w:lastRenderedPageBreak/>
                    <w:t>If the patient is:</w:t>
                  </w:r>
                </w:p>
              </w:tc>
              <w:tc>
                <w:tcPr>
                  <w:tcW w:w="7740" w:type="dxa"/>
                  <w:shd w:val="clear" w:color="auto" w:fill="0096D6"/>
                  <w:vAlign w:val="center"/>
                </w:tcPr>
                <w:p w14:paraId="1CDBE90A" w14:textId="77777777" w:rsidR="0007741D" w:rsidRPr="00942BAF" w:rsidRDefault="0007741D" w:rsidP="00AC726E">
                  <w:pPr>
                    <w:rPr>
                      <w:b/>
                      <w:bCs/>
                      <w:color w:val="FFFFFF" w:themeColor="background1"/>
                      <w:sz w:val="20"/>
                    </w:rPr>
                  </w:pPr>
                  <w:r w:rsidRPr="00942BAF">
                    <w:rPr>
                      <w:b/>
                      <w:bCs/>
                      <w:color w:val="FFFFFF" w:themeColor="background1"/>
                      <w:sz w:val="20"/>
                    </w:rPr>
                    <w:t>The personal representative is:</w:t>
                  </w:r>
                </w:p>
              </w:tc>
            </w:tr>
            <w:tr w:rsidR="00351FE1" w:rsidRPr="00FE3FEB" w14:paraId="2879505F" w14:textId="77777777" w:rsidTr="0007741D">
              <w:trPr>
                <w:trHeight w:val="360"/>
              </w:trPr>
              <w:tc>
                <w:tcPr>
                  <w:tcW w:w="2156" w:type="dxa"/>
                  <w:shd w:val="clear" w:color="auto" w:fill="FFFFFF" w:themeFill="background1"/>
                </w:tcPr>
                <w:p w14:paraId="0FFECECD" w14:textId="77777777" w:rsidR="00351FE1" w:rsidRPr="00BC650B" w:rsidRDefault="00351FE1" w:rsidP="00351FE1">
                  <w:pPr>
                    <w:rPr>
                      <w:bCs/>
                      <w:sz w:val="20"/>
                    </w:rPr>
                  </w:pPr>
                  <w:r w:rsidRPr="00BC650B">
                    <w:rPr>
                      <w:bCs/>
                      <w:sz w:val="20"/>
                    </w:rPr>
                    <w:t>An unemancipated minor</w:t>
                  </w:r>
                </w:p>
              </w:tc>
              <w:tc>
                <w:tcPr>
                  <w:tcW w:w="7740" w:type="dxa"/>
                  <w:shd w:val="clear" w:color="auto" w:fill="FFFFFF" w:themeFill="background1"/>
                </w:tcPr>
                <w:p w14:paraId="1C3B42AB" w14:textId="5222F61A" w:rsidR="00351FE1" w:rsidRPr="00BC650B" w:rsidRDefault="00351FE1" w:rsidP="00351FE1">
                  <w:pPr>
                    <w:rPr>
                      <w:bCs/>
                      <w:sz w:val="20"/>
                    </w:rPr>
                  </w:pPr>
                  <w:r w:rsidRPr="00BC650B">
                    <w:rPr>
                      <w:bCs/>
                      <w:sz w:val="20"/>
                    </w:rPr>
                    <w:t xml:space="preserve">A parent, guardian, or other person acting in loco parentis (in place of a parent) with </w:t>
                  </w:r>
                  <w:r w:rsidRPr="008326F3">
                    <w:rPr>
                      <w:b/>
                      <w:bCs/>
                      <w:sz w:val="20"/>
                    </w:rPr>
                    <w:t xml:space="preserve">legal authority </w:t>
                  </w:r>
                  <w:r w:rsidRPr="00BC650B">
                    <w:rPr>
                      <w:bCs/>
                      <w:sz w:val="20"/>
                    </w:rPr>
                    <w:t>to make health care decisions on behalf of the minor child</w:t>
                  </w:r>
                </w:p>
              </w:tc>
            </w:tr>
            <w:tr w:rsidR="00351FE1" w:rsidRPr="00FE3FEB" w14:paraId="786DB30E" w14:textId="77777777" w:rsidTr="0007741D">
              <w:trPr>
                <w:trHeight w:val="360"/>
              </w:trPr>
              <w:tc>
                <w:tcPr>
                  <w:tcW w:w="2156" w:type="dxa"/>
                  <w:shd w:val="clear" w:color="auto" w:fill="FFFFFF" w:themeFill="background1"/>
                </w:tcPr>
                <w:p w14:paraId="510D1378" w14:textId="77777777" w:rsidR="00351FE1" w:rsidRPr="00BC650B" w:rsidRDefault="00351FE1" w:rsidP="00351FE1">
                  <w:pPr>
                    <w:rPr>
                      <w:bCs/>
                      <w:sz w:val="20"/>
                    </w:rPr>
                  </w:pPr>
                  <w:r w:rsidRPr="00BC650B">
                    <w:rPr>
                      <w:bCs/>
                      <w:sz w:val="20"/>
                    </w:rPr>
                    <w:t>Deceased</w:t>
                  </w:r>
                </w:p>
              </w:tc>
              <w:tc>
                <w:tcPr>
                  <w:tcW w:w="7740" w:type="dxa"/>
                  <w:shd w:val="clear" w:color="auto" w:fill="FFFFFF" w:themeFill="background1"/>
                </w:tcPr>
                <w:p w14:paraId="7DB0BCF4" w14:textId="2BB5CD63" w:rsidR="00351FE1" w:rsidRPr="00BC650B" w:rsidRDefault="00351FE1" w:rsidP="00351FE1">
                  <w:pPr>
                    <w:rPr>
                      <w:bCs/>
                      <w:sz w:val="20"/>
                    </w:rPr>
                  </w:pPr>
                  <w:r w:rsidRPr="00BC650B">
                    <w:rPr>
                      <w:bCs/>
                      <w:sz w:val="20"/>
                    </w:rPr>
                    <w:t xml:space="preserve">A person with </w:t>
                  </w:r>
                  <w:r w:rsidRPr="008326F3">
                    <w:rPr>
                      <w:b/>
                      <w:bCs/>
                      <w:sz w:val="20"/>
                    </w:rPr>
                    <w:t>legal authority</w:t>
                  </w:r>
                  <w:r w:rsidRPr="00BC650B">
                    <w:rPr>
                      <w:bCs/>
                      <w:sz w:val="20"/>
                    </w:rPr>
                    <w:t xml:space="preserve"> to act on behalf of the decedent (deceased patient) or the estate </w:t>
                  </w:r>
                  <w:r w:rsidRPr="00D26CFC">
                    <w:rPr>
                      <w:bCs/>
                      <w:i/>
                      <w:sz w:val="20"/>
                    </w:rPr>
                    <w:t>(not restricted to persons with authority to make health care decisions)</w:t>
                  </w:r>
                  <w:r w:rsidR="00687931" w:rsidRPr="00BC650B">
                    <w:rPr>
                      <w:bCs/>
                      <w:sz w:val="20"/>
                    </w:rPr>
                    <w:t>.</w:t>
                  </w:r>
                </w:p>
                <w:p w14:paraId="004DDF18" w14:textId="77777777" w:rsidR="00351FE1" w:rsidRPr="00BC650B" w:rsidRDefault="00351FE1" w:rsidP="00351FE1">
                  <w:pPr>
                    <w:rPr>
                      <w:bCs/>
                      <w:sz w:val="8"/>
                      <w:szCs w:val="8"/>
                    </w:rPr>
                  </w:pPr>
                </w:p>
                <w:p w14:paraId="6446A909" w14:textId="7E13F3A8" w:rsidR="00351FE1" w:rsidRPr="00BC650B" w:rsidRDefault="00351FE1" w:rsidP="00351FE1">
                  <w:pPr>
                    <w:rPr>
                      <w:bCs/>
                      <w:sz w:val="20"/>
                    </w:rPr>
                  </w:pPr>
                  <w:r w:rsidRPr="00BC650B">
                    <w:rPr>
                      <w:b/>
                      <w:bCs/>
                      <w:i/>
                      <w:sz w:val="20"/>
                    </w:rPr>
                    <w:t>Examples</w:t>
                  </w:r>
                  <w:r w:rsidRPr="00BC650B">
                    <w:rPr>
                      <w:bCs/>
                      <w:sz w:val="20"/>
                    </w:rPr>
                    <w:t xml:space="preserve">: executor or administrator of the estate, next of kin or other family member (if </w:t>
                  </w:r>
                  <w:r w:rsidR="00DB1A4F">
                    <w:rPr>
                      <w:bCs/>
                      <w:sz w:val="20"/>
                    </w:rPr>
                    <w:t>state</w:t>
                  </w:r>
                  <w:r w:rsidRPr="00BC650B">
                    <w:rPr>
                      <w:bCs/>
                      <w:sz w:val="20"/>
                    </w:rPr>
                    <w:t xml:space="preserve"> law provides authority)</w:t>
                  </w:r>
                </w:p>
                <w:p w14:paraId="0AE27B21" w14:textId="77777777" w:rsidR="008A1FB8" w:rsidRPr="00BC650B" w:rsidRDefault="008A1FB8" w:rsidP="00351FE1">
                  <w:pPr>
                    <w:rPr>
                      <w:bCs/>
                      <w:sz w:val="8"/>
                      <w:szCs w:val="8"/>
                    </w:rPr>
                  </w:pPr>
                </w:p>
                <w:p w14:paraId="46745856" w14:textId="06AA9C6D" w:rsidR="008A1FB8" w:rsidRPr="00BC650B" w:rsidRDefault="008A1FB8" w:rsidP="00351FE1">
                  <w:pPr>
                    <w:rPr>
                      <w:bCs/>
                      <w:sz w:val="20"/>
                    </w:rPr>
                  </w:pPr>
                  <w:r w:rsidRPr="00BC650B">
                    <w:rPr>
                      <w:b/>
                      <w:bCs/>
                      <w:i/>
                      <w:sz w:val="20"/>
                    </w:rPr>
                    <w:t>Note</w:t>
                  </w:r>
                  <w:r w:rsidRPr="00BC650B">
                    <w:rPr>
                      <w:bCs/>
                      <w:sz w:val="20"/>
                    </w:rPr>
                    <w:t xml:space="preserve">: In the event </w:t>
                  </w:r>
                  <w:r w:rsidR="00982E00">
                    <w:rPr>
                      <w:bCs/>
                      <w:sz w:val="20"/>
                    </w:rPr>
                    <w:t xml:space="preserve">a personal representative with </w:t>
                  </w:r>
                  <w:r w:rsidR="00982E00" w:rsidRPr="00982E00">
                    <w:rPr>
                      <w:b/>
                      <w:bCs/>
                      <w:sz w:val="20"/>
                    </w:rPr>
                    <w:t>legal authority</w:t>
                  </w:r>
                  <w:r w:rsidR="00982E00">
                    <w:rPr>
                      <w:bCs/>
                      <w:sz w:val="20"/>
                    </w:rPr>
                    <w:t xml:space="preserve"> (as outlined above) </w:t>
                  </w:r>
                  <w:r w:rsidRPr="00BC650B">
                    <w:rPr>
                      <w:bCs/>
                      <w:sz w:val="20"/>
                    </w:rPr>
                    <w:t xml:space="preserve">cannot be identified and/or contacted, consent may not be required so long as the case study is </w:t>
                  </w:r>
                  <w:r w:rsidR="005F0FB3">
                    <w:rPr>
                      <w:bCs/>
                      <w:sz w:val="20"/>
                    </w:rPr>
                    <w:t>appropriately</w:t>
                  </w:r>
                  <w:r w:rsidRPr="00BC650B">
                    <w:rPr>
                      <w:bCs/>
                      <w:sz w:val="20"/>
                    </w:rPr>
                    <w:t xml:space="preserve"> de</w:t>
                  </w:r>
                  <w:r w:rsidR="00BD6834">
                    <w:rPr>
                      <w:bCs/>
                      <w:sz w:val="20"/>
                    </w:rPr>
                    <w:noBreakHyphen/>
                  </w:r>
                  <w:r w:rsidRPr="00BC650B">
                    <w:rPr>
                      <w:bCs/>
                      <w:sz w:val="20"/>
                    </w:rPr>
                    <w:t xml:space="preserve">identified. However, some journals may still mandate that written consent be obtained prior to publication. </w:t>
                  </w:r>
                </w:p>
              </w:tc>
            </w:tr>
          </w:tbl>
          <w:p w14:paraId="6D73BA01" w14:textId="77777777" w:rsidR="00F967A1" w:rsidRPr="00C1068F" w:rsidRDefault="00F967A1" w:rsidP="00F967A1">
            <w:pPr>
              <w:ind w:left="426"/>
              <w:rPr>
                <w:sz w:val="8"/>
                <w:szCs w:val="8"/>
              </w:rPr>
            </w:pPr>
          </w:p>
          <w:p w14:paraId="42F3FD29" w14:textId="77777777" w:rsidR="00880F90" w:rsidRPr="009019E1" w:rsidRDefault="00880F90" w:rsidP="002A21CF">
            <w:pPr>
              <w:ind w:left="426"/>
              <w:rPr>
                <w:sz w:val="8"/>
                <w:szCs w:val="8"/>
              </w:rPr>
            </w:pPr>
          </w:p>
        </w:tc>
      </w:tr>
    </w:tbl>
    <w:p w14:paraId="38C4CCFB" w14:textId="77777777" w:rsidR="009019E1" w:rsidRPr="00A32D68" w:rsidRDefault="009019E1" w:rsidP="00786A5D">
      <w:pPr>
        <w:spacing w:after="0" w:line="240" w:lineRule="auto"/>
        <w:rPr>
          <w:sz w:val="2"/>
          <w:szCs w:val="2"/>
        </w:rPr>
      </w:pPr>
    </w:p>
    <w:sectPr w:rsidR="009019E1" w:rsidRPr="00A32D68" w:rsidSect="00A64DE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DA0C4" w14:textId="77777777" w:rsidR="002B5239" w:rsidRDefault="002B5239" w:rsidP="00BE67B0">
      <w:pPr>
        <w:spacing w:after="0" w:line="240" w:lineRule="auto"/>
      </w:pPr>
      <w:r>
        <w:separator/>
      </w:r>
    </w:p>
  </w:endnote>
  <w:endnote w:type="continuationSeparator" w:id="0">
    <w:p w14:paraId="4E27EBD2" w14:textId="77777777" w:rsidR="002B5239" w:rsidRDefault="002B5239" w:rsidP="00BE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5F7B9" w14:textId="77777777" w:rsidR="000830E1" w:rsidRDefault="000830E1" w:rsidP="003A654A">
    <w:pPr>
      <w:spacing w:after="0" w:line="240" w:lineRule="auto"/>
      <w:rPr>
        <w:sz w:val="16"/>
        <w:szCs w:val="8"/>
      </w:rPr>
    </w:pPr>
  </w:p>
  <w:tbl>
    <w:tblPr>
      <w:tblStyle w:val="TableGrid"/>
      <w:tblW w:w="0" w:type="auto"/>
      <w:shd w:val="clear" w:color="auto" w:fill="666666"/>
      <w:tblLook w:val="04A0" w:firstRow="1" w:lastRow="0" w:firstColumn="1" w:lastColumn="0" w:noHBand="0" w:noVBand="1"/>
    </w:tblPr>
    <w:tblGrid>
      <w:gridCol w:w="10790"/>
    </w:tblGrid>
    <w:tr w:rsidR="0012519B" w:rsidRPr="000A33D4" w14:paraId="79A382D9" w14:textId="77777777" w:rsidTr="00A16D26">
      <w:tc>
        <w:tcPr>
          <w:tcW w:w="10790" w:type="dxa"/>
          <w:tcBorders>
            <w:top w:val="nil"/>
            <w:left w:val="nil"/>
            <w:bottom w:val="nil"/>
            <w:right w:val="nil"/>
          </w:tcBorders>
          <w:shd w:val="clear" w:color="auto" w:fill="DDDDDD"/>
        </w:tcPr>
        <w:p w14:paraId="04097393" w14:textId="140B23D9" w:rsidR="0012519B" w:rsidRPr="000A33D4" w:rsidRDefault="0012519B" w:rsidP="0012519B">
          <w:pPr>
            <w:jc w:val="center"/>
            <w:rPr>
              <w:rFonts w:cstheme="minorHAnsi"/>
            </w:rPr>
          </w:pPr>
          <w:r>
            <w:rPr>
              <w:rFonts w:cstheme="minorHAnsi"/>
            </w:rPr>
            <w:t>RES-F-004; Rev 1  Effective Date: 10/3/2023</w:t>
          </w:r>
        </w:p>
      </w:tc>
    </w:tr>
  </w:tbl>
  <w:p w14:paraId="10DFC4BB" w14:textId="77777777" w:rsidR="000830E1" w:rsidRPr="00646293" w:rsidRDefault="000830E1">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DE0E9" w14:textId="77777777" w:rsidR="002B5239" w:rsidRDefault="002B5239" w:rsidP="00BE67B0">
      <w:pPr>
        <w:spacing w:after="0" w:line="240" w:lineRule="auto"/>
      </w:pPr>
      <w:r>
        <w:separator/>
      </w:r>
    </w:p>
  </w:footnote>
  <w:footnote w:type="continuationSeparator" w:id="0">
    <w:p w14:paraId="2D2598AB" w14:textId="77777777" w:rsidR="002B5239" w:rsidRDefault="002B5239" w:rsidP="00BE6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ayout w:type="fixed"/>
      <w:tblLook w:val="04A0" w:firstRow="1" w:lastRow="0" w:firstColumn="1" w:lastColumn="0" w:noHBand="0" w:noVBand="1"/>
    </w:tblPr>
    <w:tblGrid>
      <w:gridCol w:w="2425"/>
      <w:gridCol w:w="5940"/>
      <w:gridCol w:w="2413"/>
    </w:tblGrid>
    <w:tr w:rsidR="000830E1" w:rsidRPr="000A33D4" w14:paraId="741246AB" w14:textId="77777777" w:rsidTr="00D52D5E">
      <w:trPr>
        <w:trHeight w:val="864"/>
      </w:trPr>
      <w:tc>
        <w:tcPr>
          <w:tcW w:w="2425" w:type="dxa"/>
          <w:vAlign w:val="center"/>
        </w:tcPr>
        <w:p w14:paraId="46CAA287" w14:textId="77777777" w:rsidR="000830E1" w:rsidRPr="000A33D4" w:rsidRDefault="000830E1" w:rsidP="00D52D5E">
          <w:pPr>
            <w:pStyle w:val="Header"/>
            <w:tabs>
              <w:tab w:val="clear" w:pos="4680"/>
              <w:tab w:val="clear" w:pos="9360"/>
              <w:tab w:val="left" w:pos="1052"/>
            </w:tabs>
            <w:jc w:val="center"/>
            <w:rPr>
              <w:rFonts w:cstheme="minorHAnsi"/>
              <w:sz w:val="32"/>
            </w:rPr>
          </w:pPr>
          <w:r>
            <w:rPr>
              <w:rFonts w:cstheme="minorHAnsi"/>
              <w:noProof/>
              <w:sz w:val="32"/>
            </w:rPr>
            <w:drawing>
              <wp:inline distT="0" distB="0" distL="0" distR="0" wp14:anchorId="7716D3E7" wp14:editId="40BA9BA4">
                <wp:extent cx="1318314" cy="3072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314" cy="307238"/>
                        </a:xfrm>
                        <a:prstGeom prst="rect">
                          <a:avLst/>
                        </a:prstGeom>
                        <a:noFill/>
                      </pic:spPr>
                    </pic:pic>
                  </a:graphicData>
                </a:graphic>
              </wp:inline>
            </w:drawing>
          </w:r>
        </w:p>
      </w:tc>
      <w:tc>
        <w:tcPr>
          <w:tcW w:w="5940" w:type="dxa"/>
          <w:shd w:val="clear" w:color="auto" w:fill="DDDDDD"/>
          <w:vAlign w:val="center"/>
        </w:tcPr>
        <w:p w14:paraId="66C9DCD2" w14:textId="77777777" w:rsidR="000830E1" w:rsidRPr="000A33D4" w:rsidRDefault="000830E1" w:rsidP="00F047CE">
          <w:pPr>
            <w:pStyle w:val="Header"/>
            <w:tabs>
              <w:tab w:val="clear" w:pos="4680"/>
              <w:tab w:val="clear" w:pos="9360"/>
              <w:tab w:val="left" w:pos="1052"/>
            </w:tabs>
            <w:jc w:val="center"/>
            <w:rPr>
              <w:rFonts w:cstheme="minorHAnsi"/>
              <w:sz w:val="32"/>
            </w:rPr>
          </w:pPr>
          <w:r>
            <w:rPr>
              <w:rFonts w:cstheme="minorHAnsi"/>
              <w:b/>
              <w:sz w:val="32"/>
            </w:rPr>
            <w:t>Application for Case Study Registration</w:t>
          </w:r>
        </w:p>
      </w:tc>
      <w:tc>
        <w:tcPr>
          <w:tcW w:w="2413" w:type="dxa"/>
          <w:vAlign w:val="center"/>
        </w:tcPr>
        <w:p w14:paraId="692964F0" w14:textId="77777777" w:rsidR="000830E1" w:rsidRPr="000A33D4" w:rsidRDefault="000830E1" w:rsidP="00F047CE">
          <w:pPr>
            <w:pStyle w:val="Header"/>
            <w:tabs>
              <w:tab w:val="clear" w:pos="4680"/>
              <w:tab w:val="clear" w:pos="9360"/>
              <w:tab w:val="left" w:pos="1052"/>
            </w:tabs>
            <w:jc w:val="center"/>
            <w:rPr>
              <w:rFonts w:cstheme="minorHAnsi"/>
              <w:sz w:val="32"/>
            </w:rPr>
          </w:pPr>
          <w:r w:rsidRPr="000A33D4">
            <w:rPr>
              <w:rFonts w:cstheme="minorHAnsi"/>
              <w:sz w:val="28"/>
            </w:rPr>
            <w:t xml:space="preserve">Page </w:t>
          </w:r>
          <w:r w:rsidRPr="000A33D4">
            <w:rPr>
              <w:rFonts w:cstheme="minorHAnsi"/>
              <w:bCs/>
              <w:sz w:val="28"/>
            </w:rPr>
            <w:fldChar w:fldCharType="begin"/>
          </w:r>
          <w:r w:rsidRPr="000A33D4">
            <w:rPr>
              <w:rFonts w:cstheme="minorHAnsi"/>
              <w:bCs/>
              <w:sz w:val="28"/>
            </w:rPr>
            <w:instrText xml:space="preserve"> PAGE  \* Arabic  \* MERGEFORMAT </w:instrText>
          </w:r>
          <w:r w:rsidRPr="000A33D4">
            <w:rPr>
              <w:rFonts w:cstheme="minorHAnsi"/>
              <w:bCs/>
              <w:sz w:val="28"/>
            </w:rPr>
            <w:fldChar w:fldCharType="separate"/>
          </w:r>
          <w:r w:rsidRPr="000A33D4">
            <w:rPr>
              <w:rFonts w:cstheme="minorHAnsi"/>
              <w:bCs/>
              <w:noProof/>
              <w:sz w:val="28"/>
            </w:rPr>
            <w:t>1</w:t>
          </w:r>
          <w:r w:rsidRPr="000A33D4">
            <w:rPr>
              <w:rFonts w:cstheme="minorHAnsi"/>
              <w:bCs/>
              <w:sz w:val="28"/>
            </w:rPr>
            <w:fldChar w:fldCharType="end"/>
          </w:r>
          <w:r w:rsidRPr="000A33D4">
            <w:rPr>
              <w:rFonts w:cstheme="minorHAnsi"/>
              <w:sz w:val="28"/>
            </w:rPr>
            <w:t xml:space="preserve"> of </w:t>
          </w:r>
          <w:r w:rsidRPr="000A33D4">
            <w:rPr>
              <w:rFonts w:cstheme="minorHAnsi"/>
              <w:bCs/>
              <w:sz w:val="28"/>
            </w:rPr>
            <w:fldChar w:fldCharType="begin"/>
          </w:r>
          <w:r w:rsidRPr="000A33D4">
            <w:rPr>
              <w:rFonts w:cstheme="minorHAnsi"/>
              <w:bCs/>
              <w:sz w:val="28"/>
            </w:rPr>
            <w:instrText xml:space="preserve"> NUMPAGES  \* Arabic  \* MERGEFORMAT </w:instrText>
          </w:r>
          <w:r w:rsidRPr="000A33D4">
            <w:rPr>
              <w:rFonts w:cstheme="minorHAnsi"/>
              <w:bCs/>
              <w:sz w:val="28"/>
            </w:rPr>
            <w:fldChar w:fldCharType="separate"/>
          </w:r>
          <w:r w:rsidRPr="000A33D4">
            <w:rPr>
              <w:rFonts w:cstheme="minorHAnsi"/>
              <w:bCs/>
              <w:noProof/>
              <w:sz w:val="28"/>
            </w:rPr>
            <w:t>2</w:t>
          </w:r>
          <w:r w:rsidRPr="000A33D4">
            <w:rPr>
              <w:rFonts w:cstheme="minorHAnsi"/>
              <w:bCs/>
              <w:sz w:val="28"/>
            </w:rPr>
            <w:fldChar w:fldCharType="end"/>
          </w:r>
        </w:p>
      </w:tc>
    </w:tr>
  </w:tbl>
  <w:p w14:paraId="7C2DF525" w14:textId="77777777" w:rsidR="000830E1" w:rsidRDefault="000830E1" w:rsidP="00430178">
    <w:pPr>
      <w:pStyle w:val="Header"/>
      <w:tabs>
        <w:tab w:val="clear" w:pos="4680"/>
        <w:tab w:val="clear" w:pos="9360"/>
        <w:tab w:val="left" w:pos="1052"/>
      </w:tabs>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73DB"/>
    <w:multiLevelType w:val="hybridMultilevel"/>
    <w:tmpl w:val="3D8C93C6"/>
    <w:lvl w:ilvl="0" w:tplc="9E84D3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20CD3"/>
    <w:multiLevelType w:val="hybridMultilevel"/>
    <w:tmpl w:val="5C20B14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75589"/>
    <w:multiLevelType w:val="hybridMultilevel"/>
    <w:tmpl w:val="A14A083E"/>
    <w:lvl w:ilvl="0" w:tplc="19DA29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72476"/>
    <w:multiLevelType w:val="hybridMultilevel"/>
    <w:tmpl w:val="2B4681E8"/>
    <w:lvl w:ilvl="0" w:tplc="E6A27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36808"/>
    <w:multiLevelType w:val="hybridMultilevel"/>
    <w:tmpl w:val="D5DC0230"/>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E1CF6"/>
    <w:multiLevelType w:val="hybridMultilevel"/>
    <w:tmpl w:val="9C060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55FAC"/>
    <w:multiLevelType w:val="hybridMultilevel"/>
    <w:tmpl w:val="3F9E00EA"/>
    <w:lvl w:ilvl="0" w:tplc="542C7C6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F90071"/>
    <w:multiLevelType w:val="hybridMultilevel"/>
    <w:tmpl w:val="734EF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F90607"/>
    <w:multiLevelType w:val="hybridMultilevel"/>
    <w:tmpl w:val="467C672A"/>
    <w:lvl w:ilvl="0" w:tplc="4EFEE39C">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D47E27"/>
    <w:multiLevelType w:val="hybridMultilevel"/>
    <w:tmpl w:val="9C060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7433BA"/>
    <w:multiLevelType w:val="hybridMultilevel"/>
    <w:tmpl w:val="FFEEF930"/>
    <w:lvl w:ilvl="0" w:tplc="2EA26730">
      <w:start w:val="1"/>
      <w:numFmt w:val="lowerLetter"/>
      <w:lvlText w:val="%1)"/>
      <w:lvlJc w:val="left"/>
      <w:pPr>
        <w:ind w:left="686" w:hanging="360"/>
      </w:pPr>
      <w:rPr>
        <w:rFonts w:hint="default"/>
        <w:b w:val="0"/>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1" w15:restartNumberingAfterBreak="0">
    <w:nsid w:val="63B67D40"/>
    <w:multiLevelType w:val="hybridMultilevel"/>
    <w:tmpl w:val="7A102324"/>
    <w:lvl w:ilvl="0" w:tplc="8AA0A564">
      <w:start w:val="1"/>
      <w:numFmt w:val="lowerLetter"/>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2" w15:restartNumberingAfterBreak="0">
    <w:nsid w:val="66312B77"/>
    <w:multiLevelType w:val="hybridMultilevel"/>
    <w:tmpl w:val="6656867E"/>
    <w:lvl w:ilvl="0" w:tplc="04090005">
      <w:start w:val="1"/>
      <w:numFmt w:val="bullet"/>
      <w:lvlText w:val=""/>
      <w:lvlJc w:val="left"/>
      <w:pPr>
        <w:ind w:left="1054" w:hanging="360"/>
      </w:pPr>
      <w:rPr>
        <w:rFonts w:ascii="Wingdings" w:hAnsi="Wingdings"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13" w15:restartNumberingAfterBreak="0">
    <w:nsid w:val="747617CA"/>
    <w:multiLevelType w:val="hybridMultilevel"/>
    <w:tmpl w:val="CAA827AA"/>
    <w:lvl w:ilvl="0" w:tplc="0409000B">
      <w:start w:val="1"/>
      <w:numFmt w:val="bullet"/>
      <w:lvlText w:val=""/>
      <w:lvlJc w:val="left"/>
      <w:pPr>
        <w:ind w:left="1143" w:hanging="360"/>
      </w:pPr>
      <w:rPr>
        <w:rFonts w:ascii="Wingdings" w:hAnsi="Wingdings"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4" w15:restartNumberingAfterBreak="0">
    <w:nsid w:val="76166D3A"/>
    <w:multiLevelType w:val="hybridMultilevel"/>
    <w:tmpl w:val="467C672A"/>
    <w:lvl w:ilvl="0" w:tplc="4EFEE39C">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3"/>
  </w:num>
  <w:num w:numId="5">
    <w:abstractNumId w:val="12"/>
  </w:num>
  <w:num w:numId="6">
    <w:abstractNumId w:val="6"/>
  </w:num>
  <w:num w:numId="7">
    <w:abstractNumId w:val="1"/>
  </w:num>
  <w:num w:numId="8">
    <w:abstractNumId w:val="14"/>
  </w:num>
  <w:num w:numId="9">
    <w:abstractNumId w:val="4"/>
  </w:num>
  <w:num w:numId="10">
    <w:abstractNumId w:val="10"/>
  </w:num>
  <w:num w:numId="11">
    <w:abstractNumId w:val="5"/>
  </w:num>
  <w:num w:numId="12">
    <w:abstractNumId w:val="7"/>
  </w:num>
  <w:num w:numId="13">
    <w:abstractNumId w:val="9"/>
  </w:num>
  <w:num w:numId="14">
    <w:abstractNumId w:val="13"/>
  </w:num>
  <w:num w:numId="1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ufTuTFX/nAjDmqKYno/gOvxRwPyAjgap8YCNvj+gvraDuQUyofP2+cFrGg/GSzA1k+lqYvTqTGU3E4DLWTzjuA==" w:salt="FU8fWa/ss6iZdHIFeTw1R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D2"/>
    <w:rsid w:val="00002AE6"/>
    <w:rsid w:val="0000415B"/>
    <w:rsid w:val="00005201"/>
    <w:rsid w:val="000055B4"/>
    <w:rsid w:val="00006828"/>
    <w:rsid w:val="00006E54"/>
    <w:rsid w:val="00012B25"/>
    <w:rsid w:val="0001355A"/>
    <w:rsid w:val="000165D0"/>
    <w:rsid w:val="0002094D"/>
    <w:rsid w:val="00021298"/>
    <w:rsid w:val="000256D8"/>
    <w:rsid w:val="0002655D"/>
    <w:rsid w:val="0002755F"/>
    <w:rsid w:val="00032159"/>
    <w:rsid w:val="000335BE"/>
    <w:rsid w:val="00033BE0"/>
    <w:rsid w:val="00034FC7"/>
    <w:rsid w:val="00035005"/>
    <w:rsid w:val="00037F4D"/>
    <w:rsid w:val="00042201"/>
    <w:rsid w:val="00042599"/>
    <w:rsid w:val="00042A98"/>
    <w:rsid w:val="00043033"/>
    <w:rsid w:val="00043736"/>
    <w:rsid w:val="000460EC"/>
    <w:rsid w:val="00047B55"/>
    <w:rsid w:val="00047B84"/>
    <w:rsid w:val="00047F4C"/>
    <w:rsid w:val="00054734"/>
    <w:rsid w:val="00056076"/>
    <w:rsid w:val="00057078"/>
    <w:rsid w:val="00063476"/>
    <w:rsid w:val="00065883"/>
    <w:rsid w:val="00065B2E"/>
    <w:rsid w:val="00065CF7"/>
    <w:rsid w:val="000700AA"/>
    <w:rsid w:val="000726E7"/>
    <w:rsid w:val="0007420B"/>
    <w:rsid w:val="000758D7"/>
    <w:rsid w:val="00075CA0"/>
    <w:rsid w:val="00076265"/>
    <w:rsid w:val="0007741D"/>
    <w:rsid w:val="00077AC8"/>
    <w:rsid w:val="000802AA"/>
    <w:rsid w:val="00080A21"/>
    <w:rsid w:val="000813F2"/>
    <w:rsid w:val="000814C1"/>
    <w:rsid w:val="000830E1"/>
    <w:rsid w:val="00083DA4"/>
    <w:rsid w:val="00084761"/>
    <w:rsid w:val="00085AD1"/>
    <w:rsid w:val="00091555"/>
    <w:rsid w:val="00096F9A"/>
    <w:rsid w:val="000978AF"/>
    <w:rsid w:val="000A03BF"/>
    <w:rsid w:val="000A126D"/>
    <w:rsid w:val="000A13F3"/>
    <w:rsid w:val="000A1E33"/>
    <w:rsid w:val="000A2341"/>
    <w:rsid w:val="000A33D4"/>
    <w:rsid w:val="000A381B"/>
    <w:rsid w:val="000A4B08"/>
    <w:rsid w:val="000A4FBB"/>
    <w:rsid w:val="000B0761"/>
    <w:rsid w:val="000B0764"/>
    <w:rsid w:val="000B2E5A"/>
    <w:rsid w:val="000B346C"/>
    <w:rsid w:val="000B3701"/>
    <w:rsid w:val="000B41E5"/>
    <w:rsid w:val="000B7396"/>
    <w:rsid w:val="000C0F59"/>
    <w:rsid w:val="000C37B5"/>
    <w:rsid w:val="000C5A28"/>
    <w:rsid w:val="000C7826"/>
    <w:rsid w:val="000D0159"/>
    <w:rsid w:val="000D0BD8"/>
    <w:rsid w:val="000D23BD"/>
    <w:rsid w:val="000D3157"/>
    <w:rsid w:val="000D47A7"/>
    <w:rsid w:val="000D5448"/>
    <w:rsid w:val="000D5595"/>
    <w:rsid w:val="000D7554"/>
    <w:rsid w:val="000E003B"/>
    <w:rsid w:val="000E08CB"/>
    <w:rsid w:val="000E0990"/>
    <w:rsid w:val="000E18DD"/>
    <w:rsid w:val="000E4462"/>
    <w:rsid w:val="000E50CC"/>
    <w:rsid w:val="000E77B3"/>
    <w:rsid w:val="000E78BD"/>
    <w:rsid w:val="000E78C0"/>
    <w:rsid w:val="000F0FCA"/>
    <w:rsid w:val="000F253B"/>
    <w:rsid w:val="000F51B7"/>
    <w:rsid w:val="00100BD0"/>
    <w:rsid w:val="0010334C"/>
    <w:rsid w:val="00106033"/>
    <w:rsid w:val="00107542"/>
    <w:rsid w:val="00107785"/>
    <w:rsid w:val="00111100"/>
    <w:rsid w:val="00111ACE"/>
    <w:rsid w:val="00113A57"/>
    <w:rsid w:val="00117A5C"/>
    <w:rsid w:val="001224B0"/>
    <w:rsid w:val="00122AF5"/>
    <w:rsid w:val="001233D2"/>
    <w:rsid w:val="00123FD9"/>
    <w:rsid w:val="001244F3"/>
    <w:rsid w:val="00124EDB"/>
    <w:rsid w:val="0012519B"/>
    <w:rsid w:val="001304C0"/>
    <w:rsid w:val="00134DCE"/>
    <w:rsid w:val="00135566"/>
    <w:rsid w:val="001356FB"/>
    <w:rsid w:val="00143F63"/>
    <w:rsid w:val="00144282"/>
    <w:rsid w:val="00145BF1"/>
    <w:rsid w:val="00146814"/>
    <w:rsid w:val="00146A0A"/>
    <w:rsid w:val="00147BCB"/>
    <w:rsid w:val="00151FA3"/>
    <w:rsid w:val="001537BE"/>
    <w:rsid w:val="00154CC3"/>
    <w:rsid w:val="00157A8A"/>
    <w:rsid w:val="00160698"/>
    <w:rsid w:val="00160CB9"/>
    <w:rsid w:val="00161C35"/>
    <w:rsid w:val="00163DEE"/>
    <w:rsid w:val="001671A5"/>
    <w:rsid w:val="00167299"/>
    <w:rsid w:val="00170AC6"/>
    <w:rsid w:val="00172071"/>
    <w:rsid w:val="0017383E"/>
    <w:rsid w:val="001744A9"/>
    <w:rsid w:val="00174AD8"/>
    <w:rsid w:val="001755EF"/>
    <w:rsid w:val="00175CC6"/>
    <w:rsid w:val="00175D01"/>
    <w:rsid w:val="00177017"/>
    <w:rsid w:val="0018110B"/>
    <w:rsid w:val="00182B25"/>
    <w:rsid w:val="00182D33"/>
    <w:rsid w:val="00183A38"/>
    <w:rsid w:val="00184D29"/>
    <w:rsid w:val="0018536E"/>
    <w:rsid w:val="001871E5"/>
    <w:rsid w:val="00187F6A"/>
    <w:rsid w:val="0019087F"/>
    <w:rsid w:val="00192594"/>
    <w:rsid w:val="00193839"/>
    <w:rsid w:val="00194452"/>
    <w:rsid w:val="00196ABC"/>
    <w:rsid w:val="00197614"/>
    <w:rsid w:val="00197826"/>
    <w:rsid w:val="00197F29"/>
    <w:rsid w:val="001A18F8"/>
    <w:rsid w:val="001A273B"/>
    <w:rsid w:val="001A27E4"/>
    <w:rsid w:val="001A4809"/>
    <w:rsid w:val="001B1BA4"/>
    <w:rsid w:val="001B2CED"/>
    <w:rsid w:val="001B3884"/>
    <w:rsid w:val="001B3915"/>
    <w:rsid w:val="001B3C19"/>
    <w:rsid w:val="001B6670"/>
    <w:rsid w:val="001C067B"/>
    <w:rsid w:val="001C19DA"/>
    <w:rsid w:val="001C4D4A"/>
    <w:rsid w:val="001C4F55"/>
    <w:rsid w:val="001C6570"/>
    <w:rsid w:val="001D00E2"/>
    <w:rsid w:val="001D04EA"/>
    <w:rsid w:val="001D0AC9"/>
    <w:rsid w:val="001D1258"/>
    <w:rsid w:val="001D1739"/>
    <w:rsid w:val="001D1DB5"/>
    <w:rsid w:val="001D3CC0"/>
    <w:rsid w:val="001D4093"/>
    <w:rsid w:val="001D7B55"/>
    <w:rsid w:val="001D7DC9"/>
    <w:rsid w:val="001D7E6E"/>
    <w:rsid w:val="001E00B2"/>
    <w:rsid w:val="001E0551"/>
    <w:rsid w:val="001E1242"/>
    <w:rsid w:val="001E31F3"/>
    <w:rsid w:val="001E3886"/>
    <w:rsid w:val="001F07A9"/>
    <w:rsid w:val="001F0F07"/>
    <w:rsid w:val="001F11A2"/>
    <w:rsid w:val="001F1593"/>
    <w:rsid w:val="001F1863"/>
    <w:rsid w:val="001F2646"/>
    <w:rsid w:val="001F268A"/>
    <w:rsid w:val="001F3D2F"/>
    <w:rsid w:val="001F3EE9"/>
    <w:rsid w:val="001F7373"/>
    <w:rsid w:val="001F750A"/>
    <w:rsid w:val="00200118"/>
    <w:rsid w:val="0020298E"/>
    <w:rsid w:val="00202AB6"/>
    <w:rsid w:val="00202D56"/>
    <w:rsid w:val="0020617C"/>
    <w:rsid w:val="00210382"/>
    <w:rsid w:val="0021280D"/>
    <w:rsid w:val="002161A2"/>
    <w:rsid w:val="00222360"/>
    <w:rsid w:val="00223C8C"/>
    <w:rsid w:val="00227DCB"/>
    <w:rsid w:val="00230258"/>
    <w:rsid w:val="00232568"/>
    <w:rsid w:val="00235435"/>
    <w:rsid w:val="00235BA8"/>
    <w:rsid w:val="00237B49"/>
    <w:rsid w:val="00243043"/>
    <w:rsid w:val="002449DA"/>
    <w:rsid w:val="00245421"/>
    <w:rsid w:val="00245741"/>
    <w:rsid w:val="00246242"/>
    <w:rsid w:val="00246537"/>
    <w:rsid w:val="00250546"/>
    <w:rsid w:val="00251839"/>
    <w:rsid w:val="0025480A"/>
    <w:rsid w:val="00255880"/>
    <w:rsid w:val="00255931"/>
    <w:rsid w:val="00255CD2"/>
    <w:rsid w:val="00262EE9"/>
    <w:rsid w:val="00263B03"/>
    <w:rsid w:val="00265274"/>
    <w:rsid w:val="0026576F"/>
    <w:rsid w:val="00271221"/>
    <w:rsid w:val="0027236D"/>
    <w:rsid w:val="002752F8"/>
    <w:rsid w:val="002755E0"/>
    <w:rsid w:val="00275C01"/>
    <w:rsid w:val="002764D2"/>
    <w:rsid w:val="00277807"/>
    <w:rsid w:val="002807E8"/>
    <w:rsid w:val="002819DE"/>
    <w:rsid w:val="0028265B"/>
    <w:rsid w:val="002834DD"/>
    <w:rsid w:val="00283F1A"/>
    <w:rsid w:val="00286855"/>
    <w:rsid w:val="002919E1"/>
    <w:rsid w:val="002937D0"/>
    <w:rsid w:val="00295124"/>
    <w:rsid w:val="0029528F"/>
    <w:rsid w:val="002967F0"/>
    <w:rsid w:val="002973EC"/>
    <w:rsid w:val="002A21CF"/>
    <w:rsid w:val="002A3AA4"/>
    <w:rsid w:val="002A57A1"/>
    <w:rsid w:val="002A5F15"/>
    <w:rsid w:val="002A62B3"/>
    <w:rsid w:val="002A64F4"/>
    <w:rsid w:val="002B01E0"/>
    <w:rsid w:val="002B0CF2"/>
    <w:rsid w:val="002B160B"/>
    <w:rsid w:val="002B45F1"/>
    <w:rsid w:val="002B5239"/>
    <w:rsid w:val="002B5526"/>
    <w:rsid w:val="002B561D"/>
    <w:rsid w:val="002C0720"/>
    <w:rsid w:val="002C0C6A"/>
    <w:rsid w:val="002C177D"/>
    <w:rsid w:val="002C1F85"/>
    <w:rsid w:val="002C1FC0"/>
    <w:rsid w:val="002C2599"/>
    <w:rsid w:val="002C28EA"/>
    <w:rsid w:val="002C3F46"/>
    <w:rsid w:val="002C6145"/>
    <w:rsid w:val="002C7F67"/>
    <w:rsid w:val="002D0F31"/>
    <w:rsid w:val="002D5243"/>
    <w:rsid w:val="002D6085"/>
    <w:rsid w:val="002D61F5"/>
    <w:rsid w:val="002D6EDC"/>
    <w:rsid w:val="002D7BFE"/>
    <w:rsid w:val="002F0138"/>
    <w:rsid w:val="002F30BB"/>
    <w:rsid w:val="002F35E3"/>
    <w:rsid w:val="002F48F4"/>
    <w:rsid w:val="002F64A0"/>
    <w:rsid w:val="00301594"/>
    <w:rsid w:val="003022D6"/>
    <w:rsid w:val="00302D01"/>
    <w:rsid w:val="00303E5A"/>
    <w:rsid w:val="003040EC"/>
    <w:rsid w:val="00304228"/>
    <w:rsid w:val="00306D71"/>
    <w:rsid w:val="00307370"/>
    <w:rsid w:val="003074D3"/>
    <w:rsid w:val="003107DF"/>
    <w:rsid w:val="0031365F"/>
    <w:rsid w:val="00314A89"/>
    <w:rsid w:val="00315463"/>
    <w:rsid w:val="00316D5B"/>
    <w:rsid w:val="00322110"/>
    <w:rsid w:val="00323208"/>
    <w:rsid w:val="00324599"/>
    <w:rsid w:val="00325019"/>
    <w:rsid w:val="00326397"/>
    <w:rsid w:val="00332080"/>
    <w:rsid w:val="00334D0E"/>
    <w:rsid w:val="00340A55"/>
    <w:rsid w:val="00342EA4"/>
    <w:rsid w:val="00344488"/>
    <w:rsid w:val="003456B2"/>
    <w:rsid w:val="00345FE8"/>
    <w:rsid w:val="0034761E"/>
    <w:rsid w:val="00350198"/>
    <w:rsid w:val="00350B73"/>
    <w:rsid w:val="00350BCA"/>
    <w:rsid w:val="00350F77"/>
    <w:rsid w:val="00350FCB"/>
    <w:rsid w:val="0035190C"/>
    <w:rsid w:val="00351FE1"/>
    <w:rsid w:val="0035299D"/>
    <w:rsid w:val="00352E35"/>
    <w:rsid w:val="003533B0"/>
    <w:rsid w:val="00354D42"/>
    <w:rsid w:val="00357678"/>
    <w:rsid w:val="00360160"/>
    <w:rsid w:val="003613E4"/>
    <w:rsid w:val="00361641"/>
    <w:rsid w:val="00361D47"/>
    <w:rsid w:val="003622FF"/>
    <w:rsid w:val="003639E7"/>
    <w:rsid w:val="00365688"/>
    <w:rsid w:val="00365EDF"/>
    <w:rsid w:val="003668E9"/>
    <w:rsid w:val="00370408"/>
    <w:rsid w:val="00371195"/>
    <w:rsid w:val="003724BB"/>
    <w:rsid w:val="00372F6D"/>
    <w:rsid w:val="003752FC"/>
    <w:rsid w:val="00375B0B"/>
    <w:rsid w:val="00377460"/>
    <w:rsid w:val="00380610"/>
    <w:rsid w:val="003807F6"/>
    <w:rsid w:val="00381A85"/>
    <w:rsid w:val="003822BB"/>
    <w:rsid w:val="00385237"/>
    <w:rsid w:val="00385CD3"/>
    <w:rsid w:val="00386E4A"/>
    <w:rsid w:val="00390C5D"/>
    <w:rsid w:val="003920E6"/>
    <w:rsid w:val="00394E36"/>
    <w:rsid w:val="00395613"/>
    <w:rsid w:val="00395A3D"/>
    <w:rsid w:val="00396DD8"/>
    <w:rsid w:val="00397A2D"/>
    <w:rsid w:val="00397BEF"/>
    <w:rsid w:val="003A1D85"/>
    <w:rsid w:val="003A1DC2"/>
    <w:rsid w:val="003A2563"/>
    <w:rsid w:val="003A26E5"/>
    <w:rsid w:val="003A36C3"/>
    <w:rsid w:val="003A5308"/>
    <w:rsid w:val="003A654A"/>
    <w:rsid w:val="003A7CB9"/>
    <w:rsid w:val="003B1E90"/>
    <w:rsid w:val="003B2B26"/>
    <w:rsid w:val="003B3388"/>
    <w:rsid w:val="003B433C"/>
    <w:rsid w:val="003B536E"/>
    <w:rsid w:val="003B6333"/>
    <w:rsid w:val="003B7CF1"/>
    <w:rsid w:val="003C1F4A"/>
    <w:rsid w:val="003C33AE"/>
    <w:rsid w:val="003C3C0E"/>
    <w:rsid w:val="003C4182"/>
    <w:rsid w:val="003C5D01"/>
    <w:rsid w:val="003C65F8"/>
    <w:rsid w:val="003D0B07"/>
    <w:rsid w:val="003D1D36"/>
    <w:rsid w:val="003D360D"/>
    <w:rsid w:val="003D4583"/>
    <w:rsid w:val="003D55D0"/>
    <w:rsid w:val="003D609D"/>
    <w:rsid w:val="003E0D59"/>
    <w:rsid w:val="003E241F"/>
    <w:rsid w:val="003E7DCB"/>
    <w:rsid w:val="003E7E12"/>
    <w:rsid w:val="003F187F"/>
    <w:rsid w:val="003F18A5"/>
    <w:rsid w:val="003F2FED"/>
    <w:rsid w:val="003F49F0"/>
    <w:rsid w:val="003F5AFD"/>
    <w:rsid w:val="003F63BE"/>
    <w:rsid w:val="00400899"/>
    <w:rsid w:val="00401258"/>
    <w:rsid w:val="0040487B"/>
    <w:rsid w:val="0040498C"/>
    <w:rsid w:val="00404B75"/>
    <w:rsid w:val="004061DD"/>
    <w:rsid w:val="00407CB2"/>
    <w:rsid w:val="004140EE"/>
    <w:rsid w:val="004142C4"/>
    <w:rsid w:val="00414562"/>
    <w:rsid w:val="0041594A"/>
    <w:rsid w:val="00416931"/>
    <w:rsid w:val="00417CF5"/>
    <w:rsid w:val="0042016B"/>
    <w:rsid w:val="004207A6"/>
    <w:rsid w:val="00421628"/>
    <w:rsid w:val="00424877"/>
    <w:rsid w:val="00424CDD"/>
    <w:rsid w:val="00427D95"/>
    <w:rsid w:val="00430178"/>
    <w:rsid w:val="00430B57"/>
    <w:rsid w:val="00431532"/>
    <w:rsid w:val="0043210F"/>
    <w:rsid w:val="00436734"/>
    <w:rsid w:val="00437282"/>
    <w:rsid w:val="004425D6"/>
    <w:rsid w:val="004468B2"/>
    <w:rsid w:val="00447A4D"/>
    <w:rsid w:val="004509ED"/>
    <w:rsid w:val="00451B20"/>
    <w:rsid w:val="00452AA1"/>
    <w:rsid w:val="004535C2"/>
    <w:rsid w:val="004565D9"/>
    <w:rsid w:val="004605D8"/>
    <w:rsid w:val="00461B97"/>
    <w:rsid w:val="0046494D"/>
    <w:rsid w:val="0046744C"/>
    <w:rsid w:val="00470F96"/>
    <w:rsid w:val="00472599"/>
    <w:rsid w:val="004740A1"/>
    <w:rsid w:val="0047421D"/>
    <w:rsid w:val="00475001"/>
    <w:rsid w:val="00475995"/>
    <w:rsid w:val="0047612C"/>
    <w:rsid w:val="0047727F"/>
    <w:rsid w:val="00480394"/>
    <w:rsid w:val="004864C8"/>
    <w:rsid w:val="004865EA"/>
    <w:rsid w:val="00487A4A"/>
    <w:rsid w:val="00487E18"/>
    <w:rsid w:val="00490205"/>
    <w:rsid w:val="00490DE7"/>
    <w:rsid w:val="0049120A"/>
    <w:rsid w:val="0049148E"/>
    <w:rsid w:val="00491614"/>
    <w:rsid w:val="0049162A"/>
    <w:rsid w:val="004919FC"/>
    <w:rsid w:val="004919FE"/>
    <w:rsid w:val="00492056"/>
    <w:rsid w:val="00492184"/>
    <w:rsid w:val="004A058B"/>
    <w:rsid w:val="004A059D"/>
    <w:rsid w:val="004A1367"/>
    <w:rsid w:val="004A185A"/>
    <w:rsid w:val="004A4877"/>
    <w:rsid w:val="004A4BBA"/>
    <w:rsid w:val="004A604D"/>
    <w:rsid w:val="004A6D38"/>
    <w:rsid w:val="004B0481"/>
    <w:rsid w:val="004B3227"/>
    <w:rsid w:val="004B38B4"/>
    <w:rsid w:val="004B4CF3"/>
    <w:rsid w:val="004B7095"/>
    <w:rsid w:val="004B70E0"/>
    <w:rsid w:val="004B7930"/>
    <w:rsid w:val="004C1189"/>
    <w:rsid w:val="004C1D4C"/>
    <w:rsid w:val="004C34FD"/>
    <w:rsid w:val="004C40F6"/>
    <w:rsid w:val="004C6058"/>
    <w:rsid w:val="004C66C8"/>
    <w:rsid w:val="004C7550"/>
    <w:rsid w:val="004C77E8"/>
    <w:rsid w:val="004D1645"/>
    <w:rsid w:val="004D4ED2"/>
    <w:rsid w:val="004D51C6"/>
    <w:rsid w:val="004D68BD"/>
    <w:rsid w:val="004D7141"/>
    <w:rsid w:val="004E22B4"/>
    <w:rsid w:val="004E48B9"/>
    <w:rsid w:val="004E561B"/>
    <w:rsid w:val="004E577C"/>
    <w:rsid w:val="004E5CCF"/>
    <w:rsid w:val="004F010D"/>
    <w:rsid w:val="004F2163"/>
    <w:rsid w:val="004F2745"/>
    <w:rsid w:val="004F3340"/>
    <w:rsid w:val="004F456D"/>
    <w:rsid w:val="004F6775"/>
    <w:rsid w:val="004F6C8C"/>
    <w:rsid w:val="004F7EC1"/>
    <w:rsid w:val="0050140F"/>
    <w:rsid w:val="00501B49"/>
    <w:rsid w:val="00502B67"/>
    <w:rsid w:val="00511189"/>
    <w:rsid w:val="00511457"/>
    <w:rsid w:val="00511BCD"/>
    <w:rsid w:val="005124BF"/>
    <w:rsid w:val="005142BC"/>
    <w:rsid w:val="00516DE5"/>
    <w:rsid w:val="00520E50"/>
    <w:rsid w:val="00520F38"/>
    <w:rsid w:val="00521C20"/>
    <w:rsid w:val="00521D0F"/>
    <w:rsid w:val="0052225D"/>
    <w:rsid w:val="005245CF"/>
    <w:rsid w:val="00526F2E"/>
    <w:rsid w:val="00527630"/>
    <w:rsid w:val="00527FAA"/>
    <w:rsid w:val="0053188E"/>
    <w:rsid w:val="00533362"/>
    <w:rsid w:val="0053660D"/>
    <w:rsid w:val="00540B51"/>
    <w:rsid w:val="005428D3"/>
    <w:rsid w:val="00544C35"/>
    <w:rsid w:val="005470C2"/>
    <w:rsid w:val="00551D8E"/>
    <w:rsid w:val="005523CB"/>
    <w:rsid w:val="00552C7B"/>
    <w:rsid w:val="00552EED"/>
    <w:rsid w:val="00552EFE"/>
    <w:rsid w:val="005536D0"/>
    <w:rsid w:val="00555B4C"/>
    <w:rsid w:val="00556FBE"/>
    <w:rsid w:val="00561A92"/>
    <w:rsid w:val="00563482"/>
    <w:rsid w:val="00564C10"/>
    <w:rsid w:val="00564E2B"/>
    <w:rsid w:val="00565685"/>
    <w:rsid w:val="00567A4A"/>
    <w:rsid w:val="00570006"/>
    <w:rsid w:val="00570B6C"/>
    <w:rsid w:val="00571BFE"/>
    <w:rsid w:val="005741D6"/>
    <w:rsid w:val="00574CAC"/>
    <w:rsid w:val="00575991"/>
    <w:rsid w:val="005770F9"/>
    <w:rsid w:val="00577544"/>
    <w:rsid w:val="00583A08"/>
    <w:rsid w:val="00586109"/>
    <w:rsid w:val="0059242B"/>
    <w:rsid w:val="00593E9C"/>
    <w:rsid w:val="00595EC8"/>
    <w:rsid w:val="0059761E"/>
    <w:rsid w:val="005A0040"/>
    <w:rsid w:val="005A0FE9"/>
    <w:rsid w:val="005A199B"/>
    <w:rsid w:val="005A4418"/>
    <w:rsid w:val="005A7531"/>
    <w:rsid w:val="005B7905"/>
    <w:rsid w:val="005C04FA"/>
    <w:rsid w:val="005C08BB"/>
    <w:rsid w:val="005C7E19"/>
    <w:rsid w:val="005D0C5B"/>
    <w:rsid w:val="005D335B"/>
    <w:rsid w:val="005E1054"/>
    <w:rsid w:val="005E23F2"/>
    <w:rsid w:val="005E3ECE"/>
    <w:rsid w:val="005E4194"/>
    <w:rsid w:val="005E4CF4"/>
    <w:rsid w:val="005E4E50"/>
    <w:rsid w:val="005E56AE"/>
    <w:rsid w:val="005E78D2"/>
    <w:rsid w:val="005F0974"/>
    <w:rsid w:val="005F0FB3"/>
    <w:rsid w:val="005F1033"/>
    <w:rsid w:val="005F1449"/>
    <w:rsid w:val="005F2AB0"/>
    <w:rsid w:val="005F4FB9"/>
    <w:rsid w:val="005F5D36"/>
    <w:rsid w:val="005F7618"/>
    <w:rsid w:val="00600747"/>
    <w:rsid w:val="006008DE"/>
    <w:rsid w:val="00602548"/>
    <w:rsid w:val="0060295D"/>
    <w:rsid w:val="00604270"/>
    <w:rsid w:val="00605787"/>
    <w:rsid w:val="006079FE"/>
    <w:rsid w:val="0061001B"/>
    <w:rsid w:val="006105BD"/>
    <w:rsid w:val="00611560"/>
    <w:rsid w:val="00612904"/>
    <w:rsid w:val="006138F2"/>
    <w:rsid w:val="006154D9"/>
    <w:rsid w:val="00617DED"/>
    <w:rsid w:val="006216E1"/>
    <w:rsid w:val="00623544"/>
    <w:rsid w:val="006257E6"/>
    <w:rsid w:val="00625896"/>
    <w:rsid w:val="006302F3"/>
    <w:rsid w:val="00632628"/>
    <w:rsid w:val="006326E0"/>
    <w:rsid w:val="006356F6"/>
    <w:rsid w:val="006357B5"/>
    <w:rsid w:val="00640DC3"/>
    <w:rsid w:val="006445ED"/>
    <w:rsid w:val="00644F27"/>
    <w:rsid w:val="00645810"/>
    <w:rsid w:val="00645AEA"/>
    <w:rsid w:val="00646293"/>
    <w:rsid w:val="00646F4C"/>
    <w:rsid w:val="00650388"/>
    <w:rsid w:val="00651E53"/>
    <w:rsid w:val="00652CFB"/>
    <w:rsid w:val="00655C3A"/>
    <w:rsid w:val="00655F24"/>
    <w:rsid w:val="006563B3"/>
    <w:rsid w:val="00667819"/>
    <w:rsid w:val="00667F62"/>
    <w:rsid w:val="00670B44"/>
    <w:rsid w:val="0067165A"/>
    <w:rsid w:val="00671694"/>
    <w:rsid w:val="00671723"/>
    <w:rsid w:val="00671FF0"/>
    <w:rsid w:val="00672096"/>
    <w:rsid w:val="006721FC"/>
    <w:rsid w:val="006729BB"/>
    <w:rsid w:val="006729C3"/>
    <w:rsid w:val="00672B1F"/>
    <w:rsid w:val="006741CC"/>
    <w:rsid w:val="006747BB"/>
    <w:rsid w:val="006800CC"/>
    <w:rsid w:val="00683C0A"/>
    <w:rsid w:val="0068628C"/>
    <w:rsid w:val="00687931"/>
    <w:rsid w:val="006901D6"/>
    <w:rsid w:val="00690431"/>
    <w:rsid w:val="00690564"/>
    <w:rsid w:val="00692F0C"/>
    <w:rsid w:val="00694F64"/>
    <w:rsid w:val="00696F63"/>
    <w:rsid w:val="006A10AE"/>
    <w:rsid w:val="006A1B53"/>
    <w:rsid w:val="006A3453"/>
    <w:rsid w:val="006A7069"/>
    <w:rsid w:val="006B1103"/>
    <w:rsid w:val="006B4547"/>
    <w:rsid w:val="006B4C0B"/>
    <w:rsid w:val="006B50BC"/>
    <w:rsid w:val="006C1971"/>
    <w:rsid w:val="006C1BD4"/>
    <w:rsid w:val="006C3157"/>
    <w:rsid w:val="006C31FE"/>
    <w:rsid w:val="006C3229"/>
    <w:rsid w:val="006C649C"/>
    <w:rsid w:val="006C705C"/>
    <w:rsid w:val="006D019C"/>
    <w:rsid w:val="006D4864"/>
    <w:rsid w:val="006E0A04"/>
    <w:rsid w:val="006E0DBD"/>
    <w:rsid w:val="006E46F4"/>
    <w:rsid w:val="006E4FA4"/>
    <w:rsid w:val="006E5E1D"/>
    <w:rsid w:val="006E6506"/>
    <w:rsid w:val="006F23E2"/>
    <w:rsid w:val="006F2805"/>
    <w:rsid w:val="00700257"/>
    <w:rsid w:val="007004E8"/>
    <w:rsid w:val="007011F0"/>
    <w:rsid w:val="0070133B"/>
    <w:rsid w:val="00703690"/>
    <w:rsid w:val="00704110"/>
    <w:rsid w:val="007055BE"/>
    <w:rsid w:val="007063AB"/>
    <w:rsid w:val="00707EB4"/>
    <w:rsid w:val="007108E8"/>
    <w:rsid w:val="00711DEB"/>
    <w:rsid w:val="00713D71"/>
    <w:rsid w:val="00714111"/>
    <w:rsid w:val="007142F8"/>
    <w:rsid w:val="007146E5"/>
    <w:rsid w:val="00715686"/>
    <w:rsid w:val="007174C7"/>
    <w:rsid w:val="00717F37"/>
    <w:rsid w:val="0072226A"/>
    <w:rsid w:val="00731467"/>
    <w:rsid w:val="00732C41"/>
    <w:rsid w:val="00733A47"/>
    <w:rsid w:val="0073658E"/>
    <w:rsid w:val="00737567"/>
    <w:rsid w:val="00740321"/>
    <w:rsid w:val="00741292"/>
    <w:rsid w:val="00742F27"/>
    <w:rsid w:val="0074370F"/>
    <w:rsid w:val="00743784"/>
    <w:rsid w:val="00743A67"/>
    <w:rsid w:val="00746D05"/>
    <w:rsid w:val="00747192"/>
    <w:rsid w:val="007476E9"/>
    <w:rsid w:val="00750B89"/>
    <w:rsid w:val="007528E3"/>
    <w:rsid w:val="00753D38"/>
    <w:rsid w:val="007540CA"/>
    <w:rsid w:val="00764ECF"/>
    <w:rsid w:val="00766EDD"/>
    <w:rsid w:val="00767C7B"/>
    <w:rsid w:val="00770146"/>
    <w:rsid w:val="007719BD"/>
    <w:rsid w:val="00771B38"/>
    <w:rsid w:val="00773206"/>
    <w:rsid w:val="00774255"/>
    <w:rsid w:val="007748E8"/>
    <w:rsid w:val="00775313"/>
    <w:rsid w:val="00781630"/>
    <w:rsid w:val="00782182"/>
    <w:rsid w:val="007859D1"/>
    <w:rsid w:val="00786A5D"/>
    <w:rsid w:val="00790276"/>
    <w:rsid w:val="00790393"/>
    <w:rsid w:val="00790916"/>
    <w:rsid w:val="0079159A"/>
    <w:rsid w:val="007946AD"/>
    <w:rsid w:val="00796358"/>
    <w:rsid w:val="0079728B"/>
    <w:rsid w:val="007A127C"/>
    <w:rsid w:val="007A14F5"/>
    <w:rsid w:val="007A19A2"/>
    <w:rsid w:val="007A2E42"/>
    <w:rsid w:val="007A32C1"/>
    <w:rsid w:val="007A32C2"/>
    <w:rsid w:val="007A4DC5"/>
    <w:rsid w:val="007A7B6A"/>
    <w:rsid w:val="007A7E28"/>
    <w:rsid w:val="007B086E"/>
    <w:rsid w:val="007B090E"/>
    <w:rsid w:val="007B5D24"/>
    <w:rsid w:val="007B64F2"/>
    <w:rsid w:val="007B6B42"/>
    <w:rsid w:val="007B7389"/>
    <w:rsid w:val="007B7E36"/>
    <w:rsid w:val="007C0F66"/>
    <w:rsid w:val="007C189E"/>
    <w:rsid w:val="007C1BA9"/>
    <w:rsid w:val="007C2490"/>
    <w:rsid w:val="007C2B81"/>
    <w:rsid w:val="007C2C0C"/>
    <w:rsid w:val="007C393E"/>
    <w:rsid w:val="007C488D"/>
    <w:rsid w:val="007C6478"/>
    <w:rsid w:val="007C6739"/>
    <w:rsid w:val="007D01D5"/>
    <w:rsid w:val="007D187A"/>
    <w:rsid w:val="007D201F"/>
    <w:rsid w:val="007D39D6"/>
    <w:rsid w:val="007D4147"/>
    <w:rsid w:val="007D4B0C"/>
    <w:rsid w:val="007D7B72"/>
    <w:rsid w:val="007E02B8"/>
    <w:rsid w:val="007E315F"/>
    <w:rsid w:val="007E3FFF"/>
    <w:rsid w:val="007E6C91"/>
    <w:rsid w:val="007E744D"/>
    <w:rsid w:val="007E7B71"/>
    <w:rsid w:val="007F09D4"/>
    <w:rsid w:val="007F1132"/>
    <w:rsid w:val="007F4328"/>
    <w:rsid w:val="007F4DBE"/>
    <w:rsid w:val="007F7308"/>
    <w:rsid w:val="007F7EF6"/>
    <w:rsid w:val="00800BE2"/>
    <w:rsid w:val="00802502"/>
    <w:rsid w:val="00802884"/>
    <w:rsid w:val="008046AF"/>
    <w:rsid w:val="008048FF"/>
    <w:rsid w:val="00804EA2"/>
    <w:rsid w:val="0080539D"/>
    <w:rsid w:val="00807844"/>
    <w:rsid w:val="00807B90"/>
    <w:rsid w:val="00810435"/>
    <w:rsid w:val="00815C2A"/>
    <w:rsid w:val="00821B0A"/>
    <w:rsid w:val="00821E8F"/>
    <w:rsid w:val="00823461"/>
    <w:rsid w:val="0082422A"/>
    <w:rsid w:val="00824BCC"/>
    <w:rsid w:val="00825942"/>
    <w:rsid w:val="00826201"/>
    <w:rsid w:val="00826B97"/>
    <w:rsid w:val="008272B2"/>
    <w:rsid w:val="00827562"/>
    <w:rsid w:val="008306E1"/>
    <w:rsid w:val="008317FF"/>
    <w:rsid w:val="008326F3"/>
    <w:rsid w:val="00833B4B"/>
    <w:rsid w:val="00833D62"/>
    <w:rsid w:val="00834D28"/>
    <w:rsid w:val="0083551A"/>
    <w:rsid w:val="00835758"/>
    <w:rsid w:val="0084088A"/>
    <w:rsid w:val="0084301F"/>
    <w:rsid w:val="008439ED"/>
    <w:rsid w:val="00843C1F"/>
    <w:rsid w:val="00846A0C"/>
    <w:rsid w:val="00846EE6"/>
    <w:rsid w:val="00850E3D"/>
    <w:rsid w:val="00853EE4"/>
    <w:rsid w:val="008558DB"/>
    <w:rsid w:val="008560BB"/>
    <w:rsid w:val="00856656"/>
    <w:rsid w:val="00861107"/>
    <w:rsid w:val="00864C65"/>
    <w:rsid w:val="00865242"/>
    <w:rsid w:val="00866580"/>
    <w:rsid w:val="0086772B"/>
    <w:rsid w:val="008725B7"/>
    <w:rsid w:val="008737A0"/>
    <w:rsid w:val="008737AD"/>
    <w:rsid w:val="00874217"/>
    <w:rsid w:val="00875594"/>
    <w:rsid w:val="00875CAC"/>
    <w:rsid w:val="008767E2"/>
    <w:rsid w:val="00876DA4"/>
    <w:rsid w:val="00877556"/>
    <w:rsid w:val="00880F90"/>
    <w:rsid w:val="00880FA5"/>
    <w:rsid w:val="00881753"/>
    <w:rsid w:val="00881A9E"/>
    <w:rsid w:val="00884A7F"/>
    <w:rsid w:val="008855F7"/>
    <w:rsid w:val="00891AFE"/>
    <w:rsid w:val="00893362"/>
    <w:rsid w:val="00894564"/>
    <w:rsid w:val="00896597"/>
    <w:rsid w:val="008966E1"/>
    <w:rsid w:val="00897508"/>
    <w:rsid w:val="008A0D4E"/>
    <w:rsid w:val="008A12C5"/>
    <w:rsid w:val="008A1FB8"/>
    <w:rsid w:val="008A269D"/>
    <w:rsid w:val="008A64A2"/>
    <w:rsid w:val="008A6791"/>
    <w:rsid w:val="008A6C8E"/>
    <w:rsid w:val="008A7181"/>
    <w:rsid w:val="008B084E"/>
    <w:rsid w:val="008B3236"/>
    <w:rsid w:val="008B3284"/>
    <w:rsid w:val="008B3E6F"/>
    <w:rsid w:val="008B4217"/>
    <w:rsid w:val="008B5474"/>
    <w:rsid w:val="008B60A5"/>
    <w:rsid w:val="008B7F2F"/>
    <w:rsid w:val="008C1BE9"/>
    <w:rsid w:val="008C1D04"/>
    <w:rsid w:val="008C4540"/>
    <w:rsid w:val="008C58DD"/>
    <w:rsid w:val="008D0D2E"/>
    <w:rsid w:val="008D192F"/>
    <w:rsid w:val="008D2962"/>
    <w:rsid w:val="008D6EEC"/>
    <w:rsid w:val="008E0B27"/>
    <w:rsid w:val="008E160C"/>
    <w:rsid w:val="008E2E81"/>
    <w:rsid w:val="008E3AFE"/>
    <w:rsid w:val="008E52C3"/>
    <w:rsid w:val="008E6A7C"/>
    <w:rsid w:val="008E72A5"/>
    <w:rsid w:val="008E7D6C"/>
    <w:rsid w:val="008F0574"/>
    <w:rsid w:val="008F2CB3"/>
    <w:rsid w:val="008F7CCA"/>
    <w:rsid w:val="0090050A"/>
    <w:rsid w:val="00900887"/>
    <w:rsid w:val="00901414"/>
    <w:rsid w:val="009019E1"/>
    <w:rsid w:val="009021F1"/>
    <w:rsid w:val="009045FF"/>
    <w:rsid w:val="0090726F"/>
    <w:rsid w:val="00910374"/>
    <w:rsid w:val="009130FD"/>
    <w:rsid w:val="009138BB"/>
    <w:rsid w:val="0091420B"/>
    <w:rsid w:val="00914895"/>
    <w:rsid w:val="00914CD5"/>
    <w:rsid w:val="0091762D"/>
    <w:rsid w:val="009204DC"/>
    <w:rsid w:val="0092397A"/>
    <w:rsid w:val="00924E54"/>
    <w:rsid w:val="00925280"/>
    <w:rsid w:val="009256EC"/>
    <w:rsid w:val="00925C18"/>
    <w:rsid w:val="00926B2A"/>
    <w:rsid w:val="009272F3"/>
    <w:rsid w:val="0093008F"/>
    <w:rsid w:val="009307E8"/>
    <w:rsid w:val="0093128C"/>
    <w:rsid w:val="009339F4"/>
    <w:rsid w:val="0093477B"/>
    <w:rsid w:val="00935566"/>
    <w:rsid w:val="009360A1"/>
    <w:rsid w:val="00942BAF"/>
    <w:rsid w:val="0094445F"/>
    <w:rsid w:val="00945B84"/>
    <w:rsid w:val="0095096D"/>
    <w:rsid w:val="009509F4"/>
    <w:rsid w:val="0095325F"/>
    <w:rsid w:val="00955B9D"/>
    <w:rsid w:val="00957A33"/>
    <w:rsid w:val="0096089B"/>
    <w:rsid w:val="009626AA"/>
    <w:rsid w:val="00964A39"/>
    <w:rsid w:val="00965F4F"/>
    <w:rsid w:val="00965F67"/>
    <w:rsid w:val="00967369"/>
    <w:rsid w:val="00971257"/>
    <w:rsid w:val="0097141A"/>
    <w:rsid w:val="00972358"/>
    <w:rsid w:val="009725E0"/>
    <w:rsid w:val="00975E90"/>
    <w:rsid w:val="00976FFA"/>
    <w:rsid w:val="009824FA"/>
    <w:rsid w:val="00982E00"/>
    <w:rsid w:val="00983075"/>
    <w:rsid w:val="00984152"/>
    <w:rsid w:val="00986078"/>
    <w:rsid w:val="009879AE"/>
    <w:rsid w:val="0099070A"/>
    <w:rsid w:val="00992C86"/>
    <w:rsid w:val="0099409D"/>
    <w:rsid w:val="0099537F"/>
    <w:rsid w:val="00996F6C"/>
    <w:rsid w:val="009A2949"/>
    <w:rsid w:val="009A3EB5"/>
    <w:rsid w:val="009B0E70"/>
    <w:rsid w:val="009B1063"/>
    <w:rsid w:val="009B1484"/>
    <w:rsid w:val="009B34E2"/>
    <w:rsid w:val="009B3881"/>
    <w:rsid w:val="009B4128"/>
    <w:rsid w:val="009C1863"/>
    <w:rsid w:val="009C2DD2"/>
    <w:rsid w:val="009C343E"/>
    <w:rsid w:val="009C3C76"/>
    <w:rsid w:val="009C3EDD"/>
    <w:rsid w:val="009C4A35"/>
    <w:rsid w:val="009D1806"/>
    <w:rsid w:val="009D242A"/>
    <w:rsid w:val="009D3244"/>
    <w:rsid w:val="009D355C"/>
    <w:rsid w:val="009D3619"/>
    <w:rsid w:val="009D3E06"/>
    <w:rsid w:val="009D458B"/>
    <w:rsid w:val="009D5497"/>
    <w:rsid w:val="009D5809"/>
    <w:rsid w:val="009D6064"/>
    <w:rsid w:val="009E15AE"/>
    <w:rsid w:val="009E31A1"/>
    <w:rsid w:val="009E7E5D"/>
    <w:rsid w:val="009F13D2"/>
    <w:rsid w:val="009F2033"/>
    <w:rsid w:val="009F3BC9"/>
    <w:rsid w:val="009F4045"/>
    <w:rsid w:val="009F44DB"/>
    <w:rsid w:val="009F6CA5"/>
    <w:rsid w:val="00A007B1"/>
    <w:rsid w:val="00A01B19"/>
    <w:rsid w:val="00A020B5"/>
    <w:rsid w:val="00A04DEF"/>
    <w:rsid w:val="00A11D9D"/>
    <w:rsid w:val="00A12881"/>
    <w:rsid w:val="00A12885"/>
    <w:rsid w:val="00A13587"/>
    <w:rsid w:val="00A136B1"/>
    <w:rsid w:val="00A1581E"/>
    <w:rsid w:val="00A15858"/>
    <w:rsid w:val="00A20347"/>
    <w:rsid w:val="00A2131A"/>
    <w:rsid w:val="00A23DB0"/>
    <w:rsid w:val="00A2479C"/>
    <w:rsid w:val="00A2534D"/>
    <w:rsid w:val="00A2561E"/>
    <w:rsid w:val="00A26AAE"/>
    <w:rsid w:val="00A26C48"/>
    <w:rsid w:val="00A32D68"/>
    <w:rsid w:val="00A3326B"/>
    <w:rsid w:val="00A33ADC"/>
    <w:rsid w:val="00A351EB"/>
    <w:rsid w:val="00A36C2F"/>
    <w:rsid w:val="00A4207C"/>
    <w:rsid w:val="00A4371B"/>
    <w:rsid w:val="00A4390C"/>
    <w:rsid w:val="00A45AEF"/>
    <w:rsid w:val="00A45EDA"/>
    <w:rsid w:val="00A4733A"/>
    <w:rsid w:val="00A5080F"/>
    <w:rsid w:val="00A52531"/>
    <w:rsid w:val="00A53FA4"/>
    <w:rsid w:val="00A553AA"/>
    <w:rsid w:val="00A56697"/>
    <w:rsid w:val="00A57F0C"/>
    <w:rsid w:val="00A60457"/>
    <w:rsid w:val="00A60647"/>
    <w:rsid w:val="00A623C3"/>
    <w:rsid w:val="00A62A54"/>
    <w:rsid w:val="00A64DE9"/>
    <w:rsid w:val="00A66480"/>
    <w:rsid w:val="00A67648"/>
    <w:rsid w:val="00A7059A"/>
    <w:rsid w:val="00A7109C"/>
    <w:rsid w:val="00A728C9"/>
    <w:rsid w:val="00A7304A"/>
    <w:rsid w:val="00A73779"/>
    <w:rsid w:val="00A73DC0"/>
    <w:rsid w:val="00A76645"/>
    <w:rsid w:val="00A852E8"/>
    <w:rsid w:val="00A871CD"/>
    <w:rsid w:val="00A90729"/>
    <w:rsid w:val="00A92383"/>
    <w:rsid w:val="00A93C17"/>
    <w:rsid w:val="00A947CE"/>
    <w:rsid w:val="00A9533A"/>
    <w:rsid w:val="00A973D7"/>
    <w:rsid w:val="00AA0B11"/>
    <w:rsid w:val="00AA1549"/>
    <w:rsid w:val="00AA482F"/>
    <w:rsid w:val="00AA4F4C"/>
    <w:rsid w:val="00AA4FC8"/>
    <w:rsid w:val="00AA5AEB"/>
    <w:rsid w:val="00AA78EE"/>
    <w:rsid w:val="00AB0FF6"/>
    <w:rsid w:val="00AB44D1"/>
    <w:rsid w:val="00AB4516"/>
    <w:rsid w:val="00AB5594"/>
    <w:rsid w:val="00AB60D4"/>
    <w:rsid w:val="00AB7963"/>
    <w:rsid w:val="00AC016D"/>
    <w:rsid w:val="00AC0612"/>
    <w:rsid w:val="00AC15A5"/>
    <w:rsid w:val="00AC49FE"/>
    <w:rsid w:val="00AC5747"/>
    <w:rsid w:val="00AC5CA8"/>
    <w:rsid w:val="00AC726E"/>
    <w:rsid w:val="00AD11A0"/>
    <w:rsid w:val="00AD1C83"/>
    <w:rsid w:val="00AD2A48"/>
    <w:rsid w:val="00AD3C26"/>
    <w:rsid w:val="00AD4D21"/>
    <w:rsid w:val="00AE000B"/>
    <w:rsid w:val="00AE0F89"/>
    <w:rsid w:val="00AE1616"/>
    <w:rsid w:val="00AE1784"/>
    <w:rsid w:val="00AE1819"/>
    <w:rsid w:val="00AE203C"/>
    <w:rsid w:val="00AE3A7C"/>
    <w:rsid w:val="00AE3CD9"/>
    <w:rsid w:val="00AE461B"/>
    <w:rsid w:val="00AE5F16"/>
    <w:rsid w:val="00AF0636"/>
    <w:rsid w:val="00AF28D5"/>
    <w:rsid w:val="00AF5712"/>
    <w:rsid w:val="00B03362"/>
    <w:rsid w:val="00B033D5"/>
    <w:rsid w:val="00B05C14"/>
    <w:rsid w:val="00B14312"/>
    <w:rsid w:val="00B17C5F"/>
    <w:rsid w:val="00B241D8"/>
    <w:rsid w:val="00B27D76"/>
    <w:rsid w:val="00B3342A"/>
    <w:rsid w:val="00B34E2D"/>
    <w:rsid w:val="00B3530D"/>
    <w:rsid w:val="00B42671"/>
    <w:rsid w:val="00B42DA1"/>
    <w:rsid w:val="00B43A26"/>
    <w:rsid w:val="00B462D6"/>
    <w:rsid w:val="00B56114"/>
    <w:rsid w:val="00B620FD"/>
    <w:rsid w:val="00B63C69"/>
    <w:rsid w:val="00B63F73"/>
    <w:rsid w:val="00B643F7"/>
    <w:rsid w:val="00B6447F"/>
    <w:rsid w:val="00B671D5"/>
    <w:rsid w:val="00B7428A"/>
    <w:rsid w:val="00B75AD6"/>
    <w:rsid w:val="00B75CAE"/>
    <w:rsid w:val="00B778E7"/>
    <w:rsid w:val="00B82C83"/>
    <w:rsid w:val="00B83071"/>
    <w:rsid w:val="00B87D6D"/>
    <w:rsid w:val="00B9086E"/>
    <w:rsid w:val="00B910CE"/>
    <w:rsid w:val="00B9214F"/>
    <w:rsid w:val="00B947AC"/>
    <w:rsid w:val="00B94C83"/>
    <w:rsid w:val="00B96908"/>
    <w:rsid w:val="00B96EFF"/>
    <w:rsid w:val="00B97F81"/>
    <w:rsid w:val="00BA0948"/>
    <w:rsid w:val="00BA12A4"/>
    <w:rsid w:val="00BA2150"/>
    <w:rsid w:val="00BA3A0E"/>
    <w:rsid w:val="00BA3D75"/>
    <w:rsid w:val="00BA3E11"/>
    <w:rsid w:val="00BA4981"/>
    <w:rsid w:val="00BA55E3"/>
    <w:rsid w:val="00BA6065"/>
    <w:rsid w:val="00BB0619"/>
    <w:rsid w:val="00BB201A"/>
    <w:rsid w:val="00BB2F22"/>
    <w:rsid w:val="00BB6019"/>
    <w:rsid w:val="00BB707C"/>
    <w:rsid w:val="00BC3075"/>
    <w:rsid w:val="00BC32C3"/>
    <w:rsid w:val="00BC36FF"/>
    <w:rsid w:val="00BC650B"/>
    <w:rsid w:val="00BC7A54"/>
    <w:rsid w:val="00BD12DB"/>
    <w:rsid w:val="00BD228E"/>
    <w:rsid w:val="00BD22A1"/>
    <w:rsid w:val="00BD3C0D"/>
    <w:rsid w:val="00BD53E9"/>
    <w:rsid w:val="00BD6834"/>
    <w:rsid w:val="00BD7BED"/>
    <w:rsid w:val="00BE3E82"/>
    <w:rsid w:val="00BE67B0"/>
    <w:rsid w:val="00BF09FC"/>
    <w:rsid w:val="00BF1DDE"/>
    <w:rsid w:val="00BF31B3"/>
    <w:rsid w:val="00BF7B27"/>
    <w:rsid w:val="00C028DA"/>
    <w:rsid w:val="00C04447"/>
    <w:rsid w:val="00C064A2"/>
    <w:rsid w:val="00C07178"/>
    <w:rsid w:val="00C1068F"/>
    <w:rsid w:val="00C12850"/>
    <w:rsid w:val="00C12AFF"/>
    <w:rsid w:val="00C12E1A"/>
    <w:rsid w:val="00C1315E"/>
    <w:rsid w:val="00C14DD7"/>
    <w:rsid w:val="00C20F6A"/>
    <w:rsid w:val="00C2236D"/>
    <w:rsid w:val="00C2414F"/>
    <w:rsid w:val="00C24179"/>
    <w:rsid w:val="00C24B41"/>
    <w:rsid w:val="00C27096"/>
    <w:rsid w:val="00C308DA"/>
    <w:rsid w:val="00C31347"/>
    <w:rsid w:val="00C32184"/>
    <w:rsid w:val="00C34846"/>
    <w:rsid w:val="00C37F67"/>
    <w:rsid w:val="00C40F17"/>
    <w:rsid w:val="00C41F85"/>
    <w:rsid w:val="00C43598"/>
    <w:rsid w:val="00C442B7"/>
    <w:rsid w:val="00C45267"/>
    <w:rsid w:val="00C4575D"/>
    <w:rsid w:val="00C47316"/>
    <w:rsid w:val="00C47539"/>
    <w:rsid w:val="00C47B0C"/>
    <w:rsid w:val="00C51C0E"/>
    <w:rsid w:val="00C579F0"/>
    <w:rsid w:val="00C61A27"/>
    <w:rsid w:val="00C625FC"/>
    <w:rsid w:val="00C64984"/>
    <w:rsid w:val="00C66708"/>
    <w:rsid w:val="00C67373"/>
    <w:rsid w:val="00C67520"/>
    <w:rsid w:val="00C7279C"/>
    <w:rsid w:val="00C745B1"/>
    <w:rsid w:val="00C766F0"/>
    <w:rsid w:val="00C7691D"/>
    <w:rsid w:val="00C775F4"/>
    <w:rsid w:val="00C821FC"/>
    <w:rsid w:val="00C82E73"/>
    <w:rsid w:val="00C91292"/>
    <w:rsid w:val="00C91806"/>
    <w:rsid w:val="00C92E0A"/>
    <w:rsid w:val="00C97881"/>
    <w:rsid w:val="00CA155B"/>
    <w:rsid w:val="00CA5887"/>
    <w:rsid w:val="00CA7F63"/>
    <w:rsid w:val="00CB0708"/>
    <w:rsid w:val="00CB14E2"/>
    <w:rsid w:val="00CB3654"/>
    <w:rsid w:val="00CC2625"/>
    <w:rsid w:val="00CC317F"/>
    <w:rsid w:val="00CC733D"/>
    <w:rsid w:val="00CC7EFF"/>
    <w:rsid w:val="00CD389C"/>
    <w:rsid w:val="00CE0467"/>
    <w:rsid w:val="00CE1DB2"/>
    <w:rsid w:val="00CE42FB"/>
    <w:rsid w:val="00CE562A"/>
    <w:rsid w:val="00CE61C0"/>
    <w:rsid w:val="00CF1352"/>
    <w:rsid w:val="00CF2047"/>
    <w:rsid w:val="00CF2436"/>
    <w:rsid w:val="00CF3D4C"/>
    <w:rsid w:val="00CF3E9D"/>
    <w:rsid w:val="00CF536F"/>
    <w:rsid w:val="00CF5A6F"/>
    <w:rsid w:val="00CF5E63"/>
    <w:rsid w:val="00CF70F2"/>
    <w:rsid w:val="00CF76AB"/>
    <w:rsid w:val="00D00FC3"/>
    <w:rsid w:val="00D05C84"/>
    <w:rsid w:val="00D06DFC"/>
    <w:rsid w:val="00D07496"/>
    <w:rsid w:val="00D10185"/>
    <w:rsid w:val="00D1101C"/>
    <w:rsid w:val="00D1360B"/>
    <w:rsid w:val="00D13668"/>
    <w:rsid w:val="00D13BCD"/>
    <w:rsid w:val="00D16E3E"/>
    <w:rsid w:val="00D17A5E"/>
    <w:rsid w:val="00D21300"/>
    <w:rsid w:val="00D245EE"/>
    <w:rsid w:val="00D24CFE"/>
    <w:rsid w:val="00D256B6"/>
    <w:rsid w:val="00D26CFC"/>
    <w:rsid w:val="00D27013"/>
    <w:rsid w:val="00D275D3"/>
    <w:rsid w:val="00D3067C"/>
    <w:rsid w:val="00D31021"/>
    <w:rsid w:val="00D32421"/>
    <w:rsid w:val="00D32459"/>
    <w:rsid w:val="00D34627"/>
    <w:rsid w:val="00D3567E"/>
    <w:rsid w:val="00D36A56"/>
    <w:rsid w:val="00D4114E"/>
    <w:rsid w:val="00D415C4"/>
    <w:rsid w:val="00D42214"/>
    <w:rsid w:val="00D4532E"/>
    <w:rsid w:val="00D5162A"/>
    <w:rsid w:val="00D52D5E"/>
    <w:rsid w:val="00D54949"/>
    <w:rsid w:val="00D54ED1"/>
    <w:rsid w:val="00D55A90"/>
    <w:rsid w:val="00D621FD"/>
    <w:rsid w:val="00D652ED"/>
    <w:rsid w:val="00D67F75"/>
    <w:rsid w:val="00D702F5"/>
    <w:rsid w:val="00D74739"/>
    <w:rsid w:val="00D75AC5"/>
    <w:rsid w:val="00D75EED"/>
    <w:rsid w:val="00D76935"/>
    <w:rsid w:val="00D77F14"/>
    <w:rsid w:val="00D80A5F"/>
    <w:rsid w:val="00D8354F"/>
    <w:rsid w:val="00D85FA9"/>
    <w:rsid w:val="00D869DC"/>
    <w:rsid w:val="00D86DEF"/>
    <w:rsid w:val="00D87988"/>
    <w:rsid w:val="00D910E2"/>
    <w:rsid w:val="00D91A49"/>
    <w:rsid w:val="00D921A2"/>
    <w:rsid w:val="00D9395A"/>
    <w:rsid w:val="00D93B84"/>
    <w:rsid w:val="00D942EB"/>
    <w:rsid w:val="00D9493F"/>
    <w:rsid w:val="00D94C4C"/>
    <w:rsid w:val="00DA0025"/>
    <w:rsid w:val="00DA04A7"/>
    <w:rsid w:val="00DA15D4"/>
    <w:rsid w:val="00DA1982"/>
    <w:rsid w:val="00DA2A45"/>
    <w:rsid w:val="00DA3D49"/>
    <w:rsid w:val="00DA6615"/>
    <w:rsid w:val="00DA6DBE"/>
    <w:rsid w:val="00DA74D7"/>
    <w:rsid w:val="00DA79B4"/>
    <w:rsid w:val="00DB05EF"/>
    <w:rsid w:val="00DB12AD"/>
    <w:rsid w:val="00DB1A4F"/>
    <w:rsid w:val="00DB4B37"/>
    <w:rsid w:val="00DB5505"/>
    <w:rsid w:val="00DB57B3"/>
    <w:rsid w:val="00DC277D"/>
    <w:rsid w:val="00DC3368"/>
    <w:rsid w:val="00DC4578"/>
    <w:rsid w:val="00DC4D12"/>
    <w:rsid w:val="00DC5262"/>
    <w:rsid w:val="00DC57AF"/>
    <w:rsid w:val="00DC59CA"/>
    <w:rsid w:val="00DC7CEC"/>
    <w:rsid w:val="00DD5829"/>
    <w:rsid w:val="00DD6743"/>
    <w:rsid w:val="00DD6B2E"/>
    <w:rsid w:val="00DD6E3A"/>
    <w:rsid w:val="00DD7336"/>
    <w:rsid w:val="00DE0AAA"/>
    <w:rsid w:val="00DE0C8B"/>
    <w:rsid w:val="00DE2D38"/>
    <w:rsid w:val="00DE5A75"/>
    <w:rsid w:val="00DE7DB3"/>
    <w:rsid w:val="00DE7EF6"/>
    <w:rsid w:val="00DF3B03"/>
    <w:rsid w:val="00DF463B"/>
    <w:rsid w:val="00DF466B"/>
    <w:rsid w:val="00DF6D13"/>
    <w:rsid w:val="00E01F75"/>
    <w:rsid w:val="00E034B0"/>
    <w:rsid w:val="00E03553"/>
    <w:rsid w:val="00E0401C"/>
    <w:rsid w:val="00E042B5"/>
    <w:rsid w:val="00E04732"/>
    <w:rsid w:val="00E04A91"/>
    <w:rsid w:val="00E04EB2"/>
    <w:rsid w:val="00E053F2"/>
    <w:rsid w:val="00E05DF7"/>
    <w:rsid w:val="00E12961"/>
    <w:rsid w:val="00E129D3"/>
    <w:rsid w:val="00E136EB"/>
    <w:rsid w:val="00E1503C"/>
    <w:rsid w:val="00E15668"/>
    <w:rsid w:val="00E17C90"/>
    <w:rsid w:val="00E21E28"/>
    <w:rsid w:val="00E26CE2"/>
    <w:rsid w:val="00E304CE"/>
    <w:rsid w:val="00E30A52"/>
    <w:rsid w:val="00E30C1F"/>
    <w:rsid w:val="00E325B2"/>
    <w:rsid w:val="00E36EB1"/>
    <w:rsid w:val="00E41513"/>
    <w:rsid w:val="00E41681"/>
    <w:rsid w:val="00E41A8A"/>
    <w:rsid w:val="00E41D8D"/>
    <w:rsid w:val="00E422F0"/>
    <w:rsid w:val="00E43C85"/>
    <w:rsid w:val="00E43E1C"/>
    <w:rsid w:val="00E445EF"/>
    <w:rsid w:val="00E50AE3"/>
    <w:rsid w:val="00E51073"/>
    <w:rsid w:val="00E5208C"/>
    <w:rsid w:val="00E52921"/>
    <w:rsid w:val="00E55A91"/>
    <w:rsid w:val="00E56EC4"/>
    <w:rsid w:val="00E612C8"/>
    <w:rsid w:val="00E61F50"/>
    <w:rsid w:val="00E62224"/>
    <w:rsid w:val="00E64099"/>
    <w:rsid w:val="00E67EB5"/>
    <w:rsid w:val="00E7176D"/>
    <w:rsid w:val="00E73341"/>
    <w:rsid w:val="00E7638A"/>
    <w:rsid w:val="00E80AFC"/>
    <w:rsid w:val="00E841D7"/>
    <w:rsid w:val="00E86FE2"/>
    <w:rsid w:val="00E877E3"/>
    <w:rsid w:val="00E909A3"/>
    <w:rsid w:val="00E93A1E"/>
    <w:rsid w:val="00E95E1A"/>
    <w:rsid w:val="00E95F02"/>
    <w:rsid w:val="00EA147F"/>
    <w:rsid w:val="00EA16D9"/>
    <w:rsid w:val="00EA28EF"/>
    <w:rsid w:val="00EA3E88"/>
    <w:rsid w:val="00EA7D46"/>
    <w:rsid w:val="00EB149D"/>
    <w:rsid w:val="00EB2581"/>
    <w:rsid w:val="00EB4AB7"/>
    <w:rsid w:val="00EC1835"/>
    <w:rsid w:val="00EC1F22"/>
    <w:rsid w:val="00EC2E1F"/>
    <w:rsid w:val="00EC3440"/>
    <w:rsid w:val="00EC686B"/>
    <w:rsid w:val="00EC6FBE"/>
    <w:rsid w:val="00EC7645"/>
    <w:rsid w:val="00ED14CD"/>
    <w:rsid w:val="00ED4176"/>
    <w:rsid w:val="00ED5BA4"/>
    <w:rsid w:val="00ED5CE9"/>
    <w:rsid w:val="00ED6519"/>
    <w:rsid w:val="00EE2C3F"/>
    <w:rsid w:val="00EE3326"/>
    <w:rsid w:val="00EE387B"/>
    <w:rsid w:val="00EE5C61"/>
    <w:rsid w:val="00EE75D8"/>
    <w:rsid w:val="00EE7F06"/>
    <w:rsid w:val="00EF0D63"/>
    <w:rsid w:val="00EF19F0"/>
    <w:rsid w:val="00EF2DB0"/>
    <w:rsid w:val="00EF665F"/>
    <w:rsid w:val="00EF6D3F"/>
    <w:rsid w:val="00EF77E8"/>
    <w:rsid w:val="00F029F7"/>
    <w:rsid w:val="00F03738"/>
    <w:rsid w:val="00F04172"/>
    <w:rsid w:val="00F047CE"/>
    <w:rsid w:val="00F04D7B"/>
    <w:rsid w:val="00F07286"/>
    <w:rsid w:val="00F10D5D"/>
    <w:rsid w:val="00F11351"/>
    <w:rsid w:val="00F11FFF"/>
    <w:rsid w:val="00F12103"/>
    <w:rsid w:val="00F12404"/>
    <w:rsid w:val="00F14A4C"/>
    <w:rsid w:val="00F217D7"/>
    <w:rsid w:val="00F2278B"/>
    <w:rsid w:val="00F229B3"/>
    <w:rsid w:val="00F22D34"/>
    <w:rsid w:val="00F25D9D"/>
    <w:rsid w:val="00F3155F"/>
    <w:rsid w:val="00F31747"/>
    <w:rsid w:val="00F31BCA"/>
    <w:rsid w:val="00F325AF"/>
    <w:rsid w:val="00F34BB1"/>
    <w:rsid w:val="00F36E5C"/>
    <w:rsid w:val="00F37481"/>
    <w:rsid w:val="00F422B8"/>
    <w:rsid w:val="00F43ECF"/>
    <w:rsid w:val="00F4538E"/>
    <w:rsid w:val="00F463F3"/>
    <w:rsid w:val="00F46D17"/>
    <w:rsid w:val="00F52E35"/>
    <w:rsid w:val="00F54BCA"/>
    <w:rsid w:val="00F55823"/>
    <w:rsid w:val="00F57D86"/>
    <w:rsid w:val="00F60E41"/>
    <w:rsid w:val="00F61EC1"/>
    <w:rsid w:val="00F62067"/>
    <w:rsid w:val="00F62CCE"/>
    <w:rsid w:val="00F62DBA"/>
    <w:rsid w:val="00F637C8"/>
    <w:rsid w:val="00F6560B"/>
    <w:rsid w:val="00F65881"/>
    <w:rsid w:val="00F66172"/>
    <w:rsid w:val="00F676CA"/>
    <w:rsid w:val="00F719CB"/>
    <w:rsid w:val="00F71D7A"/>
    <w:rsid w:val="00F71DCD"/>
    <w:rsid w:val="00F7224A"/>
    <w:rsid w:val="00F74548"/>
    <w:rsid w:val="00F76D37"/>
    <w:rsid w:val="00F772C4"/>
    <w:rsid w:val="00F80397"/>
    <w:rsid w:val="00F835F6"/>
    <w:rsid w:val="00F836F0"/>
    <w:rsid w:val="00F847ED"/>
    <w:rsid w:val="00F84E7F"/>
    <w:rsid w:val="00F90ADB"/>
    <w:rsid w:val="00F90D77"/>
    <w:rsid w:val="00F944D4"/>
    <w:rsid w:val="00F95C21"/>
    <w:rsid w:val="00F95DA6"/>
    <w:rsid w:val="00F96007"/>
    <w:rsid w:val="00F967A1"/>
    <w:rsid w:val="00F97DEA"/>
    <w:rsid w:val="00FA0435"/>
    <w:rsid w:val="00FA09AF"/>
    <w:rsid w:val="00FA298F"/>
    <w:rsid w:val="00FA2B1E"/>
    <w:rsid w:val="00FA36F6"/>
    <w:rsid w:val="00FA4852"/>
    <w:rsid w:val="00FA75A1"/>
    <w:rsid w:val="00FB540F"/>
    <w:rsid w:val="00FB5D15"/>
    <w:rsid w:val="00FB5DE7"/>
    <w:rsid w:val="00FB6B5B"/>
    <w:rsid w:val="00FC1D24"/>
    <w:rsid w:val="00FC453E"/>
    <w:rsid w:val="00FC4FA9"/>
    <w:rsid w:val="00FC5194"/>
    <w:rsid w:val="00FD0032"/>
    <w:rsid w:val="00FD02E4"/>
    <w:rsid w:val="00FD0A64"/>
    <w:rsid w:val="00FD1613"/>
    <w:rsid w:val="00FD2DB4"/>
    <w:rsid w:val="00FD3668"/>
    <w:rsid w:val="00FD4602"/>
    <w:rsid w:val="00FD627A"/>
    <w:rsid w:val="00FD7B98"/>
    <w:rsid w:val="00FE0BE4"/>
    <w:rsid w:val="00FE16E7"/>
    <w:rsid w:val="00FE1C7E"/>
    <w:rsid w:val="00FE2118"/>
    <w:rsid w:val="00FE3C47"/>
    <w:rsid w:val="00FE3FEB"/>
    <w:rsid w:val="00FE623C"/>
    <w:rsid w:val="00FE63B9"/>
    <w:rsid w:val="00FE74D9"/>
    <w:rsid w:val="00FE79C3"/>
    <w:rsid w:val="00FF050E"/>
    <w:rsid w:val="00FF09C7"/>
    <w:rsid w:val="00FF289E"/>
    <w:rsid w:val="00FF607B"/>
    <w:rsid w:val="00FF6B5B"/>
    <w:rsid w:val="00FF7366"/>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9A04E"/>
  <w15:chartTrackingRefBased/>
  <w15:docId w15:val="{F5958C0F-2FBD-401B-AF43-BDB94B78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7B0"/>
  </w:style>
  <w:style w:type="paragraph" w:styleId="Footer">
    <w:name w:val="footer"/>
    <w:basedOn w:val="Normal"/>
    <w:link w:val="FooterChar"/>
    <w:uiPriority w:val="99"/>
    <w:unhideWhenUsed/>
    <w:rsid w:val="00BE6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7B0"/>
  </w:style>
  <w:style w:type="table" w:styleId="GridTable6Colorful-Accent6">
    <w:name w:val="Grid Table 6 Colorful Accent 6"/>
    <w:basedOn w:val="TableNormal"/>
    <w:uiPriority w:val="51"/>
    <w:rsid w:val="004D164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4D1645"/>
    <w:pPr>
      <w:ind w:left="720"/>
      <w:contextualSpacing/>
    </w:pPr>
  </w:style>
  <w:style w:type="table" w:styleId="GridTable6Colorful-Accent5">
    <w:name w:val="Grid Table 6 Colorful Accent 5"/>
    <w:basedOn w:val="TableNormal"/>
    <w:uiPriority w:val="51"/>
    <w:rsid w:val="009F3BC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3">
    <w:name w:val="Grid Table 6 Colorful Accent 3"/>
    <w:basedOn w:val="TableNormal"/>
    <w:uiPriority w:val="51"/>
    <w:rsid w:val="0060578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1D04E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
    <w:name w:val="Grid Table 6 Colorful"/>
    <w:basedOn w:val="TableNormal"/>
    <w:uiPriority w:val="51"/>
    <w:rsid w:val="007D39D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920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B07"/>
    <w:rPr>
      <w:rFonts w:ascii="Segoe UI" w:hAnsi="Segoe UI" w:cs="Segoe UI"/>
      <w:sz w:val="18"/>
      <w:szCs w:val="18"/>
    </w:rPr>
  </w:style>
  <w:style w:type="table" w:styleId="TableGridLight">
    <w:name w:val="Grid Table Light"/>
    <w:basedOn w:val="TableNormal"/>
    <w:uiPriority w:val="40"/>
    <w:rsid w:val="009879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879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4532E"/>
    <w:rPr>
      <w:color w:val="0563C1" w:themeColor="hyperlink"/>
      <w:u w:val="single"/>
    </w:rPr>
  </w:style>
  <w:style w:type="character" w:styleId="UnresolvedMention">
    <w:name w:val="Unresolved Mention"/>
    <w:basedOn w:val="DefaultParagraphFont"/>
    <w:uiPriority w:val="99"/>
    <w:semiHidden/>
    <w:unhideWhenUsed/>
    <w:rsid w:val="00D4532E"/>
    <w:rPr>
      <w:color w:val="605E5C"/>
      <w:shd w:val="clear" w:color="auto" w:fill="E1DFDD"/>
    </w:rPr>
  </w:style>
  <w:style w:type="character" w:styleId="FollowedHyperlink">
    <w:name w:val="FollowedHyperlink"/>
    <w:basedOn w:val="DefaultParagraphFont"/>
    <w:uiPriority w:val="99"/>
    <w:semiHidden/>
    <w:unhideWhenUsed/>
    <w:rsid w:val="00D4532E"/>
    <w:rPr>
      <w:color w:val="954F72" w:themeColor="followedHyperlink"/>
      <w:u w:val="single"/>
    </w:rPr>
  </w:style>
  <w:style w:type="character" w:styleId="PlaceholderText">
    <w:name w:val="Placeholder Text"/>
    <w:basedOn w:val="DefaultParagraphFont"/>
    <w:uiPriority w:val="99"/>
    <w:semiHidden/>
    <w:rsid w:val="004D4ED2"/>
    <w:rPr>
      <w:color w:val="808080"/>
    </w:rPr>
  </w:style>
  <w:style w:type="character" w:customStyle="1" w:styleId="Style1">
    <w:name w:val="Style1"/>
    <w:basedOn w:val="DefaultParagraphFont"/>
    <w:uiPriority w:val="1"/>
    <w:rsid w:val="00DF3B03"/>
    <w:rPr>
      <w:rFonts w:asciiTheme="minorHAnsi" w:hAnsiTheme="minorHAnsi"/>
      <w:color w:val="163E70"/>
      <w:sz w:val="22"/>
    </w:rPr>
  </w:style>
  <w:style w:type="character" w:customStyle="1" w:styleId="Style2">
    <w:name w:val="Style2"/>
    <w:basedOn w:val="DefaultParagraphFont"/>
    <w:uiPriority w:val="1"/>
    <w:rsid w:val="003920E6"/>
    <w:rPr>
      <w:rFonts w:asciiTheme="minorHAnsi" w:hAnsiTheme="minorHAnsi"/>
      <w:color w:val="163E70"/>
      <w:sz w:val="22"/>
    </w:rPr>
  </w:style>
  <w:style w:type="paragraph" w:styleId="FootnoteText">
    <w:name w:val="footnote text"/>
    <w:basedOn w:val="Normal"/>
    <w:link w:val="FootnoteTextChar"/>
    <w:uiPriority w:val="99"/>
    <w:semiHidden/>
    <w:unhideWhenUsed/>
    <w:rsid w:val="005A0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FE9"/>
    <w:rPr>
      <w:sz w:val="20"/>
      <w:szCs w:val="20"/>
    </w:rPr>
  </w:style>
  <w:style w:type="character" w:styleId="FootnoteReference">
    <w:name w:val="footnote reference"/>
    <w:basedOn w:val="DefaultParagraphFont"/>
    <w:uiPriority w:val="99"/>
    <w:semiHidden/>
    <w:unhideWhenUsed/>
    <w:rsid w:val="005A0FE9"/>
    <w:rPr>
      <w:vertAlign w:val="superscript"/>
    </w:rPr>
  </w:style>
  <w:style w:type="paragraph" w:styleId="EndnoteText">
    <w:name w:val="endnote text"/>
    <w:basedOn w:val="Normal"/>
    <w:link w:val="EndnoteTextChar"/>
    <w:uiPriority w:val="99"/>
    <w:semiHidden/>
    <w:unhideWhenUsed/>
    <w:rsid w:val="005A0F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0FE9"/>
    <w:rPr>
      <w:sz w:val="20"/>
      <w:szCs w:val="20"/>
    </w:rPr>
  </w:style>
  <w:style w:type="character" w:styleId="EndnoteReference">
    <w:name w:val="endnote reference"/>
    <w:basedOn w:val="DefaultParagraphFont"/>
    <w:uiPriority w:val="99"/>
    <w:semiHidden/>
    <w:unhideWhenUsed/>
    <w:rsid w:val="005A0FE9"/>
    <w:rPr>
      <w:vertAlign w:val="superscript"/>
    </w:rPr>
  </w:style>
  <w:style w:type="table" w:customStyle="1" w:styleId="PlainTable11">
    <w:name w:val="Plain Table 11"/>
    <w:basedOn w:val="TableNormal"/>
    <w:next w:val="PlainTable1"/>
    <w:uiPriority w:val="41"/>
    <w:rsid w:val="008C45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2655D"/>
    <w:rPr>
      <w:sz w:val="16"/>
      <w:szCs w:val="16"/>
    </w:rPr>
  </w:style>
  <w:style w:type="paragraph" w:styleId="CommentText">
    <w:name w:val="annotation text"/>
    <w:basedOn w:val="Normal"/>
    <w:link w:val="CommentTextChar"/>
    <w:uiPriority w:val="99"/>
    <w:semiHidden/>
    <w:unhideWhenUsed/>
    <w:rsid w:val="0002655D"/>
    <w:pPr>
      <w:spacing w:line="240" w:lineRule="auto"/>
    </w:pPr>
    <w:rPr>
      <w:sz w:val="20"/>
      <w:szCs w:val="20"/>
    </w:rPr>
  </w:style>
  <w:style w:type="character" w:customStyle="1" w:styleId="CommentTextChar">
    <w:name w:val="Comment Text Char"/>
    <w:basedOn w:val="DefaultParagraphFont"/>
    <w:link w:val="CommentText"/>
    <w:uiPriority w:val="99"/>
    <w:semiHidden/>
    <w:rsid w:val="0002655D"/>
    <w:rPr>
      <w:sz w:val="20"/>
      <w:szCs w:val="20"/>
    </w:rPr>
  </w:style>
  <w:style w:type="paragraph" w:styleId="CommentSubject">
    <w:name w:val="annotation subject"/>
    <w:basedOn w:val="CommentText"/>
    <w:next w:val="CommentText"/>
    <w:link w:val="CommentSubjectChar"/>
    <w:uiPriority w:val="99"/>
    <w:semiHidden/>
    <w:unhideWhenUsed/>
    <w:rsid w:val="0002655D"/>
    <w:rPr>
      <w:b/>
      <w:bCs/>
    </w:rPr>
  </w:style>
  <w:style w:type="character" w:customStyle="1" w:styleId="CommentSubjectChar">
    <w:name w:val="Comment Subject Char"/>
    <w:basedOn w:val="CommentTextChar"/>
    <w:link w:val="CommentSubject"/>
    <w:uiPriority w:val="99"/>
    <w:semiHidden/>
    <w:rsid w:val="000265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e.edu/research/integrity/irb" TargetMode="External"/><Relationship Id="rId18" Type="http://schemas.openxmlformats.org/officeDocument/2006/relationships/hyperlink" Target="https://www.care-statement.org/" TargetMode="External"/><Relationship Id="rId26" Type="http://schemas.openxmlformats.org/officeDocument/2006/relationships/hyperlink" Target="https://www.une.edu/research/integrity/irb" TargetMode="External"/><Relationship Id="rId3" Type="http://schemas.openxmlformats.org/officeDocument/2006/relationships/customXml" Target="../customXml/item3.xml"/><Relationship Id="rId21" Type="http://schemas.openxmlformats.org/officeDocument/2006/relationships/hyperlink" Target="mailto:irb@une.edu" TargetMode="External"/><Relationship Id="rId7" Type="http://schemas.openxmlformats.org/officeDocument/2006/relationships/settings" Target="settings.xml"/><Relationship Id="rId12" Type="http://schemas.openxmlformats.org/officeDocument/2006/relationships/hyperlink" Target="mailto:irb@une.edu" TargetMode="External"/><Relationship Id="rId17" Type="http://schemas.openxmlformats.org/officeDocument/2006/relationships/footer" Target="footer1.xml"/><Relationship Id="rId25" Type="http://schemas.openxmlformats.org/officeDocument/2006/relationships/hyperlink" Target="https://www.une.edu/research/integrity/irb"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are-statement.org/publica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une.edu" TargetMode="External"/><Relationship Id="rId24" Type="http://schemas.openxmlformats.org/officeDocument/2006/relationships/hyperlink" Target="https://www.une.edu/research/integrity/irb" TargetMode="External"/><Relationship Id="rId5" Type="http://schemas.openxmlformats.org/officeDocument/2006/relationships/numbering" Target="numbering.xml"/><Relationship Id="rId15" Type="http://schemas.openxmlformats.org/officeDocument/2006/relationships/hyperlink" Target="https://www.une.edu/research/integrity/irb" TargetMode="External"/><Relationship Id="rId23" Type="http://schemas.openxmlformats.org/officeDocument/2006/relationships/hyperlink" Target="https://www.hhs.gov/hipaa/for-professionals/privacy/guidance/personal-representatives/index.html"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care-statement.org/checkli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e.edu/research/integrity/irb" TargetMode="External"/><Relationship Id="rId22" Type="http://schemas.openxmlformats.org/officeDocument/2006/relationships/hyperlink" Target="https://www.hhs.gov/hipaa/for-professionals/privacy/guidance/personal-representatives/index.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ennedy1\Desktop\RES-F-003_Rev%200_Application%20to%20Participate%20in%20Research%20Activities%20at%20an%20External%20Institution%20(te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C453DED692401BB0F40B46DE313F4F"/>
        <w:category>
          <w:name w:val="General"/>
          <w:gallery w:val="placeholder"/>
        </w:category>
        <w:types>
          <w:type w:val="bbPlcHdr"/>
        </w:types>
        <w:behaviors>
          <w:behavior w:val="content"/>
        </w:behaviors>
        <w:guid w:val="{8D471A01-B265-4F38-ACFB-B9952D69C0BE}"/>
      </w:docPartPr>
      <w:docPartBody>
        <w:p w:rsidR="007845BF" w:rsidRDefault="007845BF">
          <w:pPr>
            <w:pStyle w:val="8CC453DED692401BB0F40B46DE313F4F"/>
          </w:pPr>
          <w:r w:rsidRPr="007F09D4">
            <w:rPr>
              <w:rStyle w:val="PlaceholderText"/>
              <w:color w:val="163E70"/>
            </w:rPr>
            <w:t>Enter text</w:t>
          </w:r>
        </w:p>
      </w:docPartBody>
    </w:docPart>
    <w:docPart>
      <w:docPartPr>
        <w:name w:val="FBFD233E678F4FE5A7B45DF7F5C19D3D"/>
        <w:category>
          <w:name w:val="General"/>
          <w:gallery w:val="placeholder"/>
        </w:category>
        <w:types>
          <w:type w:val="bbPlcHdr"/>
        </w:types>
        <w:behaviors>
          <w:behavior w:val="content"/>
        </w:behaviors>
        <w:guid w:val="{3C2367AF-01DE-41D1-A509-B782D3C7E44C}"/>
      </w:docPartPr>
      <w:docPartBody>
        <w:p w:rsidR="007845BF" w:rsidRDefault="007845BF">
          <w:pPr>
            <w:pStyle w:val="FBFD233E678F4FE5A7B45DF7F5C19D3D"/>
          </w:pPr>
          <w:r>
            <w:rPr>
              <w:rStyle w:val="PlaceholderText"/>
            </w:rPr>
            <w:t>Enter text</w:t>
          </w:r>
        </w:p>
      </w:docPartBody>
    </w:docPart>
    <w:docPart>
      <w:docPartPr>
        <w:name w:val="DE3CFE72063648C3816623A146861019"/>
        <w:category>
          <w:name w:val="General"/>
          <w:gallery w:val="placeholder"/>
        </w:category>
        <w:types>
          <w:type w:val="bbPlcHdr"/>
        </w:types>
        <w:behaviors>
          <w:behavior w:val="content"/>
        </w:behaviors>
        <w:guid w:val="{22C25AE4-2445-4913-92F9-77F65D4AE187}"/>
      </w:docPartPr>
      <w:docPartBody>
        <w:p w:rsidR="007845BF" w:rsidRDefault="007845BF">
          <w:pPr>
            <w:pStyle w:val="DE3CFE72063648C3816623A146861019"/>
          </w:pPr>
          <w:r w:rsidRPr="007F09D4">
            <w:rPr>
              <w:rStyle w:val="PlaceholderText"/>
              <w:color w:val="163E70"/>
            </w:rPr>
            <w:t>Enter text</w:t>
          </w:r>
        </w:p>
      </w:docPartBody>
    </w:docPart>
    <w:docPart>
      <w:docPartPr>
        <w:name w:val="D874AF11A95F48F289733874494EFD51"/>
        <w:category>
          <w:name w:val="General"/>
          <w:gallery w:val="placeholder"/>
        </w:category>
        <w:types>
          <w:type w:val="bbPlcHdr"/>
        </w:types>
        <w:behaviors>
          <w:behavior w:val="content"/>
        </w:behaviors>
        <w:guid w:val="{276A9671-5721-4269-8A1D-866E901C8B2D}"/>
      </w:docPartPr>
      <w:docPartBody>
        <w:p w:rsidR="007845BF" w:rsidRDefault="007845BF">
          <w:pPr>
            <w:pStyle w:val="D874AF11A95F48F289733874494EFD51"/>
          </w:pPr>
          <w:r>
            <w:rPr>
              <w:rStyle w:val="PlaceholderText"/>
            </w:rPr>
            <w:t>Enter text</w:t>
          </w:r>
        </w:p>
      </w:docPartBody>
    </w:docPart>
    <w:docPart>
      <w:docPartPr>
        <w:name w:val="701533C94553449BB923CD0A054BB1E4"/>
        <w:category>
          <w:name w:val="General"/>
          <w:gallery w:val="placeholder"/>
        </w:category>
        <w:types>
          <w:type w:val="bbPlcHdr"/>
        </w:types>
        <w:behaviors>
          <w:behavior w:val="content"/>
        </w:behaviors>
        <w:guid w:val="{2D7DBC96-4FEA-4401-A7B7-9AA21090D330}"/>
      </w:docPartPr>
      <w:docPartBody>
        <w:p w:rsidR="007845BF" w:rsidRDefault="007845BF">
          <w:pPr>
            <w:pStyle w:val="701533C94553449BB923CD0A054BB1E4"/>
          </w:pPr>
          <w:r>
            <w:rPr>
              <w:rStyle w:val="PlaceholderText"/>
            </w:rPr>
            <w:t>Enter text</w:t>
          </w:r>
        </w:p>
      </w:docPartBody>
    </w:docPart>
    <w:docPart>
      <w:docPartPr>
        <w:name w:val="8795B4B1848D42FAA8219C3D87524226"/>
        <w:category>
          <w:name w:val="General"/>
          <w:gallery w:val="placeholder"/>
        </w:category>
        <w:types>
          <w:type w:val="bbPlcHdr"/>
        </w:types>
        <w:behaviors>
          <w:behavior w:val="content"/>
        </w:behaviors>
        <w:guid w:val="{F8636DF4-D427-4EFC-8752-3D966D92167F}"/>
      </w:docPartPr>
      <w:docPartBody>
        <w:p w:rsidR="007845BF" w:rsidRDefault="007845BF">
          <w:pPr>
            <w:pStyle w:val="8795B4B1848D42FAA8219C3D87524226"/>
          </w:pPr>
          <w:r w:rsidRPr="002C1F85">
            <w:rPr>
              <w:rStyle w:val="PlaceholderText"/>
              <w:color w:val="163E70"/>
            </w:rPr>
            <w:t>Enter text</w:t>
          </w:r>
        </w:p>
      </w:docPartBody>
    </w:docPart>
    <w:docPart>
      <w:docPartPr>
        <w:name w:val="DD6635538D0442CCB725C3866A7BBBDF"/>
        <w:category>
          <w:name w:val="General"/>
          <w:gallery w:val="placeholder"/>
        </w:category>
        <w:types>
          <w:type w:val="bbPlcHdr"/>
        </w:types>
        <w:behaviors>
          <w:behavior w:val="content"/>
        </w:behaviors>
        <w:guid w:val="{0B583C10-A314-4FC2-AC13-A85D698ED32A}"/>
      </w:docPartPr>
      <w:docPartBody>
        <w:p w:rsidR="007845BF" w:rsidRDefault="007845BF">
          <w:pPr>
            <w:pStyle w:val="DD6635538D0442CCB725C3866A7BBBDF"/>
          </w:pPr>
          <w:r>
            <w:rPr>
              <w:rStyle w:val="PlaceholderText"/>
            </w:rPr>
            <w:t>Enter text</w:t>
          </w:r>
        </w:p>
      </w:docPartBody>
    </w:docPart>
    <w:docPart>
      <w:docPartPr>
        <w:name w:val="0B6726B738044C4889E84FF865223F61"/>
        <w:category>
          <w:name w:val="General"/>
          <w:gallery w:val="placeholder"/>
        </w:category>
        <w:types>
          <w:type w:val="bbPlcHdr"/>
        </w:types>
        <w:behaviors>
          <w:behavior w:val="content"/>
        </w:behaviors>
        <w:guid w:val="{7B27A244-431C-4A82-B055-1CFF493FC13E}"/>
      </w:docPartPr>
      <w:docPartBody>
        <w:p w:rsidR="007845BF" w:rsidRDefault="007845BF">
          <w:pPr>
            <w:pStyle w:val="0B6726B738044C4889E84FF865223F61"/>
          </w:pPr>
          <w:r>
            <w:rPr>
              <w:rStyle w:val="PlaceholderText"/>
            </w:rPr>
            <w:t>Enter text</w:t>
          </w:r>
        </w:p>
      </w:docPartBody>
    </w:docPart>
    <w:docPart>
      <w:docPartPr>
        <w:name w:val="1609BF29196C409790A309F6871E7988"/>
        <w:category>
          <w:name w:val="General"/>
          <w:gallery w:val="placeholder"/>
        </w:category>
        <w:types>
          <w:type w:val="bbPlcHdr"/>
        </w:types>
        <w:behaviors>
          <w:behavior w:val="content"/>
        </w:behaviors>
        <w:guid w:val="{4523FFC8-4DD0-41BC-811B-880D9C91CA35}"/>
      </w:docPartPr>
      <w:docPartBody>
        <w:p w:rsidR="007845BF" w:rsidRDefault="007845BF">
          <w:pPr>
            <w:pStyle w:val="1609BF29196C409790A309F6871E7988"/>
          </w:pPr>
          <w:r w:rsidRPr="002C1F85">
            <w:rPr>
              <w:rStyle w:val="PlaceholderText"/>
              <w:color w:val="163E70"/>
            </w:rPr>
            <w:t>Enter text</w:t>
          </w:r>
        </w:p>
      </w:docPartBody>
    </w:docPart>
    <w:docPart>
      <w:docPartPr>
        <w:name w:val="8081433FCAB4481580D08B11AEB1B724"/>
        <w:category>
          <w:name w:val="General"/>
          <w:gallery w:val="placeholder"/>
        </w:category>
        <w:types>
          <w:type w:val="bbPlcHdr"/>
        </w:types>
        <w:behaviors>
          <w:behavior w:val="content"/>
        </w:behaviors>
        <w:guid w:val="{B5B72727-822F-4F31-B5AC-DD9ABCC06AE5}"/>
      </w:docPartPr>
      <w:docPartBody>
        <w:p w:rsidR="007845BF" w:rsidRDefault="007845BF">
          <w:pPr>
            <w:pStyle w:val="8081433FCAB4481580D08B11AEB1B724"/>
          </w:pPr>
          <w:r>
            <w:rPr>
              <w:rStyle w:val="PlaceholderText"/>
            </w:rPr>
            <w:t>Enter text</w:t>
          </w:r>
        </w:p>
      </w:docPartBody>
    </w:docPart>
    <w:docPart>
      <w:docPartPr>
        <w:name w:val="5A35A25990B44B86B60D0B6E7EB62929"/>
        <w:category>
          <w:name w:val="General"/>
          <w:gallery w:val="placeholder"/>
        </w:category>
        <w:types>
          <w:type w:val="bbPlcHdr"/>
        </w:types>
        <w:behaviors>
          <w:behavior w:val="content"/>
        </w:behaviors>
        <w:guid w:val="{8EC9BFEB-844D-47D3-9A1A-1420866026D0}"/>
      </w:docPartPr>
      <w:docPartBody>
        <w:p w:rsidR="007845BF" w:rsidRDefault="007845BF">
          <w:pPr>
            <w:pStyle w:val="5A35A25990B44B86B60D0B6E7EB62929"/>
          </w:pPr>
          <w:r>
            <w:rPr>
              <w:rStyle w:val="PlaceholderText"/>
            </w:rPr>
            <w:t>Enter text</w:t>
          </w:r>
        </w:p>
      </w:docPartBody>
    </w:docPart>
    <w:docPart>
      <w:docPartPr>
        <w:name w:val="3CEB33CF4FDD4534AEDCBD6019383F08"/>
        <w:category>
          <w:name w:val="General"/>
          <w:gallery w:val="placeholder"/>
        </w:category>
        <w:types>
          <w:type w:val="bbPlcHdr"/>
        </w:types>
        <w:behaviors>
          <w:behavior w:val="content"/>
        </w:behaviors>
        <w:guid w:val="{BB9730F7-2E74-4F42-8ADA-D01E1822319A}"/>
      </w:docPartPr>
      <w:docPartBody>
        <w:p w:rsidR="007845BF" w:rsidRDefault="007845BF">
          <w:pPr>
            <w:pStyle w:val="3CEB33CF4FDD4534AEDCBD6019383F08"/>
          </w:pPr>
          <w:r w:rsidRPr="002C1F85">
            <w:rPr>
              <w:rStyle w:val="PlaceholderText"/>
              <w:color w:val="163E70"/>
            </w:rPr>
            <w:t>Enter text</w:t>
          </w:r>
        </w:p>
      </w:docPartBody>
    </w:docPart>
    <w:docPart>
      <w:docPartPr>
        <w:name w:val="E30891D06D5244DBB49F3AF1C090DAD8"/>
        <w:category>
          <w:name w:val="General"/>
          <w:gallery w:val="placeholder"/>
        </w:category>
        <w:types>
          <w:type w:val="bbPlcHdr"/>
        </w:types>
        <w:behaviors>
          <w:behavior w:val="content"/>
        </w:behaviors>
        <w:guid w:val="{9C1CF1F5-AFF7-40E1-AC2D-B84A2A108282}"/>
      </w:docPartPr>
      <w:docPartBody>
        <w:p w:rsidR="00E9209D" w:rsidRDefault="007845BF" w:rsidP="007845BF">
          <w:pPr>
            <w:pStyle w:val="E30891D06D5244DBB49F3AF1C090DAD8"/>
          </w:pPr>
          <w:r>
            <w:rPr>
              <w:rStyle w:val="PlaceholderText"/>
            </w:rPr>
            <w:t>Enter text</w:t>
          </w:r>
        </w:p>
      </w:docPartBody>
    </w:docPart>
    <w:docPart>
      <w:docPartPr>
        <w:name w:val="95DA4A61A8FB4CC7A27EA5EE1D8F38AE"/>
        <w:category>
          <w:name w:val="General"/>
          <w:gallery w:val="placeholder"/>
        </w:category>
        <w:types>
          <w:type w:val="bbPlcHdr"/>
        </w:types>
        <w:behaviors>
          <w:behavior w:val="content"/>
        </w:behaviors>
        <w:guid w:val="{1FF5879C-74FF-48AC-8639-20BA6206F607}"/>
      </w:docPartPr>
      <w:docPartBody>
        <w:p w:rsidR="00E9209D" w:rsidRDefault="007845BF" w:rsidP="007845BF">
          <w:pPr>
            <w:pStyle w:val="95DA4A61A8FB4CC7A27EA5EE1D8F38AE"/>
          </w:pPr>
          <w:r>
            <w:rPr>
              <w:rStyle w:val="PlaceholderText"/>
            </w:rPr>
            <w:t>Enter text</w:t>
          </w:r>
        </w:p>
      </w:docPartBody>
    </w:docPart>
    <w:docPart>
      <w:docPartPr>
        <w:name w:val="A159140DB401400BB63E5A6CD141A0B0"/>
        <w:category>
          <w:name w:val="General"/>
          <w:gallery w:val="placeholder"/>
        </w:category>
        <w:types>
          <w:type w:val="bbPlcHdr"/>
        </w:types>
        <w:behaviors>
          <w:behavior w:val="content"/>
        </w:behaviors>
        <w:guid w:val="{B7404B2A-77F7-4634-860D-6725E7C5BFFC}"/>
      </w:docPartPr>
      <w:docPartBody>
        <w:p w:rsidR="00E9209D" w:rsidRDefault="007845BF" w:rsidP="007845BF">
          <w:pPr>
            <w:pStyle w:val="A159140DB401400BB63E5A6CD141A0B0"/>
          </w:pPr>
          <w:r>
            <w:rPr>
              <w:rStyle w:val="PlaceholderText"/>
            </w:rPr>
            <w:t>Enter text</w:t>
          </w:r>
        </w:p>
      </w:docPartBody>
    </w:docPart>
    <w:docPart>
      <w:docPartPr>
        <w:name w:val="5779FC3987C34607996B0AFBC3442773"/>
        <w:category>
          <w:name w:val="General"/>
          <w:gallery w:val="placeholder"/>
        </w:category>
        <w:types>
          <w:type w:val="bbPlcHdr"/>
        </w:types>
        <w:behaviors>
          <w:behavior w:val="content"/>
        </w:behaviors>
        <w:guid w:val="{64848808-42BD-4EFC-B17F-15A14E9F827E}"/>
      </w:docPartPr>
      <w:docPartBody>
        <w:p w:rsidR="00E9209D" w:rsidRDefault="007845BF" w:rsidP="007845BF">
          <w:pPr>
            <w:pStyle w:val="5779FC3987C34607996B0AFBC3442773"/>
          </w:pPr>
          <w:r>
            <w:rPr>
              <w:rStyle w:val="PlaceholderText"/>
            </w:rPr>
            <w:t>Enter text</w:t>
          </w:r>
        </w:p>
      </w:docPartBody>
    </w:docPart>
    <w:docPart>
      <w:docPartPr>
        <w:name w:val="C7E913F9D3314E488F3758D66045B391"/>
        <w:category>
          <w:name w:val="General"/>
          <w:gallery w:val="placeholder"/>
        </w:category>
        <w:types>
          <w:type w:val="bbPlcHdr"/>
        </w:types>
        <w:behaviors>
          <w:behavior w:val="content"/>
        </w:behaviors>
        <w:guid w:val="{02F16EF7-97C1-4BA6-9057-D73BF00CB9C7}"/>
      </w:docPartPr>
      <w:docPartBody>
        <w:p w:rsidR="00E9209D" w:rsidRDefault="007845BF" w:rsidP="007845BF">
          <w:pPr>
            <w:pStyle w:val="C7E913F9D3314E488F3758D66045B391"/>
          </w:pPr>
          <w:r w:rsidRPr="002C1F85">
            <w:rPr>
              <w:rStyle w:val="PlaceholderText"/>
              <w:color w:val="163E70"/>
            </w:rPr>
            <w:t>Enter text</w:t>
          </w:r>
        </w:p>
      </w:docPartBody>
    </w:docPart>
    <w:docPart>
      <w:docPartPr>
        <w:name w:val="503D6B8665AF4A9DBB1162CE9CA7B24A"/>
        <w:category>
          <w:name w:val="General"/>
          <w:gallery w:val="placeholder"/>
        </w:category>
        <w:types>
          <w:type w:val="bbPlcHdr"/>
        </w:types>
        <w:behaviors>
          <w:behavior w:val="content"/>
        </w:behaviors>
        <w:guid w:val="{0647F298-27B2-41E7-8A4E-BC228D56BA86}"/>
      </w:docPartPr>
      <w:docPartBody>
        <w:p w:rsidR="00E9209D" w:rsidRDefault="007845BF" w:rsidP="007845BF">
          <w:pPr>
            <w:pStyle w:val="503D6B8665AF4A9DBB1162CE9CA7B24A"/>
          </w:pPr>
          <w:r w:rsidRPr="007F747A">
            <w:rPr>
              <w:rStyle w:val="PlaceholderText"/>
            </w:rPr>
            <w:t>Click or tap here to enter text.</w:t>
          </w:r>
        </w:p>
      </w:docPartBody>
    </w:docPart>
    <w:docPart>
      <w:docPartPr>
        <w:name w:val="EEB4FF5BC0014BEE8D6C671707798357"/>
        <w:category>
          <w:name w:val="General"/>
          <w:gallery w:val="placeholder"/>
        </w:category>
        <w:types>
          <w:type w:val="bbPlcHdr"/>
        </w:types>
        <w:behaviors>
          <w:behavior w:val="content"/>
        </w:behaviors>
        <w:guid w:val="{493EF68C-A390-41B2-82B0-D915E357642C}"/>
      </w:docPartPr>
      <w:docPartBody>
        <w:p w:rsidR="00E9209D" w:rsidRDefault="007845BF" w:rsidP="007845BF">
          <w:pPr>
            <w:pStyle w:val="EEB4FF5BC0014BEE8D6C671707798357"/>
          </w:pPr>
          <w:r>
            <w:rPr>
              <w:rStyle w:val="PlaceholderText"/>
            </w:rPr>
            <w:t>Enter text</w:t>
          </w:r>
        </w:p>
      </w:docPartBody>
    </w:docPart>
    <w:docPart>
      <w:docPartPr>
        <w:name w:val="451AB5C25810448B9E6487DB2DFEC80A"/>
        <w:category>
          <w:name w:val="General"/>
          <w:gallery w:val="placeholder"/>
        </w:category>
        <w:types>
          <w:type w:val="bbPlcHdr"/>
        </w:types>
        <w:behaviors>
          <w:behavior w:val="content"/>
        </w:behaviors>
        <w:guid w:val="{1BD45C92-CA50-4D5C-92A7-99DF3F32818F}"/>
      </w:docPartPr>
      <w:docPartBody>
        <w:p w:rsidR="00E9209D" w:rsidRDefault="007845BF" w:rsidP="007845BF">
          <w:pPr>
            <w:pStyle w:val="451AB5C25810448B9E6487DB2DFEC80A"/>
          </w:pPr>
          <w:r>
            <w:rPr>
              <w:rStyle w:val="PlaceholderText"/>
            </w:rPr>
            <w:t>Enter text</w:t>
          </w:r>
        </w:p>
      </w:docPartBody>
    </w:docPart>
    <w:docPart>
      <w:docPartPr>
        <w:name w:val="7952215E54D64BDC8FF0A826FAA5A815"/>
        <w:category>
          <w:name w:val="General"/>
          <w:gallery w:val="placeholder"/>
        </w:category>
        <w:types>
          <w:type w:val="bbPlcHdr"/>
        </w:types>
        <w:behaviors>
          <w:behavior w:val="content"/>
        </w:behaviors>
        <w:guid w:val="{1AB03A8C-516F-4E34-88AC-42BB898736CD}"/>
      </w:docPartPr>
      <w:docPartBody>
        <w:p w:rsidR="00E9209D" w:rsidRDefault="007845BF" w:rsidP="007845BF">
          <w:pPr>
            <w:pStyle w:val="7952215E54D64BDC8FF0A826FAA5A815"/>
          </w:pPr>
          <w:r>
            <w:rPr>
              <w:rStyle w:val="PlaceholderText"/>
            </w:rPr>
            <w:t>Enter text</w:t>
          </w:r>
        </w:p>
      </w:docPartBody>
    </w:docPart>
    <w:docPart>
      <w:docPartPr>
        <w:name w:val="A40D2D4B124546AFA08CD195EF5D4B0E"/>
        <w:category>
          <w:name w:val="General"/>
          <w:gallery w:val="placeholder"/>
        </w:category>
        <w:types>
          <w:type w:val="bbPlcHdr"/>
        </w:types>
        <w:behaviors>
          <w:behavior w:val="content"/>
        </w:behaviors>
        <w:guid w:val="{3C30A2B9-2DDA-4FEB-A7C3-A284EBA1BD8C}"/>
      </w:docPartPr>
      <w:docPartBody>
        <w:p w:rsidR="00E9209D" w:rsidRDefault="007845BF" w:rsidP="007845BF">
          <w:pPr>
            <w:pStyle w:val="A40D2D4B124546AFA08CD195EF5D4B0E"/>
          </w:pPr>
          <w:r>
            <w:rPr>
              <w:rStyle w:val="PlaceholderText"/>
            </w:rPr>
            <w:t>Enter text</w:t>
          </w:r>
        </w:p>
      </w:docPartBody>
    </w:docPart>
    <w:docPart>
      <w:docPartPr>
        <w:name w:val="A57B63A13E0244FBBA7D9FF3A43F910E"/>
        <w:category>
          <w:name w:val="General"/>
          <w:gallery w:val="placeholder"/>
        </w:category>
        <w:types>
          <w:type w:val="bbPlcHdr"/>
        </w:types>
        <w:behaviors>
          <w:behavior w:val="content"/>
        </w:behaviors>
        <w:guid w:val="{03C4DEFC-C4D8-4EF2-89FB-B9138322D806}"/>
      </w:docPartPr>
      <w:docPartBody>
        <w:p w:rsidR="00E9209D" w:rsidRDefault="007845BF" w:rsidP="007845BF">
          <w:pPr>
            <w:pStyle w:val="A57B63A13E0244FBBA7D9FF3A43F910E"/>
          </w:pPr>
          <w:r w:rsidRPr="007F09D4">
            <w:rPr>
              <w:rStyle w:val="PlaceholderText"/>
              <w:color w:val="163E70"/>
            </w:rPr>
            <w:t>Enter text</w:t>
          </w:r>
        </w:p>
      </w:docPartBody>
    </w:docPart>
    <w:docPart>
      <w:docPartPr>
        <w:name w:val="5D6E25B5F0F34227A17C3EE82845171C"/>
        <w:category>
          <w:name w:val="General"/>
          <w:gallery w:val="placeholder"/>
        </w:category>
        <w:types>
          <w:type w:val="bbPlcHdr"/>
        </w:types>
        <w:behaviors>
          <w:behavior w:val="content"/>
        </w:behaviors>
        <w:guid w:val="{D246EB9A-BC6B-4ED1-A564-135EFFC7C4CF}"/>
      </w:docPartPr>
      <w:docPartBody>
        <w:p w:rsidR="00E9209D" w:rsidRDefault="007845BF" w:rsidP="007845BF">
          <w:pPr>
            <w:pStyle w:val="5D6E25B5F0F34227A17C3EE82845171C"/>
          </w:pPr>
          <w:r>
            <w:rPr>
              <w:rStyle w:val="PlaceholderText"/>
            </w:rPr>
            <w:t>Enter text</w:t>
          </w:r>
        </w:p>
      </w:docPartBody>
    </w:docPart>
    <w:docPart>
      <w:docPartPr>
        <w:name w:val="1EE05FC72D8F41B9A10E3891A390CAE2"/>
        <w:category>
          <w:name w:val="General"/>
          <w:gallery w:val="placeholder"/>
        </w:category>
        <w:types>
          <w:type w:val="bbPlcHdr"/>
        </w:types>
        <w:behaviors>
          <w:behavior w:val="content"/>
        </w:behaviors>
        <w:guid w:val="{E0E4FC97-B5B2-43DC-8A27-76BAEAF6B111}"/>
      </w:docPartPr>
      <w:docPartBody>
        <w:p w:rsidR="00E9209D" w:rsidRDefault="007845BF" w:rsidP="007845BF">
          <w:pPr>
            <w:pStyle w:val="1EE05FC72D8F41B9A10E3891A390CAE2"/>
          </w:pPr>
          <w:r>
            <w:rPr>
              <w:rStyle w:val="PlaceholderText"/>
            </w:rPr>
            <w:t>Enter text</w:t>
          </w:r>
        </w:p>
      </w:docPartBody>
    </w:docPart>
    <w:docPart>
      <w:docPartPr>
        <w:name w:val="15EF7927B8F44F659E1BC3C34EB51B7B"/>
        <w:category>
          <w:name w:val="General"/>
          <w:gallery w:val="placeholder"/>
        </w:category>
        <w:types>
          <w:type w:val="bbPlcHdr"/>
        </w:types>
        <w:behaviors>
          <w:behavior w:val="content"/>
        </w:behaviors>
        <w:guid w:val="{5E2B94CA-F204-4C57-8303-FC607F39F4FF}"/>
      </w:docPartPr>
      <w:docPartBody>
        <w:p w:rsidR="00E9209D" w:rsidRDefault="007845BF" w:rsidP="007845BF">
          <w:pPr>
            <w:pStyle w:val="15EF7927B8F44F659E1BC3C34EB51B7B"/>
          </w:pPr>
          <w:r>
            <w:rPr>
              <w:rStyle w:val="PlaceholderText"/>
            </w:rPr>
            <w:t>Enter text</w:t>
          </w:r>
        </w:p>
      </w:docPartBody>
    </w:docPart>
    <w:docPart>
      <w:docPartPr>
        <w:name w:val="C8207E46DE5E4EAFA6388173AC60AC37"/>
        <w:category>
          <w:name w:val="General"/>
          <w:gallery w:val="placeholder"/>
        </w:category>
        <w:types>
          <w:type w:val="bbPlcHdr"/>
        </w:types>
        <w:behaviors>
          <w:behavior w:val="content"/>
        </w:behaviors>
        <w:guid w:val="{E4061309-8C6E-4179-9D6B-BFEB3A970BA2}"/>
      </w:docPartPr>
      <w:docPartBody>
        <w:p w:rsidR="00E9209D" w:rsidRDefault="007845BF" w:rsidP="007845BF">
          <w:pPr>
            <w:pStyle w:val="C8207E46DE5E4EAFA6388173AC60AC37"/>
          </w:pPr>
          <w:r w:rsidRPr="007F09D4">
            <w:rPr>
              <w:rStyle w:val="PlaceholderText"/>
              <w:color w:val="163E70"/>
            </w:rPr>
            <w:t>Enter text</w:t>
          </w:r>
        </w:p>
      </w:docPartBody>
    </w:docPart>
    <w:docPart>
      <w:docPartPr>
        <w:name w:val="CB31C0BBC36F437AB2E7EDA949A1C248"/>
        <w:category>
          <w:name w:val="General"/>
          <w:gallery w:val="placeholder"/>
        </w:category>
        <w:types>
          <w:type w:val="bbPlcHdr"/>
        </w:types>
        <w:behaviors>
          <w:behavior w:val="content"/>
        </w:behaviors>
        <w:guid w:val="{FB5DFB6F-0579-48FC-891E-A7BD17BE9C54}"/>
      </w:docPartPr>
      <w:docPartBody>
        <w:p w:rsidR="00E9209D" w:rsidRDefault="007845BF" w:rsidP="007845BF">
          <w:pPr>
            <w:pStyle w:val="CB31C0BBC36F437AB2E7EDA949A1C248"/>
          </w:pPr>
          <w:r>
            <w:rPr>
              <w:rStyle w:val="PlaceholderText"/>
            </w:rPr>
            <w:t>Enter text</w:t>
          </w:r>
        </w:p>
      </w:docPartBody>
    </w:docPart>
    <w:docPart>
      <w:docPartPr>
        <w:name w:val="A4D1A8578546432694F0EB1561C5663C"/>
        <w:category>
          <w:name w:val="General"/>
          <w:gallery w:val="placeholder"/>
        </w:category>
        <w:types>
          <w:type w:val="bbPlcHdr"/>
        </w:types>
        <w:behaviors>
          <w:behavior w:val="content"/>
        </w:behaviors>
        <w:guid w:val="{18B0190B-6E3D-4A12-B63A-04A9CF8247BE}"/>
      </w:docPartPr>
      <w:docPartBody>
        <w:p w:rsidR="00E9209D" w:rsidRDefault="007845BF" w:rsidP="007845BF">
          <w:pPr>
            <w:pStyle w:val="A4D1A8578546432694F0EB1561C5663C"/>
          </w:pPr>
          <w:r>
            <w:rPr>
              <w:rStyle w:val="PlaceholderText"/>
            </w:rPr>
            <w:t>Enter text</w:t>
          </w:r>
        </w:p>
      </w:docPartBody>
    </w:docPart>
    <w:docPart>
      <w:docPartPr>
        <w:name w:val="4823FA907CFC4FEBBB78C52776395C57"/>
        <w:category>
          <w:name w:val="General"/>
          <w:gallery w:val="placeholder"/>
        </w:category>
        <w:types>
          <w:type w:val="bbPlcHdr"/>
        </w:types>
        <w:behaviors>
          <w:behavior w:val="content"/>
        </w:behaviors>
        <w:guid w:val="{43352BBD-EBF6-4C34-9465-05F7B30DC898}"/>
      </w:docPartPr>
      <w:docPartBody>
        <w:p w:rsidR="00E9209D" w:rsidRDefault="007845BF" w:rsidP="007845BF">
          <w:pPr>
            <w:pStyle w:val="4823FA907CFC4FEBBB78C52776395C57"/>
          </w:pPr>
          <w:r>
            <w:rPr>
              <w:rStyle w:val="PlaceholderText"/>
            </w:rPr>
            <w:t>Enter text</w:t>
          </w:r>
        </w:p>
      </w:docPartBody>
    </w:docPart>
    <w:docPart>
      <w:docPartPr>
        <w:name w:val="8D42C1DCB6F04A4ABB8727126CF0E366"/>
        <w:category>
          <w:name w:val="General"/>
          <w:gallery w:val="placeholder"/>
        </w:category>
        <w:types>
          <w:type w:val="bbPlcHdr"/>
        </w:types>
        <w:behaviors>
          <w:behavior w:val="content"/>
        </w:behaviors>
        <w:guid w:val="{71036B6F-BE4E-41A3-8819-F41AF4F3A586}"/>
      </w:docPartPr>
      <w:docPartBody>
        <w:p w:rsidR="00E9209D" w:rsidRDefault="007845BF" w:rsidP="007845BF">
          <w:pPr>
            <w:pStyle w:val="8D42C1DCB6F04A4ABB8727126CF0E366"/>
          </w:pPr>
          <w:r w:rsidRPr="007F09D4">
            <w:rPr>
              <w:rStyle w:val="PlaceholderText"/>
              <w:color w:val="163E70"/>
            </w:rPr>
            <w:t>Enter text</w:t>
          </w:r>
        </w:p>
      </w:docPartBody>
    </w:docPart>
    <w:docPart>
      <w:docPartPr>
        <w:name w:val="83BC78F7744B409388F2A26A6E955CC2"/>
        <w:category>
          <w:name w:val="General"/>
          <w:gallery w:val="placeholder"/>
        </w:category>
        <w:types>
          <w:type w:val="bbPlcHdr"/>
        </w:types>
        <w:behaviors>
          <w:behavior w:val="content"/>
        </w:behaviors>
        <w:guid w:val="{15BB44C6-7342-4A87-9072-8FA97E4964A6}"/>
      </w:docPartPr>
      <w:docPartBody>
        <w:p w:rsidR="00E9209D" w:rsidRDefault="007845BF" w:rsidP="007845BF">
          <w:pPr>
            <w:pStyle w:val="83BC78F7744B409388F2A26A6E955CC2"/>
          </w:pPr>
          <w:r w:rsidRPr="007F09D4">
            <w:rPr>
              <w:rStyle w:val="PlaceholderText"/>
              <w:color w:val="163E70"/>
            </w:rPr>
            <w:t>Enter text</w:t>
          </w:r>
        </w:p>
      </w:docPartBody>
    </w:docPart>
    <w:docPart>
      <w:docPartPr>
        <w:name w:val="D8A3E37375404409B8BF37294848DB5C"/>
        <w:category>
          <w:name w:val="General"/>
          <w:gallery w:val="placeholder"/>
        </w:category>
        <w:types>
          <w:type w:val="bbPlcHdr"/>
        </w:types>
        <w:behaviors>
          <w:behavior w:val="content"/>
        </w:behaviors>
        <w:guid w:val="{FAEC7921-CA3F-41B0-A31E-F13968A2F725}"/>
      </w:docPartPr>
      <w:docPartBody>
        <w:p w:rsidR="00BA4333" w:rsidRDefault="00420208" w:rsidP="00420208">
          <w:pPr>
            <w:pStyle w:val="D8A3E37375404409B8BF37294848DB5C"/>
          </w:pPr>
          <w:r>
            <w:rPr>
              <w:rStyle w:val="PlaceholderText"/>
            </w:rPr>
            <w:t>Enter text</w:t>
          </w:r>
        </w:p>
      </w:docPartBody>
    </w:docPart>
    <w:docPart>
      <w:docPartPr>
        <w:name w:val="6426D393051A4801B08DC6FA79E2F59F"/>
        <w:category>
          <w:name w:val="General"/>
          <w:gallery w:val="placeholder"/>
        </w:category>
        <w:types>
          <w:type w:val="bbPlcHdr"/>
        </w:types>
        <w:behaviors>
          <w:behavior w:val="content"/>
        </w:behaviors>
        <w:guid w:val="{0BDE9FA6-5776-46E3-B67C-BB7253712C7E}"/>
      </w:docPartPr>
      <w:docPartBody>
        <w:p w:rsidR="00BA4333" w:rsidRDefault="00420208" w:rsidP="00420208">
          <w:pPr>
            <w:pStyle w:val="6426D393051A4801B08DC6FA79E2F59F"/>
          </w:pPr>
          <w:r>
            <w:rPr>
              <w:rStyle w:val="PlaceholderText"/>
            </w:rPr>
            <w:t>Enter text</w:t>
          </w:r>
        </w:p>
      </w:docPartBody>
    </w:docPart>
    <w:docPart>
      <w:docPartPr>
        <w:name w:val="8B710376F0FE4B57B04FED98E3BEC2E5"/>
        <w:category>
          <w:name w:val="General"/>
          <w:gallery w:val="placeholder"/>
        </w:category>
        <w:types>
          <w:type w:val="bbPlcHdr"/>
        </w:types>
        <w:behaviors>
          <w:behavior w:val="content"/>
        </w:behaviors>
        <w:guid w:val="{2C2AA3FD-1566-497D-8641-BE933B0C3355}"/>
      </w:docPartPr>
      <w:docPartBody>
        <w:p w:rsidR="00BA4333" w:rsidRDefault="00420208" w:rsidP="00420208">
          <w:pPr>
            <w:pStyle w:val="8B710376F0FE4B57B04FED98E3BEC2E5"/>
          </w:pPr>
          <w:r w:rsidRPr="002C1F85">
            <w:rPr>
              <w:rStyle w:val="PlaceholderText"/>
              <w:color w:val="163E70"/>
            </w:rPr>
            <w:t>Enter text</w:t>
          </w:r>
        </w:p>
      </w:docPartBody>
    </w:docPart>
    <w:docPart>
      <w:docPartPr>
        <w:name w:val="1B92E77969B24C55A429EA38822B3BA6"/>
        <w:category>
          <w:name w:val="General"/>
          <w:gallery w:val="placeholder"/>
        </w:category>
        <w:types>
          <w:type w:val="bbPlcHdr"/>
        </w:types>
        <w:behaviors>
          <w:behavior w:val="content"/>
        </w:behaviors>
        <w:guid w:val="{B90C011F-E9BA-468B-A0C2-F90475694255}"/>
      </w:docPartPr>
      <w:docPartBody>
        <w:p w:rsidR="00BA4333" w:rsidRDefault="00420208" w:rsidP="00420208">
          <w:pPr>
            <w:pStyle w:val="1B92E77969B24C55A429EA38822B3BA6"/>
          </w:pPr>
          <w:r w:rsidRPr="002C1F85">
            <w:rPr>
              <w:rStyle w:val="PlaceholderText"/>
              <w:color w:val="163E70"/>
            </w:rPr>
            <w:t>Enter text</w:t>
          </w:r>
        </w:p>
      </w:docPartBody>
    </w:docPart>
    <w:docPart>
      <w:docPartPr>
        <w:name w:val="C386F47ED6484BC7952E186C9F1DB4B7"/>
        <w:category>
          <w:name w:val="General"/>
          <w:gallery w:val="placeholder"/>
        </w:category>
        <w:types>
          <w:type w:val="bbPlcHdr"/>
        </w:types>
        <w:behaviors>
          <w:behavior w:val="content"/>
        </w:behaviors>
        <w:guid w:val="{46B73E55-B84D-459C-BB14-9CB1B7A6BF8E}"/>
      </w:docPartPr>
      <w:docPartBody>
        <w:p w:rsidR="00BA4333" w:rsidRDefault="00420208" w:rsidP="00420208">
          <w:pPr>
            <w:pStyle w:val="C386F47ED6484BC7952E186C9F1DB4B7"/>
          </w:pPr>
          <w:r w:rsidRPr="002C1F85">
            <w:rPr>
              <w:rStyle w:val="PlaceholderText"/>
              <w:color w:val="163E70"/>
            </w:rPr>
            <w:t>Enter text</w:t>
          </w:r>
        </w:p>
      </w:docPartBody>
    </w:docPart>
    <w:docPart>
      <w:docPartPr>
        <w:name w:val="AB38A09F30A64F41A26DC604EB8AD279"/>
        <w:category>
          <w:name w:val="General"/>
          <w:gallery w:val="placeholder"/>
        </w:category>
        <w:types>
          <w:type w:val="bbPlcHdr"/>
        </w:types>
        <w:behaviors>
          <w:behavior w:val="content"/>
        </w:behaviors>
        <w:guid w:val="{A6C2DE4C-F83B-494B-AE4F-BC2CC4E14E41}"/>
      </w:docPartPr>
      <w:docPartBody>
        <w:p w:rsidR="00945685" w:rsidRDefault="00BA4333" w:rsidP="00BA4333">
          <w:pPr>
            <w:pStyle w:val="AB38A09F30A64F41A26DC604EB8AD279"/>
          </w:pPr>
          <w:r w:rsidRPr="002C1F85">
            <w:rPr>
              <w:rStyle w:val="PlaceholderText"/>
              <w:color w:val="163E70"/>
            </w:rPr>
            <w:t>Enter text</w:t>
          </w:r>
        </w:p>
      </w:docPartBody>
    </w:docPart>
    <w:docPart>
      <w:docPartPr>
        <w:name w:val="1F4317050E604E42A510D16E7805EBE3"/>
        <w:category>
          <w:name w:val="General"/>
          <w:gallery w:val="placeholder"/>
        </w:category>
        <w:types>
          <w:type w:val="bbPlcHdr"/>
        </w:types>
        <w:behaviors>
          <w:behavior w:val="content"/>
        </w:behaviors>
        <w:guid w:val="{C3C1FD26-0A5D-4EFA-BB94-A4EA4752E5FD}"/>
      </w:docPartPr>
      <w:docPartBody>
        <w:p w:rsidR="00945685" w:rsidRDefault="00BA4333" w:rsidP="00BA4333">
          <w:pPr>
            <w:pStyle w:val="1F4317050E604E42A510D16E7805EBE3"/>
          </w:pPr>
          <w:r w:rsidRPr="002C1F85">
            <w:rPr>
              <w:rStyle w:val="PlaceholderText"/>
              <w:color w:val="163E70"/>
            </w:rPr>
            <w:t>Enter text</w:t>
          </w:r>
        </w:p>
      </w:docPartBody>
    </w:docPart>
    <w:docPart>
      <w:docPartPr>
        <w:name w:val="BFA3225628DA4545A8393EEC4402272D"/>
        <w:category>
          <w:name w:val="General"/>
          <w:gallery w:val="placeholder"/>
        </w:category>
        <w:types>
          <w:type w:val="bbPlcHdr"/>
        </w:types>
        <w:behaviors>
          <w:behavior w:val="content"/>
        </w:behaviors>
        <w:guid w:val="{7CD9C3E5-48CF-4CE5-9FBA-569640F76D65}"/>
      </w:docPartPr>
      <w:docPartBody>
        <w:p w:rsidR="007356B4" w:rsidRDefault="006C6B32" w:rsidP="006C6B32">
          <w:pPr>
            <w:pStyle w:val="BFA3225628DA4545A8393EEC4402272D"/>
          </w:pPr>
          <w:r w:rsidRPr="002C1F85">
            <w:rPr>
              <w:rStyle w:val="PlaceholderText"/>
              <w:color w:val="163E70"/>
            </w:rPr>
            <w:t>Enter text</w:t>
          </w:r>
        </w:p>
      </w:docPartBody>
    </w:docPart>
    <w:docPart>
      <w:docPartPr>
        <w:name w:val="EF6B5969190644CD89F723D083A648AD"/>
        <w:category>
          <w:name w:val="General"/>
          <w:gallery w:val="placeholder"/>
        </w:category>
        <w:types>
          <w:type w:val="bbPlcHdr"/>
        </w:types>
        <w:behaviors>
          <w:behavior w:val="content"/>
        </w:behaviors>
        <w:guid w:val="{64371E87-0364-429B-B85D-5176EBB986E8}"/>
      </w:docPartPr>
      <w:docPartBody>
        <w:p w:rsidR="003B61E1" w:rsidRDefault="0000457A" w:rsidP="0000457A">
          <w:pPr>
            <w:pStyle w:val="EF6B5969190644CD89F723D083A648AD"/>
          </w:pPr>
          <w:r w:rsidRPr="002C1F85">
            <w:rPr>
              <w:rStyle w:val="PlaceholderText"/>
              <w:color w:val="163E7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BF"/>
    <w:rsid w:val="0000457A"/>
    <w:rsid w:val="0017117C"/>
    <w:rsid w:val="0018628A"/>
    <w:rsid w:val="002C33CC"/>
    <w:rsid w:val="00301014"/>
    <w:rsid w:val="003B61E1"/>
    <w:rsid w:val="00420208"/>
    <w:rsid w:val="005F3562"/>
    <w:rsid w:val="00694DF6"/>
    <w:rsid w:val="00695949"/>
    <w:rsid w:val="006C6B32"/>
    <w:rsid w:val="00706923"/>
    <w:rsid w:val="007356B4"/>
    <w:rsid w:val="007465BA"/>
    <w:rsid w:val="007845BF"/>
    <w:rsid w:val="007A50E1"/>
    <w:rsid w:val="008D3778"/>
    <w:rsid w:val="00945685"/>
    <w:rsid w:val="009D3509"/>
    <w:rsid w:val="00A44764"/>
    <w:rsid w:val="00AC3F78"/>
    <w:rsid w:val="00BA4333"/>
    <w:rsid w:val="00D200DB"/>
    <w:rsid w:val="00DC0262"/>
    <w:rsid w:val="00E164C2"/>
    <w:rsid w:val="00E9209D"/>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457A"/>
    <w:rPr>
      <w:color w:val="808080"/>
    </w:rPr>
  </w:style>
  <w:style w:type="paragraph" w:customStyle="1" w:styleId="8CC453DED692401BB0F40B46DE313F4F">
    <w:name w:val="8CC453DED692401BB0F40B46DE313F4F"/>
  </w:style>
  <w:style w:type="paragraph" w:customStyle="1" w:styleId="FBFD233E678F4FE5A7B45DF7F5C19D3D">
    <w:name w:val="FBFD233E678F4FE5A7B45DF7F5C19D3D"/>
  </w:style>
  <w:style w:type="paragraph" w:customStyle="1" w:styleId="DE3CFE72063648C3816623A146861019">
    <w:name w:val="DE3CFE72063648C3816623A146861019"/>
  </w:style>
  <w:style w:type="paragraph" w:customStyle="1" w:styleId="DBC4453E456E452F89653F85B2813906">
    <w:name w:val="DBC4453E456E452F89653F85B2813906"/>
  </w:style>
  <w:style w:type="paragraph" w:customStyle="1" w:styleId="5DFF67547596494982B6083211FC20BD">
    <w:name w:val="5DFF67547596494982B6083211FC20BD"/>
  </w:style>
  <w:style w:type="paragraph" w:customStyle="1" w:styleId="D115818BA3AA4263BB0F5BE882362706">
    <w:name w:val="D115818BA3AA4263BB0F5BE882362706"/>
  </w:style>
  <w:style w:type="paragraph" w:customStyle="1" w:styleId="6EC6B0623F2743E896EF8281EE0247DE">
    <w:name w:val="6EC6B0623F2743E896EF8281EE0247DE"/>
  </w:style>
  <w:style w:type="paragraph" w:customStyle="1" w:styleId="5E9CFD059F434FF28CE9D5400900EB2F">
    <w:name w:val="5E9CFD059F434FF28CE9D5400900EB2F"/>
  </w:style>
  <w:style w:type="paragraph" w:customStyle="1" w:styleId="6CA1FC6F8BDC49F48864807931BFFD4C">
    <w:name w:val="6CA1FC6F8BDC49F48864807931BFFD4C"/>
  </w:style>
  <w:style w:type="paragraph" w:customStyle="1" w:styleId="79D0493F356F4D1088698E8629B61A2E">
    <w:name w:val="79D0493F356F4D1088698E8629B61A2E"/>
  </w:style>
  <w:style w:type="paragraph" w:customStyle="1" w:styleId="F0960E290C7D4EF893543F9522D3453B">
    <w:name w:val="F0960E290C7D4EF893543F9522D3453B"/>
  </w:style>
  <w:style w:type="paragraph" w:customStyle="1" w:styleId="0B75771DCE8D4F10AE6BF5BA81957A68">
    <w:name w:val="0B75771DCE8D4F10AE6BF5BA81957A68"/>
  </w:style>
  <w:style w:type="paragraph" w:customStyle="1" w:styleId="D345A0E965A945BF93910D68FE72DAAA">
    <w:name w:val="D345A0E965A945BF93910D68FE72DAAA"/>
  </w:style>
  <w:style w:type="paragraph" w:customStyle="1" w:styleId="6C5E3DC95199466097008E6BB3E020AC">
    <w:name w:val="6C5E3DC95199466097008E6BB3E020AC"/>
  </w:style>
  <w:style w:type="paragraph" w:customStyle="1" w:styleId="BBD8A3A94BE3443E9DCB163C57E5CA68">
    <w:name w:val="BBD8A3A94BE3443E9DCB163C57E5CA68"/>
  </w:style>
  <w:style w:type="paragraph" w:customStyle="1" w:styleId="8CA2368835644CDFBBBB4D5E13CFC2C9">
    <w:name w:val="8CA2368835644CDFBBBB4D5E13CFC2C9"/>
  </w:style>
  <w:style w:type="paragraph" w:customStyle="1" w:styleId="7BFA625F305E422BBDD63B13B15EBD31">
    <w:name w:val="7BFA625F305E422BBDD63B13B15EBD31"/>
  </w:style>
  <w:style w:type="paragraph" w:customStyle="1" w:styleId="6CA4BFA4D5E8485A9AE5EB5045FDEDE0">
    <w:name w:val="6CA4BFA4D5E8485A9AE5EB5045FDEDE0"/>
  </w:style>
  <w:style w:type="paragraph" w:customStyle="1" w:styleId="4AFDA899237E4B109ACE110564D6F8B2">
    <w:name w:val="4AFDA899237E4B109ACE110564D6F8B2"/>
  </w:style>
  <w:style w:type="paragraph" w:customStyle="1" w:styleId="935B2A4A7B6D4B199BDF70FD1F26F172">
    <w:name w:val="935B2A4A7B6D4B199BDF70FD1F26F172"/>
  </w:style>
  <w:style w:type="paragraph" w:customStyle="1" w:styleId="5C590F75F67641FAA21CF19EF8BF2530">
    <w:name w:val="5C590F75F67641FAA21CF19EF8BF2530"/>
  </w:style>
  <w:style w:type="paragraph" w:customStyle="1" w:styleId="2544A6E7825B47DF9151A6828AB8C562">
    <w:name w:val="2544A6E7825B47DF9151A6828AB8C562"/>
  </w:style>
  <w:style w:type="paragraph" w:customStyle="1" w:styleId="80D9DF3D2EA84B2EBFC9518440CCFF35">
    <w:name w:val="80D9DF3D2EA84B2EBFC9518440CCFF35"/>
  </w:style>
  <w:style w:type="paragraph" w:customStyle="1" w:styleId="06F5B40C223D4B7DAF80AB21E346FF5C">
    <w:name w:val="06F5B40C223D4B7DAF80AB21E346FF5C"/>
  </w:style>
  <w:style w:type="paragraph" w:customStyle="1" w:styleId="19C79D2525774EF1A08F1ED8BE975AD0">
    <w:name w:val="19C79D2525774EF1A08F1ED8BE975AD0"/>
  </w:style>
  <w:style w:type="paragraph" w:customStyle="1" w:styleId="DD61413846AE48C1B6F35906CE047FC0">
    <w:name w:val="DD61413846AE48C1B6F35906CE047FC0"/>
  </w:style>
  <w:style w:type="paragraph" w:customStyle="1" w:styleId="AAE0659F55AA49DFB47C6BA51D395A2A">
    <w:name w:val="AAE0659F55AA49DFB47C6BA51D395A2A"/>
  </w:style>
  <w:style w:type="paragraph" w:customStyle="1" w:styleId="3E8FD21B8969478596295E7989CFECF4">
    <w:name w:val="3E8FD21B8969478596295E7989CFECF4"/>
  </w:style>
  <w:style w:type="paragraph" w:customStyle="1" w:styleId="3F51831E3B234A9C90C72EE8E0E58483">
    <w:name w:val="3F51831E3B234A9C90C72EE8E0E58483"/>
  </w:style>
  <w:style w:type="paragraph" w:customStyle="1" w:styleId="86DA48404C8243298846A8998B66ADC4">
    <w:name w:val="86DA48404C8243298846A8998B66ADC4"/>
  </w:style>
  <w:style w:type="paragraph" w:customStyle="1" w:styleId="72B893CA4FE647BE944B0F9126E3B05F">
    <w:name w:val="72B893CA4FE647BE944B0F9126E3B05F"/>
  </w:style>
  <w:style w:type="paragraph" w:customStyle="1" w:styleId="328B29B0CEA142CB8338817A22065184">
    <w:name w:val="328B29B0CEA142CB8338817A22065184"/>
  </w:style>
  <w:style w:type="paragraph" w:customStyle="1" w:styleId="5E1F938DC3A046F28CC6A7A3D489B2F1">
    <w:name w:val="5E1F938DC3A046F28CC6A7A3D489B2F1"/>
  </w:style>
  <w:style w:type="paragraph" w:customStyle="1" w:styleId="D874AF11A95F48F289733874494EFD51">
    <w:name w:val="D874AF11A95F48F289733874494EFD51"/>
  </w:style>
  <w:style w:type="paragraph" w:customStyle="1" w:styleId="701533C94553449BB923CD0A054BB1E4">
    <w:name w:val="701533C94553449BB923CD0A054BB1E4"/>
  </w:style>
  <w:style w:type="paragraph" w:customStyle="1" w:styleId="8795B4B1848D42FAA8219C3D87524226">
    <w:name w:val="8795B4B1848D42FAA8219C3D87524226"/>
  </w:style>
  <w:style w:type="paragraph" w:customStyle="1" w:styleId="DD6635538D0442CCB725C3866A7BBBDF">
    <w:name w:val="DD6635538D0442CCB725C3866A7BBBDF"/>
  </w:style>
  <w:style w:type="paragraph" w:customStyle="1" w:styleId="0B6726B738044C4889E84FF865223F61">
    <w:name w:val="0B6726B738044C4889E84FF865223F61"/>
  </w:style>
  <w:style w:type="paragraph" w:customStyle="1" w:styleId="1609BF29196C409790A309F6871E7988">
    <w:name w:val="1609BF29196C409790A309F6871E7988"/>
  </w:style>
  <w:style w:type="paragraph" w:customStyle="1" w:styleId="8081433FCAB4481580D08B11AEB1B724">
    <w:name w:val="8081433FCAB4481580D08B11AEB1B724"/>
  </w:style>
  <w:style w:type="paragraph" w:customStyle="1" w:styleId="5A35A25990B44B86B60D0B6E7EB62929">
    <w:name w:val="5A35A25990B44B86B60D0B6E7EB62929"/>
  </w:style>
  <w:style w:type="paragraph" w:customStyle="1" w:styleId="3CEB33CF4FDD4534AEDCBD6019383F08">
    <w:name w:val="3CEB33CF4FDD4534AEDCBD6019383F08"/>
  </w:style>
  <w:style w:type="paragraph" w:customStyle="1" w:styleId="E483F8E266B748ABB076BEB82F9E089B">
    <w:name w:val="E483F8E266B748ABB076BEB82F9E089B"/>
  </w:style>
  <w:style w:type="paragraph" w:customStyle="1" w:styleId="9F98C21039864E9EAB40C0877AD586C7">
    <w:name w:val="9F98C21039864E9EAB40C0877AD586C7"/>
  </w:style>
  <w:style w:type="paragraph" w:customStyle="1" w:styleId="938E0299728A424E98985FEF87B7937C">
    <w:name w:val="938E0299728A424E98985FEF87B7937C"/>
  </w:style>
  <w:style w:type="paragraph" w:customStyle="1" w:styleId="49B25191AF3F4479A813AAA11F56DF22">
    <w:name w:val="49B25191AF3F4479A813AAA11F56DF22"/>
  </w:style>
  <w:style w:type="paragraph" w:customStyle="1" w:styleId="344A212593E1478BBFFC0D8C85932979">
    <w:name w:val="344A212593E1478BBFFC0D8C85932979"/>
  </w:style>
  <w:style w:type="paragraph" w:customStyle="1" w:styleId="C943B292814941038BD8869B665EAF43">
    <w:name w:val="C943B292814941038BD8869B665EAF43"/>
  </w:style>
  <w:style w:type="paragraph" w:customStyle="1" w:styleId="58BC078F751C4E29BB59C03423F6F5B2">
    <w:name w:val="58BC078F751C4E29BB59C03423F6F5B2"/>
  </w:style>
  <w:style w:type="paragraph" w:customStyle="1" w:styleId="414E02FC3CE04607A2391E48B5FAD41B">
    <w:name w:val="414E02FC3CE04607A2391E48B5FAD41B"/>
  </w:style>
  <w:style w:type="paragraph" w:customStyle="1" w:styleId="E2E5751E8BEA4D1184714B91FD08E024">
    <w:name w:val="E2E5751E8BEA4D1184714B91FD08E024"/>
  </w:style>
  <w:style w:type="paragraph" w:customStyle="1" w:styleId="558EF5ACC9914AB8BD618706AF044231">
    <w:name w:val="558EF5ACC9914AB8BD618706AF044231"/>
  </w:style>
  <w:style w:type="paragraph" w:customStyle="1" w:styleId="D6C4799BCCF4434F9B859510CA4E87BC">
    <w:name w:val="D6C4799BCCF4434F9B859510CA4E87BC"/>
  </w:style>
  <w:style w:type="paragraph" w:customStyle="1" w:styleId="F4068672AD5C4B6783D2925D99EC124A">
    <w:name w:val="F4068672AD5C4B6783D2925D99EC124A"/>
  </w:style>
  <w:style w:type="paragraph" w:customStyle="1" w:styleId="2AC67BC13E7E4970B53CAE51F31B62F7">
    <w:name w:val="2AC67BC13E7E4970B53CAE51F31B62F7"/>
    <w:rsid w:val="007845BF"/>
  </w:style>
  <w:style w:type="paragraph" w:customStyle="1" w:styleId="68F00052CFD4467E92F7637CA182D079">
    <w:name w:val="68F00052CFD4467E92F7637CA182D079"/>
    <w:rsid w:val="007845BF"/>
  </w:style>
  <w:style w:type="paragraph" w:customStyle="1" w:styleId="54BA13D2BBA64842810F3CD46782F363">
    <w:name w:val="54BA13D2BBA64842810F3CD46782F363"/>
    <w:rsid w:val="007845BF"/>
  </w:style>
  <w:style w:type="paragraph" w:customStyle="1" w:styleId="9F7CE5C2CF0848559511FC23DB5CA04E">
    <w:name w:val="9F7CE5C2CF0848559511FC23DB5CA04E"/>
    <w:rsid w:val="007845BF"/>
  </w:style>
  <w:style w:type="paragraph" w:customStyle="1" w:styleId="CE8B6BA0CE7D43FB9D1689B10F82FF1A">
    <w:name w:val="CE8B6BA0CE7D43FB9D1689B10F82FF1A"/>
    <w:rsid w:val="007845BF"/>
  </w:style>
  <w:style w:type="paragraph" w:customStyle="1" w:styleId="5F00EC47E3574FD79450D08D873794FC">
    <w:name w:val="5F00EC47E3574FD79450D08D873794FC"/>
    <w:rsid w:val="007845BF"/>
  </w:style>
  <w:style w:type="paragraph" w:customStyle="1" w:styleId="1D45DAEECCAA4BAF9086FD8EF1AB0E94">
    <w:name w:val="1D45DAEECCAA4BAF9086FD8EF1AB0E94"/>
    <w:rsid w:val="007845BF"/>
  </w:style>
  <w:style w:type="paragraph" w:customStyle="1" w:styleId="C8DB7F5607424B4EAD57FA4F345CE895">
    <w:name w:val="C8DB7F5607424B4EAD57FA4F345CE895"/>
    <w:rsid w:val="007845BF"/>
  </w:style>
  <w:style w:type="paragraph" w:customStyle="1" w:styleId="65F6A730795F4C9DB18C6E38070D923A">
    <w:name w:val="65F6A730795F4C9DB18C6E38070D923A"/>
    <w:rsid w:val="007845BF"/>
  </w:style>
  <w:style w:type="paragraph" w:customStyle="1" w:styleId="134C2F3B48994FAB85F91C2EC2894A97">
    <w:name w:val="134C2F3B48994FAB85F91C2EC2894A97"/>
    <w:rsid w:val="007845BF"/>
  </w:style>
  <w:style w:type="paragraph" w:customStyle="1" w:styleId="9EBE6687194943999C50B3D4BFE019B5">
    <w:name w:val="9EBE6687194943999C50B3D4BFE019B5"/>
    <w:rsid w:val="007845BF"/>
  </w:style>
  <w:style w:type="paragraph" w:customStyle="1" w:styleId="BEF2897C70674FD095A85181E51C954C">
    <w:name w:val="BEF2897C70674FD095A85181E51C954C"/>
    <w:rsid w:val="007845BF"/>
  </w:style>
  <w:style w:type="paragraph" w:customStyle="1" w:styleId="196BB79D0AD04EEEB8528B912DDFA961">
    <w:name w:val="196BB79D0AD04EEEB8528B912DDFA961"/>
    <w:rsid w:val="007845BF"/>
  </w:style>
  <w:style w:type="paragraph" w:customStyle="1" w:styleId="CCE4B07FD81E40869BF3AB940B17A3B0">
    <w:name w:val="CCE4B07FD81E40869BF3AB940B17A3B0"/>
    <w:rsid w:val="007845BF"/>
  </w:style>
  <w:style w:type="paragraph" w:customStyle="1" w:styleId="7B9DE46A1F4143CCAE312D90E03CD10E">
    <w:name w:val="7B9DE46A1F4143CCAE312D90E03CD10E"/>
    <w:rsid w:val="007845BF"/>
  </w:style>
  <w:style w:type="paragraph" w:customStyle="1" w:styleId="A2488E039BA143088852E3A3ADF11C9D">
    <w:name w:val="A2488E039BA143088852E3A3ADF11C9D"/>
    <w:rsid w:val="007845BF"/>
  </w:style>
  <w:style w:type="paragraph" w:customStyle="1" w:styleId="4245AEB2061547BD976B327B2C57B7EE">
    <w:name w:val="4245AEB2061547BD976B327B2C57B7EE"/>
    <w:rsid w:val="007845BF"/>
  </w:style>
  <w:style w:type="paragraph" w:customStyle="1" w:styleId="C3EE38FC83AB46EF857435C8415559FA">
    <w:name w:val="C3EE38FC83AB46EF857435C8415559FA"/>
    <w:rsid w:val="007845BF"/>
  </w:style>
  <w:style w:type="paragraph" w:customStyle="1" w:styleId="AD0149CD212E49A385A76A430DF415B5">
    <w:name w:val="AD0149CD212E49A385A76A430DF415B5"/>
    <w:rsid w:val="007845BF"/>
  </w:style>
  <w:style w:type="paragraph" w:customStyle="1" w:styleId="7F06D0CF034240D49D74B376FD7F4406">
    <w:name w:val="7F06D0CF034240D49D74B376FD7F4406"/>
    <w:rsid w:val="007845BF"/>
  </w:style>
  <w:style w:type="paragraph" w:customStyle="1" w:styleId="5C91C1BB12F44C74859B7E4BDC7C4A8A">
    <w:name w:val="5C91C1BB12F44C74859B7E4BDC7C4A8A"/>
    <w:rsid w:val="007845BF"/>
  </w:style>
  <w:style w:type="paragraph" w:customStyle="1" w:styleId="D473A64A23774BE689A4000DCB1DA683">
    <w:name w:val="D473A64A23774BE689A4000DCB1DA683"/>
    <w:rsid w:val="007845BF"/>
  </w:style>
  <w:style w:type="paragraph" w:customStyle="1" w:styleId="D7EB98CB9AFC4AC8B1F948B865E0A98C">
    <w:name w:val="D7EB98CB9AFC4AC8B1F948B865E0A98C"/>
    <w:rsid w:val="007845BF"/>
  </w:style>
  <w:style w:type="paragraph" w:customStyle="1" w:styleId="839A7D24313A453FAF3F7ED44D33C921">
    <w:name w:val="839A7D24313A453FAF3F7ED44D33C921"/>
    <w:rsid w:val="007845BF"/>
  </w:style>
  <w:style w:type="paragraph" w:customStyle="1" w:styleId="252DBFB2BE544C21A6675078E65B8476">
    <w:name w:val="252DBFB2BE544C21A6675078E65B8476"/>
    <w:rsid w:val="007845BF"/>
  </w:style>
  <w:style w:type="paragraph" w:customStyle="1" w:styleId="6301F913720848A0AA168E6592848E79">
    <w:name w:val="6301F913720848A0AA168E6592848E79"/>
    <w:rsid w:val="007845BF"/>
  </w:style>
  <w:style w:type="paragraph" w:customStyle="1" w:styleId="37DD653EE2534E2C87AB16DD66959B86">
    <w:name w:val="37DD653EE2534E2C87AB16DD66959B86"/>
    <w:rsid w:val="007845BF"/>
  </w:style>
  <w:style w:type="paragraph" w:customStyle="1" w:styleId="5782C216E11C44959CF4D3E41425C4DE">
    <w:name w:val="5782C216E11C44959CF4D3E41425C4DE"/>
    <w:rsid w:val="007845BF"/>
  </w:style>
  <w:style w:type="paragraph" w:customStyle="1" w:styleId="A218AF0D827D4710BD331DF13CD41668">
    <w:name w:val="A218AF0D827D4710BD331DF13CD41668"/>
    <w:rsid w:val="007845BF"/>
  </w:style>
  <w:style w:type="paragraph" w:customStyle="1" w:styleId="4A1945BBC5F844129EDD1930BD0CC99D">
    <w:name w:val="4A1945BBC5F844129EDD1930BD0CC99D"/>
    <w:rsid w:val="007845BF"/>
  </w:style>
  <w:style w:type="paragraph" w:customStyle="1" w:styleId="8A621AB2A26A4019A093980230AB43AA">
    <w:name w:val="8A621AB2A26A4019A093980230AB43AA"/>
    <w:rsid w:val="007845BF"/>
  </w:style>
  <w:style w:type="paragraph" w:customStyle="1" w:styleId="D94D472C9095442D940999BB68772F2E">
    <w:name w:val="D94D472C9095442D940999BB68772F2E"/>
    <w:rsid w:val="007845BF"/>
  </w:style>
  <w:style w:type="paragraph" w:customStyle="1" w:styleId="369F9A0ECEE94F59BDAE7E942C1A03C4">
    <w:name w:val="369F9A0ECEE94F59BDAE7E942C1A03C4"/>
    <w:rsid w:val="007845BF"/>
  </w:style>
  <w:style w:type="paragraph" w:customStyle="1" w:styleId="BEA7D23FC9A444EE85F35D42EB86B0FD">
    <w:name w:val="BEA7D23FC9A444EE85F35D42EB86B0FD"/>
    <w:rsid w:val="007845BF"/>
  </w:style>
  <w:style w:type="paragraph" w:customStyle="1" w:styleId="5F8EA299B95F40F5ACB961073FA71A67">
    <w:name w:val="5F8EA299B95F40F5ACB961073FA71A67"/>
    <w:rsid w:val="007845BF"/>
  </w:style>
  <w:style w:type="paragraph" w:customStyle="1" w:styleId="B8F3019B84894F9A9E072F7DF0F3AA1B">
    <w:name w:val="B8F3019B84894F9A9E072F7DF0F3AA1B"/>
    <w:rsid w:val="007845BF"/>
  </w:style>
  <w:style w:type="paragraph" w:customStyle="1" w:styleId="B9B1A0F57FE14A5AB1FDD0C4715E9600">
    <w:name w:val="B9B1A0F57FE14A5AB1FDD0C4715E9600"/>
    <w:rsid w:val="007845BF"/>
  </w:style>
  <w:style w:type="paragraph" w:customStyle="1" w:styleId="1A254F6D1B20469FA33097D9A5BB343A">
    <w:name w:val="1A254F6D1B20469FA33097D9A5BB343A"/>
    <w:rsid w:val="007845BF"/>
  </w:style>
  <w:style w:type="paragraph" w:customStyle="1" w:styleId="8BEFABA88DB74A979A3BF520D7EB0652">
    <w:name w:val="8BEFABA88DB74A979A3BF520D7EB0652"/>
    <w:rsid w:val="007845BF"/>
  </w:style>
  <w:style w:type="paragraph" w:customStyle="1" w:styleId="711426954052420FB3831E916346C536">
    <w:name w:val="711426954052420FB3831E916346C536"/>
    <w:rsid w:val="007845BF"/>
  </w:style>
  <w:style w:type="paragraph" w:customStyle="1" w:styleId="6AC74120EB874AC090C8A7A2B861435B">
    <w:name w:val="6AC74120EB874AC090C8A7A2B861435B"/>
    <w:rsid w:val="007845BF"/>
  </w:style>
  <w:style w:type="paragraph" w:customStyle="1" w:styleId="D1E2116F7B5C4D8DB7E143DF8E3644FE">
    <w:name w:val="D1E2116F7B5C4D8DB7E143DF8E3644FE"/>
    <w:rsid w:val="007845BF"/>
  </w:style>
  <w:style w:type="paragraph" w:customStyle="1" w:styleId="604DD017C1EC44E8A3F66FDC9E437E6F">
    <w:name w:val="604DD017C1EC44E8A3F66FDC9E437E6F"/>
    <w:rsid w:val="007845BF"/>
  </w:style>
  <w:style w:type="paragraph" w:customStyle="1" w:styleId="71A48B116851492D8692BB29B9912C7A">
    <w:name w:val="71A48B116851492D8692BB29B9912C7A"/>
    <w:rsid w:val="007845BF"/>
  </w:style>
  <w:style w:type="paragraph" w:customStyle="1" w:styleId="BC6D1813051B4AFB9EACBAC921C12569">
    <w:name w:val="BC6D1813051B4AFB9EACBAC921C12569"/>
    <w:rsid w:val="007845BF"/>
  </w:style>
  <w:style w:type="paragraph" w:customStyle="1" w:styleId="8E49D9590D3A4153A9B390D95B75F4E3">
    <w:name w:val="8E49D9590D3A4153A9B390D95B75F4E3"/>
    <w:rsid w:val="007845BF"/>
  </w:style>
  <w:style w:type="paragraph" w:customStyle="1" w:styleId="3718E629702241CABDFB4E375264AC26">
    <w:name w:val="3718E629702241CABDFB4E375264AC26"/>
    <w:rsid w:val="007845BF"/>
  </w:style>
  <w:style w:type="paragraph" w:customStyle="1" w:styleId="F911B63699BE417CA19B08E21AB5D215">
    <w:name w:val="F911B63699BE417CA19B08E21AB5D215"/>
    <w:rsid w:val="007845BF"/>
  </w:style>
  <w:style w:type="paragraph" w:customStyle="1" w:styleId="7070283BDFFD4923B29CD62C36A6A7FF">
    <w:name w:val="7070283BDFFD4923B29CD62C36A6A7FF"/>
    <w:rsid w:val="007845BF"/>
  </w:style>
  <w:style w:type="paragraph" w:customStyle="1" w:styleId="42B0117AD5AD4011B81E64D520EF063A">
    <w:name w:val="42B0117AD5AD4011B81E64D520EF063A"/>
    <w:rsid w:val="007845BF"/>
  </w:style>
  <w:style w:type="paragraph" w:customStyle="1" w:styleId="912D224281CA4F78BEDBF96790A4BB56">
    <w:name w:val="912D224281CA4F78BEDBF96790A4BB56"/>
    <w:rsid w:val="007845BF"/>
  </w:style>
  <w:style w:type="paragraph" w:customStyle="1" w:styleId="B4DBACACA97F4821B7C0DB72FCD127ED">
    <w:name w:val="B4DBACACA97F4821B7C0DB72FCD127ED"/>
    <w:rsid w:val="007845BF"/>
  </w:style>
  <w:style w:type="paragraph" w:customStyle="1" w:styleId="1F713E5A48AF4D52A5A87692F044C8F5">
    <w:name w:val="1F713E5A48AF4D52A5A87692F044C8F5"/>
    <w:rsid w:val="007845BF"/>
  </w:style>
  <w:style w:type="paragraph" w:customStyle="1" w:styleId="89D5A97A94934B4CAA29AACA8942AABD">
    <w:name w:val="89D5A97A94934B4CAA29AACA8942AABD"/>
    <w:rsid w:val="007845BF"/>
  </w:style>
  <w:style w:type="paragraph" w:customStyle="1" w:styleId="9FFE281372FF4A8E8124CB3504D45959">
    <w:name w:val="9FFE281372FF4A8E8124CB3504D45959"/>
    <w:rsid w:val="007845BF"/>
  </w:style>
  <w:style w:type="paragraph" w:customStyle="1" w:styleId="931A82E30B22496C9405DDC4633C0339">
    <w:name w:val="931A82E30B22496C9405DDC4633C0339"/>
    <w:rsid w:val="007845BF"/>
  </w:style>
  <w:style w:type="paragraph" w:customStyle="1" w:styleId="75205E5085D64673B8760901CCD0D00B">
    <w:name w:val="75205E5085D64673B8760901CCD0D00B"/>
    <w:rsid w:val="007845BF"/>
  </w:style>
  <w:style w:type="paragraph" w:customStyle="1" w:styleId="19336E170F064E2295F4340B9FE3369A">
    <w:name w:val="19336E170F064E2295F4340B9FE3369A"/>
    <w:rsid w:val="007845BF"/>
  </w:style>
  <w:style w:type="paragraph" w:customStyle="1" w:styleId="3B4280C124E64490BDF2A4DD04BE5488">
    <w:name w:val="3B4280C124E64490BDF2A4DD04BE5488"/>
    <w:rsid w:val="007845BF"/>
  </w:style>
  <w:style w:type="paragraph" w:customStyle="1" w:styleId="1AF80400DA54400287E803F2B83BC82C">
    <w:name w:val="1AF80400DA54400287E803F2B83BC82C"/>
    <w:rsid w:val="007845BF"/>
  </w:style>
  <w:style w:type="paragraph" w:customStyle="1" w:styleId="1B3710BAB2F24025A50CF01AA2D4AD8E">
    <w:name w:val="1B3710BAB2F24025A50CF01AA2D4AD8E"/>
    <w:rsid w:val="007845BF"/>
  </w:style>
  <w:style w:type="paragraph" w:customStyle="1" w:styleId="3B3F45B8021F4C8A8C2904798FBD40D2">
    <w:name w:val="3B3F45B8021F4C8A8C2904798FBD40D2"/>
    <w:rsid w:val="007845BF"/>
  </w:style>
  <w:style w:type="paragraph" w:customStyle="1" w:styleId="DE3DA95B01C547ADBB06CA185E35437B">
    <w:name w:val="DE3DA95B01C547ADBB06CA185E35437B"/>
    <w:rsid w:val="007845BF"/>
  </w:style>
  <w:style w:type="paragraph" w:customStyle="1" w:styleId="BF2D838A7CFD43BAA68FA71024F74270">
    <w:name w:val="BF2D838A7CFD43BAA68FA71024F74270"/>
    <w:rsid w:val="007845BF"/>
  </w:style>
  <w:style w:type="paragraph" w:customStyle="1" w:styleId="CF3742EC641C40E9BE99FAF9DB579E5D">
    <w:name w:val="CF3742EC641C40E9BE99FAF9DB579E5D"/>
    <w:rsid w:val="007845BF"/>
  </w:style>
  <w:style w:type="paragraph" w:customStyle="1" w:styleId="64434927794B41198B0C1485A7E45FF1">
    <w:name w:val="64434927794B41198B0C1485A7E45FF1"/>
    <w:rsid w:val="007845BF"/>
  </w:style>
  <w:style w:type="paragraph" w:customStyle="1" w:styleId="5C607AD34B16469E85BECA5DE564E90E">
    <w:name w:val="5C607AD34B16469E85BECA5DE564E90E"/>
    <w:rsid w:val="007845BF"/>
  </w:style>
  <w:style w:type="paragraph" w:customStyle="1" w:styleId="3B7A74179F344484836A83FEF84B6F32">
    <w:name w:val="3B7A74179F344484836A83FEF84B6F32"/>
    <w:rsid w:val="007845BF"/>
  </w:style>
  <w:style w:type="paragraph" w:customStyle="1" w:styleId="DD0CCC3C446849D595345AC426270A5B">
    <w:name w:val="DD0CCC3C446849D595345AC426270A5B"/>
    <w:rsid w:val="007845BF"/>
  </w:style>
  <w:style w:type="paragraph" w:customStyle="1" w:styleId="F80D6F413D1F4FDFA868D2F2380E5E5A">
    <w:name w:val="F80D6F413D1F4FDFA868D2F2380E5E5A"/>
    <w:rsid w:val="007845BF"/>
  </w:style>
  <w:style w:type="paragraph" w:customStyle="1" w:styleId="7ADC2D4FAED740919ED92B2852FE0723">
    <w:name w:val="7ADC2D4FAED740919ED92B2852FE0723"/>
    <w:rsid w:val="007845BF"/>
  </w:style>
  <w:style w:type="paragraph" w:customStyle="1" w:styleId="A08C70BB51BF4113B2E52D637E9EA2D9">
    <w:name w:val="A08C70BB51BF4113B2E52D637E9EA2D9"/>
    <w:rsid w:val="007845BF"/>
  </w:style>
  <w:style w:type="paragraph" w:customStyle="1" w:styleId="5FBCBFDB94AA483887C64C34C5AB7A1E">
    <w:name w:val="5FBCBFDB94AA483887C64C34C5AB7A1E"/>
    <w:rsid w:val="007845BF"/>
  </w:style>
  <w:style w:type="paragraph" w:customStyle="1" w:styleId="B5DD0E15AAA646C6AB602BE9E43AF919">
    <w:name w:val="B5DD0E15AAA646C6AB602BE9E43AF919"/>
    <w:rsid w:val="007845BF"/>
  </w:style>
  <w:style w:type="paragraph" w:customStyle="1" w:styleId="7B133C244024478682880EBD73CB3A11">
    <w:name w:val="7B133C244024478682880EBD73CB3A11"/>
    <w:rsid w:val="007845BF"/>
  </w:style>
  <w:style w:type="paragraph" w:customStyle="1" w:styleId="9C02642DBA164D488C8CE1F7FDDE7579">
    <w:name w:val="9C02642DBA164D488C8CE1F7FDDE7579"/>
    <w:rsid w:val="007845BF"/>
  </w:style>
  <w:style w:type="paragraph" w:customStyle="1" w:styleId="5F8EE692625D45F2BF3B1CF5E6A5067C">
    <w:name w:val="5F8EE692625D45F2BF3B1CF5E6A5067C"/>
    <w:rsid w:val="007845BF"/>
  </w:style>
  <w:style w:type="paragraph" w:customStyle="1" w:styleId="4A13A7A0AC524545B08C2CAE7AB26885">
    <w:name w:val="4A13A7A0AC524545B08C2CAE7AB26885"/>
    <w:rsid w:val="007845BF"/>
  </w:style>
  <w:style w:type="paragraph" w:customStyle="1" w:styleId="680AD020A3AF465EA26489D79B78A9C0">
    <w:name w:val="680AD020A3AF465EA26489D79B78A9C0"/>
    <w:rsid w:val="007845BF"/>
  </w:style>
  <w:style w:type="paragraph" w:customStyle="1" w:styleId="22F62CE66D3D45628B1A7AD4EA12DE83">
    <w:name w:val="22F62CE66D3D45628B1A7AD4EA12DE83"/>
    <w:rsid w:val="007845BF"/>
  </w:style>
  <w:style w:type="paragraph" w:customStyle="1" w:styleId="6F722C9769D8400A86DCBBFCF65B1FDC">
    <w:name w:val="6F722C9769D8400A86DCBBFCF65B1FDC"/>
    <w:rsid w:val="007845BF"/>
  </w:style>
  <w:style w:type="paragraph" w:customStyle="1" w:styleId="CF7EB0256A044D519429CC267FD525D2">
    <w:name w:val="CF7EB0256A044D519429CC267FD525D2"/>
    <w:rsid w:val="007845BF"/>
  </w:style>
  <w:style w:type="paragraph" w:customStyle="1" w:styleId="19467E1373594F91B0E577F31A471F71">
    <w:name w:val="19467E1373594F91B0E577F31A471F71"/>
    <w:rsid w:val="007845BF"/>
  </w:style>
  <w:style w:type="paragraph" w:customStyle="1" w:styleId="B6DD6B70491144CBA1247C2251A6A0C0">
    <w:name w:val="B6DD6B70491144CBA1247C2251A6A0C0"/>
    <w:rsid w:val="007845BF"/>
  </w:style>
  <w:style w:type="paragraph" w:customStyle="1" w:styleId="12518A97E8414BBABBE34A6D9EE4F298">
    <w:name w:val="12518A97E8414BBABBE34A6D9EE4F298"/>
    <w:rsid w:val="007845BF"/>
  </w:style>
  <w:style w:type="paragraph" w:customStyle="1" w:styleId="6F5763B6DF044DE6AB0EC364C4B091E9">
    <w:name w:val="6F5763B6DF044DE6AB0EC364C4B091E9"/>
    <w:rsid w:val="007845BF"/>
  </w:style>
  <w:style w:type="paragraph" w:customStyle="1" w:styleId="7B14D2F3D7D246FA8E6A8C50737A9493">
    <w:name w:val="7B14D2F3D7D246FA8E6A8C50737A9493"/>
    <w:rsid w:val="007845BF"/>
  </w:style>
  <w:style w:type="paragraph" w:customStyle="1" w:styleId="041094E12F4A4D3290046D5847E706D3">
    <w:name w:val="041094E12F4A4D3290046D5847E706D3"/>
    <w:rsid w:val="007845BF"/>
  </w:style>
  <w:style w:type="paragraph" w:customStyle="1" w:styleId="A57DF9CD573D470DAA275265DC008949">
    <w:name w:val="A57DF9CD573D470DAA275265DC008949"/>
    <w:rsid w:val="007845BF"/>
  </w:style>
  <w:style w:type="paragraph" w:customStyle="1" w:styleId="BD2E86B3EAB94AFD8369EEE0E2C9F463">
    <w:name w:val="BD2E86B3EAB94AFD8369EEE0E2C9F463"/>
    <w:rsid w:val="007845BF"/>
  </w:style>
  <w:style w:type="paragraph" w:customStyle="1" w:styleId="39163ED3E68F4B7686B57774B5D4E588">
    <w:name w:val="39163ED3E68F4B7686B57774B5D4E588"/>
    <w:rsid w:val="007845BF"/>
  </w:style>
  <w:style w:type="paragraph" w:customStyle="1" w:styleId="5214E1C79E394C3C8BB234351F098368">
    <w:name w:val="5214E1C79E394C3C8BB234351F098368"/>
    <w:rsid w:val="007845BF"/>
  </w:style>
  <w:style w:type="paragraph" w:customStyle="1" w:styleId="CB081FB9862F4D0E81B45C61A03E9514">
    <w:name w:val="CB081FB9862F4D0E81B45C61A03E9514"/>
    <w:rsid w:val="007845BF"/>
  </w:style>
  <w:style w:type="paragraph" w:customStyle="1" w:styleId="3E2EDBA9C8E448378723758CC091442F">
    <w:name w:val="3E2EDBA9C8E448378723758CC091442F"/>
    <w:rsid w:val="007845BF"/>
  </w:style>
  <w:style w:type="paragraph" w:customStyle="1" w:styleId="DB81008CCB89423CB0995183DBB4F79C">
    <w:name w:val="DB81008CCB89423CB0995183DBB4F79C"/>
    <w:rsid w:val="007845BF"/>
  </w:style>
  <w:style w:type="paragraph" w:customStyle="1" w:styleId="7E0EAC5639384247A9489C79090919F9">
    <w:name w:val="7E0EAC5639384247A9489C79090919F9"/>
    <w:rsid w:val="007845BF"/>
  </w:style>
  <w:style w:type="paragraph" w:customStyle="1" w:styleId="34D3FAC1C578493893E4FD53ECFDD8AD">
    <w:name w:val="34D3FAC1C578493893E4FD53ECFDD8AD"/>
    <w:rsid w:val="007845BF"/>
  </w:style>
  <w:style w:type="paragraph" w:customStyle="1" w:styleId="18DD1D93680C47298A4C86681C22F999">
    <w:name w:val="18DD1D93680C47298A4C86681C22F999"/>
    <w:rsid w:val="007845BF"/>
  </w:style>
  <w:style w:type="paragraph" w:customStyle="1" w:styleId="D765B9C0F95347EF855359952EB99ED9">
    <w:name w:val="D765B9C0F95347EF855359952EB99ED9"/>
    <w:rsid w:val="007845BF"/>
  </w:style>
  <w:style w:type="paragraph" w:customStyle="1" w:styleId="CD1173883F0C4C05910D3E55C9400AAA">
    <w:name w:val="CD1173883F0C4C05910D3E55C9400AAA"/>
    <w:rsid w:val="007845BF"/>
  </w:style>
  <w:style w:type="paragraph" w:customStyle="1" w:styleId="B2BCEC8D93204D4CA13CD46422E57A99">
    <w:name w:val="B2BCEC8D93204D4CA13CD46422E57A99"/>
    <w:rsid w:val="007845BF"/>
  </w:style>
  <w:style w:type="paragraph" w:customStyle="1" w:styleId="33DA9E739B90479DBACDF7EFE6BD14D9">
    <w:name w:val="33DA9E739B90479DBACDF7EFE6BD14D9"/>
    <w:rsid w:val="007845BF"/>
  </w:style>
  <w:style w:type="paragraph" w:customStyle="1" w:styleId="F641CAB3B22640B9B783117EA2704670">
    <w:name w:val="F641CAB3B22640B9B783117EA2704670"/>
    <w:rsid w:val="007845BF"/>
  </w:style>
  <w:style w:type="paragraph" w:customStyle="1" w:styleId="7B4DFE99695B45219CE3EA16CFAF3B7F">
    <w:name w:val="7B4DFE99695B45219CE3EA16CFAF3B7F"/>
    <w:rsid w:val="007845BF"/>
  </w:style>
  <w:style w:type="paragraph" w:customStyle="1" w:styleId="A50CFB01DAD649CEAC988F26DE185679">
    <w:name w:val="A50CFB01DAD649CEAC988F26DE185679"/>
    <w:rsid w:val="007845BF"/>
  </w:style>
  <w:style w:type="paragraph" w:customStyle="1" w:styleId="31DF9705AE3C4256B9933EE766AE1974">
    <w:name w:val="31DF9705AE3C4256B9933EE766AE1974"/>
    <w:rsid w:val="007845BF"/>
  </w:style>
  <w:style w:type="paragraph" w:customStyle="1" w:styleId="6AA6B73085C44459B6956BDFC8E5716A">
    <w:name w:val="6AA6B73085C44459B6956BDFC8E5716A"/>
    <w:rsid w:val="007845BF"/>
  </w:style>
  <w:style w:type="paragraph" w:customStyle="1" w:styleId="C3C501D641D44230A857FEBE1A83A8DF">
    <w:name w:val="C3C501D641D44230A857FEBE1A83A8DF"/>
    <w:rsid w:val="007845BF"/>
  </w:style>
  <w:style w:type="paragraph" w:customStyle="1" w:styleId="417BE03FC15840A69A7C7F183B477C83">
    <w:name w:val="417BE03FC15840A69A7C7F183B477C83"/>
    <w:rsid w:val="007845BF"/>
  </w:style>
  <w:style w:type="paragraph" w:customStyle="1" w:styleId="CF464D6173B94A06A0B685F70AE7038E">
    <w:name w:val="CF464D6173B94A06A0B685F70AE7038E"/>
    <w:rsid w:val="007845BF"/>
  </w:style>
  <w:style w:type="paragraph" w:customStyle="1" w:styleId="56669AB75F4346A69DFEC23CA710A257">
    <w:name w:val="56669AB75F4346A69DFEC23CA710A257"/>
    <w:rsid w:val="007845BF"/>
  </w:style>
  <w:style w:type="paragraph" w:customStyle="1" w:styleId="E97058AEE13F45B8BB819D21C80113B4">
    <w:name w:val="E97058AEE13F45B8BB819D21C80113B4"/>
    <w:rsid w:val="007845BF"/>
  </w:style>
  <w:style w:type="paragraph" w:customStyle="1" w:styleId="F60C6BA9F9CC4ED6BE737381E308AF49">
    <w:name w:val="F60C6BA9F9CC4ED6BE737381E308AF49"/>
    <w:rsid w:val="007845BF"/>
  </w:style>
  <w:style w:type="paragraph" w:customStyle="1" w:styleId="53119C47A12A441C8918475EE6335FEB">
    <w:name w:val="53119C47A12A441C8918475EE6335FEB"/>
    <w:rsid w:val="007845BF"/>
  </w:style>
  <w:style w:type="paragraph" w:customStyle="1" w:styleId="21679D6E5AED4A9AAE66D31190A317DE">
    <w:name w:val="21679D6E5AED4A9AAE66D31190A317DE"/>
    <w:rsid w:val="007845BF"/>
  </w:style>
  <w:style w:type="paragraph" w:customStyle="1" w:styleId="7F54AF907A3D49819F24D17452D0E524">
    <w:name w:val="7F54AF907A3D49819F24D17452D0E524"/>
    <w:rsid w:val="007845BF"/>
  </w:style>
  <w:style w:type="paragraph" w:customStyle="1" w:styleId="82648378781F4BEC851E655C2181A65F">
    <w:name w:val="82648378781F4BEC851E655C2181A65F"/>
    <w:rsid w:val="007845BF"/>
  </w:style>
  <w:style w:type="paragraph" w:customStyle="1" w:styleId="12462BD7D7FE499AA9C3723E5B679275">
    <w:name w:val="12462BD7D7FE499AA9C3723E5B679275"/>
    <w:rsid w:val="007845BF"/>
  </w:style>
  <w:style w:type="paragraph" w:customStyle="1" w:styleId="E8F4B63837864917A5E828D13F93ED63">
    <w:name w:val="E8F4B63837864917A5E828D13F93ED63"/>
    <w:rsid w:val="007845BF"/>
  </w:style>
  <w:style w:type="paragraph" w:customStyle="1" w:styleId="176BBF7554BB4D6E984E5A983CD1CC1C">
    <w:name w:val="176BBF7554BB4D6E984E5A983CD1CC1C"/>
    <w:rsid w:val="007845BF"/>
  </w:style>
  <w:style w:type="paragraph" w:customStyle="1" w:styleId="AAEFFC3517944B148DD8D7E0AF8E6D35">
    <w:name w:val="AAEFFC3517944B148DD8D7E0AF8E6D35"/>
    <w:rsid w:val="007845BF"/>
  </w:style>
  <w:style w:type="paragraph" w:customStyle="1" w:styleId="4AFD4EF98BDB4EC18E8183AA8F25936D">
    <w:name w:val="4AFD4EF98BDB4EC18E8183AA8F25936D"/>
    <w:rsid w:val="007845BF"/>
  </w:style>
  <w:style w:type="paragraph" w:customStyle="1" w:styleId="5F27595CACF04A559DEBD8E0F596CB18">
    <w:name w:val="5F27595CACF04A559DEBD8E0F596CB18"/>
    <w:rsid w:val="007845BF"/>
  </w:style>
  <w:style w:type="paragraph" w:customStyle="1" w:styleId="B6187A4558CF4A2CAB0C62630252DA4D">
    <w:name w:val="B6187A4558CF4A2CAB0C62630252DA4D"/>
    <w:rsid w:val="007845BF"/>
  </w:style>
  <w:style w:type="paragraph" w:customStyle="1" w:styleId="CF767EE5D48B4671A9FEEE412919F08C">
    <w:name w:val="CF767EE5D48B4671A9FEEE412919F08C"/>
    <w:rsid w:val="007845BF"/>
  </w:style>
  <w:style w:type="paragraph" w:customStyle="1" w:styleId="2C024320BE4C4C93A4FF2EE50902312C">
    <w:name w:val="2C024320BE4C4C93A4FF2EE50902312C"/>
    <w:rsid w:val="007845BF"/>
  </w:style>
  <w:style w:type="paragraph" w:customStyle="1" w:styleId="D5798363DD3F465AB46CE85BAC377B64">
    <w:name w:val="D5798363DD3F465AB46CE85BAC377B64"/>
    <w:rsid w:val="007845BF"/>
  </w:style>
  <w:style w:type="paragraph" w:customStyle="1" w:styleId="7E034EFBD42249249422A1372C0D018F">
    <w:name w:val="7E034EFBD42249249422A1372C0D018F"/>
    <w:rsid w:val="007845BF"/>
  </w:style>
  <w:style w:type="paragraph" w:customStyle="1" w:styleId="EB807CD8D342459AB6892A1234663EF3">
    <w:name w:val="EB807CD8D342459AB6892A1234663EF3"/>
    <w:rsid w:val="007845BF"/>
  </w:style>
  <w:style w:type="paragraph" w:customStyle="1" w:styleId="6E0EBE9674CE44E380860755C20FE1D2">
    <w:name w:val="6E0EBE9674CE44E380860755C20FE1D2"/>
    <w:rsid w:val="007845BF"/>
  </w:style>
  <w:style w:type="paragraph" w:customStyle="1" w:styleId="00A08A3B54D5443A948365B7AE5B96CF">
    <w:name w:val="00A08A3B54D5443A948365B7AE5B96CF"/>
    <w:rsid w:val="007845BF"/>
  </w:style>
  <w:style w:type="paragraph" w:customStyle="1" w:styleId="57F68DD72154481D8F86D33D214AA887">
    <w:name w:val="57F68DD72154481D8F86D33D214AA887"/>
    <w:rsid w:val="007845BF"/>
  </w:style>
  <w:style w:type="paragraph" w:customStyle="1" w:styleId="300B00BB8E3540CEBB0FB8E29119A752">
    <w:name w:val="300B00BB8E3540CEBB0FB8E29119A752"/>
    <w:rsid w:val="007845BF"/>
  </w:style>
  <w:style w:type="paragraph" w:customStyle="1" w:styleId="8B386E690F5048EF98FC098B8F244230">
    <w:name w:val="8B386E690F5048EF98FC098B8F244230"/>
    <w:rsid w:val="007845BF"/>
  </w:style>
  <w:style w:type="paragraph" w:customStyle="1" w:styleId="8C814E4B54E2433FBB47A9C74A99D1B9">
    <w:name w:val="8C814E4B54E2433FBB47A9C74A99D1B9"/>
    <w:rsid w:val="007845BF"/>
  </w:style>
  <w:style w:type="paragraph" w:customStyle="1" w:styleId="72DCDC89952547879156F6936F9A9733">
    <w:name w:val="72DCDC89952547879156F6936F9A9733"/>
    <w:rsid w:val="007845BF"/>
  </w:style>
  <w:style w:type="paragraph" w:customStyle="1" w:styleId="C7FEBD34F7214D5DA0D403EB2E47A839">
    <w:name w:val="C7FEBD34F7214D5DA0D403EB2E47A839"/>
    <w:rsid w:val="007845BF"/>
  </w:style>
  <w:style w:type="paragraph" w:customStyle="1" w:styleId="BB43CC325DBD4FA39CB74C093B0257A8">
    <w:name w:val="BB43CC325DBD4FA39CB74C093B0257A8"/>
    <w:rsid w:val="007845BF"/>
  </w:style>
  <w:style w:type="paragraph" w:customStyle="1" w:styleId="E4B59AD18A804E41B1EE34642FAF02C9">
    <w:name w:val="E4B59AD18A804E41B1EE34642FAF02C9"/>
    <w:rsid w:val="007845BF"/>
  </w:style>
  <w:style w:type="paragraph" w:customStyle="1" w:styleId="8420F39D8C1647CB9A6E046C2F32D727">
    <w:name w:val="8420F39D8C1647CB9A6E046C2F32D727"/>
    <w:rsid w:val="007845BF"/>
  </w:style>
  <w:style w:type="paragraph" w:customStyle="1" w:styleId="998EA315B392437283768B6142A49037">
    <w:name w:val="998EA315B392437283768B6142A49037"/>
    <w:rsid w:val="007845BF"/>
  </w:style>
  <w:style w:type="paragraph" w:customStyle="1" w:styleId="51AC1C951141497590E4C175B088E5CE">
    <w:name w:val="51AC1C951141497590E4C175B088E5CE"/>
    <w:rsid w:val="007845BF"/>
  </w:style>
  <w:style w:type="paragraph" w:customStyle="1" w:styleId="6A3691F131A540FFAB7C652B508D96EE">
    <w:name w:val="6A3691F131A540FFAB7C652B508D96EE"/>
    <w:rsid w:val="007845BF"/>
  </w:style>
  <w:style w:type="paragraph" w:customStyle="1" w:styleId="990FEE25E4944752AD755B3F84BE9E39">
    <w:name w:val="990FEE25E4944752AD755B3F84BE9E39"/>
    <w:rsid w:val="007845BF"/>
  </w:style>
  <w:style w:type="paragraph" w:customStyle="1" w:styleId="3407B14FAE744BF599D0FD0EF85DD446">
    <w:name w:val="3407B14FAE744BF599D0FD0EF85DD446"/>
    <w:rsid w:val="007845BF"/>
  </w:style>
  <w:style w:type="paragraph" w:customStyle="1" w:styleId="1546AAEF8BC34B9798D931D55A9445FF">
    <w:name w:val="1546AAEF8BC34B9798D931D55A9445FF"/>
    <w:rsid w:val="007845BF"/>
  </w:style>
  <w:style w:type="paragraph" w:customStyle="1" w:styleId="B72DD58069E5441889CACD154CB0FABA">
    <w:name w:val="B72DD58069E5441889CACD154CB0FABA"/>
    <w:rsid w:val="007845BF"/>
  </w:style>
  <w:style w:type="paragraph" w:customStyle="1" w:styleId="36B0DF3ABDB94B4187DA3F378EA62567">
    <w:name w:val="36B0DF3ABDB94B4187DA3F378EA62567"/>
    <w:rsid w:val="007845BF"/>
  </w:style>
  <w:style w:type="paragraph" w:customStyle="1" w:styleId="CFEB7DBD45DB4A7C81F6DC7801F14F9A">
    <w:name w:val="CFEB7DBD45DB4A7C81F6DC7801F14F9A"/>
    <w:rsid w:val="007845BF"/>
  </w:style>
  <w:style w:type="paragraph" w:customStyle="1" w:styleId="9678E4E2B6484BE89823AB5834E89854">
    <w:name w:val="9678E4E2B6484BE89823AB5834E89854"/>
    <w:rsid w:val="007845BF"/>
  </w:style>
  <w:style w:type="paragraph" w:customStyle="1" w:styleId="AD2ACE5BF7C54C078F726709A4A86A00">
    <w:name w:val="AD2ACE5BF7C54C078F726709A4A86A00"/>
    <w:rsid w:val="007845BF"/>
  </w:style>
  <w:style w:type="paragraph" w:customStyle="1" w:styleId="426FE2CC76A643AF9336502CF467A31A">
    <w:name w:val="426FE2CC76A643AF9336502CF467A31A"/>
    <w:rsid w:val="007845BF"/>
  </w:style>
  <w:style w:type="paragraph" w:customStyle="1" w:styleId="21BE9099EDCB4D3187CF973A79F2B3D5">
    <w:name w:val="21BE9099EDCB4D3187CF973A79F2B3D5"/>
    <w:rsid w:val="007845BF"/>
  </w:style>
  <w:style w:type="paragraph" w:customStyle="1" w:styleId="559F49E0C9C34DCDA0A9105932ADE16C">
    <w:name w:val="559F49E0C9C34DCDA0A9105932ADE16C"/>
    <w:rsid w:val="007845BF"/>
  </w:style>
  <w:style w:type="paragraph" w:customStyle="1" w:styleId="E1277CA24D7343B5B0C12100C955368E">
    <w:name w:val="E1277CA24D7343B5B0C12100C955368E"/>
    <w:rsid w:val="007845BF"/>
  </w:style>
  <w:style w:type="paragraph" w:customStyle="1" w:styleId="1BAEA12E0D754990942B4005AAB7FBFC">
    <w:name w:val="1BAEA12E0D754990942B4005AAB7FBFC"/>
    <w:rsid w:val="007845BF"/>
  </w:style>
  <w:style w:type="paragraph" w:customStyle="1" w:styleId="49FE886B73E4410EBD1AFABF1D2233CB">
    <w:name w:val="49FE886B73E4410EBD1AFABF1D2233CB"/>
    <w:rsid w:val="007845BF"/>
  </w:style>
  <w:style w:type="paragraph" w:customStyle="1" w:styleId="11F71ADECCD64E82A4549C93355ECEC8">
    <w:name w:val="11F71ADECCD64E82A4549C93355ECEC8"/>
    <w:rsid w:val="007845BF"/>
  </w:style>
  <w:style w:type="paragraph" w:customStyle="1" w:styleId="FD770B11E04B4060966813857265B7BB">
    <w:name w:val="FD770B11E04B4060966813857265B7BB"/>
    <w:rsid w:val="007845BF"/>
  </w:style>
  <w:style w:type="paragraph" w:customStyle="1" w:styleId="1155C4B627C74A32A286E101A475B7F4">
    <w:name w:val="1155C4B627C74A32A286E101A475B7F4"/>
    <w:rsid w:val="007845BF"/>
  </w:style>
  <w:style w:type="paragraph" w:customStyle="1" w:styleId="77F8E321E82346658FE97AFB4A5C8811">
    <w:name w:val="77F8E321E82346658FE97AFB4A5C8811"/>
    <w:rsid w:val="007845BF"/>
  </w:style>
  <w:style w:type="paragraph" w:customStyle="1" w:styleId="2DDF5519368741499287B9D78ACAAEFF">
    <w:name w:val="2DDF5519368741499287B9D78ACAAEFF"/>
    <w:rsid w:val="007845BF"/>
  </w:style>
  <w:style w:type="paragraph" w:customStyle="1" w:styleId="F3039690B2DB4626B87239CE334E5C91">
    <w:name w:val="F3039690B2DB4626B87239CE334E5C91"/>
    <w:rsid w:val="007845BF"/>
  </w:style>
  <w:style w:type="paragraph" w:customStyle="1" w:styleId="6C564A38908947FD80540B09596DA2D2">
    <w:name w:val="6C564A38908947FD80540B09596DA2D2"/>
    <w:rsid w:val="007845BF"/>
  </w:style>
  <w:style w:type="paragraph" w:customStyle="1" w:styleId="5248D853FD4F45DFAC4CCE099787FE5E">
    <w:name w:val="5248D853FD4F45DFAC4CCE099787FE5E"/>
    <w:rsid w:val="007845BF"/>
  </w:style>
  <w:style w:type="paragraph" w:customStyle="1" w:styleId="77D7B0DC1C864A018FBD4F15560E642F">
    <w:name w:val="77D7B0DC1C864A018FBD4F15560E642F"/>
    <w:rsid w:val="007845BF"/>
  </w:style>
  <w:style w:type="paragraph" w:customStyle="1" w:styleId="B4F2392E32094106A81F1FD24432EB55">
    <w:name w:val="B4F2392E32094106A81F1FD24432EB55"/>
    <w:rsid w:val="007845BF"/>
  </w:style>
  <w:style w:type="paragraph" w:customStyle="1" w:styleId="A4F3C4C2F5304507AA432A052430E4F2">
    <w:name w:val="A4F3C4C2F5304507AA432A052430E4F2"/>
    <w:rsid w:val="007845BF"/>
  </w:style>
  <w:style w:type="paragraph" w:customStyle="1" w:styleId="8AD97FBE62C54AEAAC167BB0BD2E4E9A">
    <w:name w:val="8AD97FBE62C54AEAAC167BB0BD2E4E9A"/>
    <w:rsid w:val="007845BF"/>
  </w:style>
  <w:style w:type="paragraph" w:customStyle="1" w:styleId="ADC0442FE2F7458EA9E922D2C7F94AEE">
    <w:name w:val="ADC0442FE2F7458EA9E922D2C7F94AEE"/>
    <w:rsid w:val="007845BF"/>
  </w:style>
  <w:style w:type="paragraph" w:customStyle="1" w:styleId="E12C2FE180AE48F39AA7350EBBF275FE">
    <w:name w:val="E12C2FE180AE48F39AA7350EBBF275FE"/>
    <w:rsid w:val="007845BF"/>
  </w:style>
  <w:style w:type="paragraph" w:customStyle="1" w:styleId="5490CAA680F4441094060C55B9843A5F">
    <w:name w:val="5490CAA680F4441094060C55B9843A5F"/>
    <w:rsid w:val="007845BF"/>
  </w:style>
  <w:style w:type="paragraph" w:customStyle="1" w:styleId="0366ACA26AB441E38698FB4567F656E6">
    <w:name w:val="0366ACA26AB441E38698FB4567F656E6"/>
    <w:rsid w:val="007845BF"/>
  </w:style>
  <w:style w:type="paragraph" w:customStyle="1" w:styleId="72BE58FDA145454AB5059CB8A54DE101">
    <w:name w:val="72BE58FDA145454AB5059CB8A54DE101"/>
    <w:rsid w:val="007845BF"/>
  </w:style>
  <w:style w:type="paragraph" w:customStyle="1" w:styleId="7BB90B5BF1BE47498B9CCDC773795868">
    <w:name w:val="7BB90B5BF1BE47498B9CCDC773795868"/>
    <w:rsid w:val="007845BF"/>
  </w:style>
  <w:style w:type="paragraph" w:customStyle="1" w:styleId="3C6E25E5905240269DDE10C198F5D416">
    <w:name w:val="3C6E25E5905240269DDE10C198F5D416"/>
    <w:rsid w:val="007845BF"/>
  </w:style>
  <w:style w:type="paragraph" w:customStyle="1" w:styleId="46179D1624DD42E99B744F327AA0E1E9">
    <w:name w:val="46179D1624DD42E99B744F327AA0E1E9"/>
    <w:rsid w:val="007845BF"/>
  </w:style>
  <w:style w:type="paragraph" w:customStyle="1" w:styleId="66D03A30A4C24844B9075754F0EA84D0">
    <w:name w:val="66D03A30A4C24844B9075754F0EA84D0"/>
    <w:rsid w:val="007845BF"/>
  </w:style>
  <w:style w:type="paragraph" w:customStyle="1" w:styleId="048018D64EC0408BA5D566E2FE43545F">
    <w:name w:val="048018D64EC0408BA5D566E2FE43545F"/>
    <w:rsid w:val="007845BF"/>
  </w:style>
  <w:style w:type="paragraph" w:customStyle="1" w:styleId="AFECD2C6619C40F7AC72F49639EE9FE7">
    <w:name w:val="AFECD2C6619C40F7AC72F49639EE9FE7"/>
    <w:rsid w:val="007845BF"/>
  </w:style>
  <w:style w:type="paragraph" w:customStyle="1" w:styleId="9E7E6B2E5A274A8DA56563F9C09AE124">
    <w:name w:val="9E7E6B2E5A274A8DA56563F9C09AE124"/>
    <w:rsid w:val="007845BF"/>
  </w:style>
  <w:style w:type="paragraph" w:customStyle="1" w:styleId="43EB9032D4464E4D8187D7E8354C157F">
    <w:name w:val="43EB9032D4464E4D8187D7E8354C157F"/>
    <w:rsid w:val="007845BF"/>
  </w:style>
  <w:style w:type="paragraph" w:customStyle="1" w:styleId="58E5557D66ED49148EDD3AC68538D74E">
    <w:name w:val="58E5557D66ED49148EDD3AC68538D74E"/>
    <w:rsid w:val="007845BF"/>
  </w:style>
  <w:style w:type="paragraph" w:customStyle="1" w:styleId="58FCDA413B214EE789954C3C9B92D782">
    <w:name w:val="58FCDA413B214EE789954C3C9B92D782"/>
    <w:rsid w:val="007845BF"/>
  </w:style>
  <w:style w:type="paragraph" w:customStyle="1" w:styleId="2786EAAFB1AC47A0907C923218993075">
    <w:name w:val="2786EAAFB1AC47A0907C923218993075"/>
    <w:rsid w:val="007845BF"/>
  </w:style>
  <w:style w:type="paragraph" w:customStyle="1" w:styleId="B15AC218F2954758B4D0C9F148375A85">
    <w:name w:val="B15AC218F2954758B4D0C9F148375A85"/>
    <w:rsid w:val="007845BF"/>
  </w:style>
  <w:style w:type="paragraph" w:customStyle="1" w:styleId="7D70D89148154D7AA056E3E440213567">
    <w:name w:val="7D70D89148154D7AA056E3E440213567"/>
    <w:rsid w:val="007845BF"/>
  </w:style>
  <w:style w:type="paragraph" w:customStyle="1" w:styleId="41EDF4156110423B9C2B63C0E6A16E2C">
    <w:name w:val="41EDF4156110423B9C2B63C0E6A16E2C"/>
    <w:rsid w:val="007845BF"/>
  </w:style>
  <w:style w:type="paragraph" w:customStyle="1" w:styleId="6A9526A56EDD447FBCDA72F9F18A4BD0">
    <w:name w:val="6A9526A56EDD447FBCDA72F9F18A4BD0"/>
    <w:rsid w:val="007845BF"/>
  </w:style>
  <w:style w:type="paragraph" w:customStyle="1" w:styleId="463127F729C04FA4B98800EF320C7FC4">
    <w:name w:val="463127F729C04FA4B98800EF320C7FC4"/>
    <w:rsid w:val="007845BF"/>
  </w:style>
  <w:style w:type="paragraph" w:customStyle="1" w:styleId="F8ADD91A291248BE87ADEE0E0736E54E">
    <w:name w:val="F8ADD91A291248BE87ADEE0E0736E54E"/>
    <w:rsid w:val="007845BF"/>
  </w:style>
  <w:style w:type="paragraph" w:customStyle="1" w:styleId="2AB8AB5FA574446B83EF55EC3AC63338">
    <w:name w:val="2AB8AB5FA574446B83EF55EC3AC63338"/>
    <w:rsid w:val="007845BF"/>
  </w:style>
  <w:style w:type="paragraph" w:customStyle="1" w:styleId="9E2EE9450038438DBA1B8955CF3646F6">
    <w:name w:val="9E2EE9450038438DBA1B8955CF3646F6"/>
    <w:rsid w:val="007845BF"/>
  </w:style>
  <w:style w:type="paragraph" w:customStyle="1" w:styleId="22D3BF8224BD4E7688C3D791E5F7BB97">
    <w:name w:val="22D3BF8224BD4E7688C3D791E5F7BB97"/>
    <w:rsid w:val="007845BF"/>
  </w:style>
  <w:style w:type="paragraph" w:customStyle="1" w:styleId="B31C46525FEB415AA0BF8226577F9A84">
    <w:name w:val="B31C46525FEB415AA0BF8226577F9A84"/>
    <w:rsid w:val="007845BF"/>
  </w:style>
  <w:style w:type="paragraph" w:customStyle="1" w:styleId="1F6CA8996DB14AE18ED0376DB00D0C69">
    <w:name w:val="1F6CA8996DB14AE18ED0376DB00D0C69"/>
    <w:rsid w:val="007845BF"/>
  </w:style>
  <w:style w:type="paragraph" w:customStyle="1" w:styleId="26423A0417F24D6BA9A360317A43539E">
    <w:name w:val="26423A0417F24D6BA9A360317A43539E"/>
    <w:rsid w:val="007845BF"/>
  </w:style>
  <w:style w:type="paragraph" w:customStyle="1" w:styleId="832B5FC76B3B4EE3813EB0E89A258182">
    <w:name w:val="832B5FC76B3B4EE3813EB0E89A258182"/>
    <w:rsid w:val="007845BF"/>
  </w:style>
  <w:style w:type="paragraph" w:customStyle="1" w:styleId="59016B09471245FC8BD44C92F8D36F09">
    <w:name w:val="59016B09471245FC8BD44C92F8D36F09"/>
    <w:rsid w:val="007845BF"/>
  </w:style>
  <w:style w:type="paragraph" w:customStyle="1" w:styleId="4CE5EE93A31A4FA5A4C8E6E71F628D69">
    <w:name w:val="4CE5EE93A31A4FA5A4C8E6E71F628D69"/>
    <w:rsid w:val="007845BF"/>
  </w:style>
  <w:style w:type="paragraph" w:customStyle="1" w:styleId="598374955E1948869D37AB9FA8D2D112">
    <w:name w:val="598374955E1948869D37AB9FA8D2D112"/>
    <w:rsid w:val="007845BF"/>
  </w:style>
  <w:style w:type="paragraph" w:customStyle="1" w:styleId="E30891D06D5244DBB49F3AF1C090DAD8">
    <w:name w:val="E30891D06D5244DBB49F3AF1C090DAD8"/>
    <w:rsid w:val="007845BF"/>
  </w:style>
  <w:style w:type="paragraph" w:customStyle="1" w:styleId="95DA4A61A8FB4CC7A27EA5EE1D8F38AE">
    <w:name w:val="95DA4A61A8FB4CC7A27EA5EE1D8F38AE"/>
    <w:rsid w:val="007845BF"/>
  </w:style>
  <w:style w:type="paragraph" w:customStyle="1" w:styleId="A159140DB401400BB63E5A6CD141A0B0">
    <w:name w:val="A159140DB401400BB63E5A6CD141A0B0"/>
    <w:rsid w:val="007845BF"/>
  </w:style>
  <w:style w:type="paragraph" w:customStyle="1" w:styleId="5779FC3987C34607996B0AFBC3442773">
    <w:name w:val="5779FC3987C34607996B0AFBC3442773"/>
    <w:rsid w:val="007845BF"/>
  </w:style>
  <w:style w:type="paragraph" w:customStyle="1" w:styleId="C7E913F9D3314E488F3758D66045B391">
    <w:name w:val="C7E913F9D3314E488F3758D66045B391"/>
    <w:rsid w:val="007845BF"/>
  </w:style>
  <w:style w:type="paragraph" w:customStyle="1" w:styleId="503D6B8665AF4A9DBB1162CE9CA7B24A">
    <w:name w:val="503D6B8665AF4A9DBB1162CE9CA7B24A"/>
    <w:rsid w:val="007845BF"/>
  </w:style>
  <w:style w:type="paragraph" w:customStyle="1" w:styleId="EEB4FF5BC0014BEE8D6C671707798357">
    <w:name w:val="EEB4FF5BC0014BEE8D6C671707798357"/>
    <w:rsid w:val="007845BF"/>
  </w:style>
  <w:style w:type="paragraph" w:customStyle="1" w:styleId="451AB5C25810448B9E6487DB2DFEC80A">
    <w:name w:val="451AB5C25810448B9E6487DB2DFEC80A"/>
    <w:rsid w:val="007845BF"/>
  </w:style>
  <w:style w:type="paragraph" w:customStyle="1" w:styleId="7952215E54D64BDC8FF0A826FAA5A815">
    <w:name w:val="7952215E54D64BDC8FF0A826FAA5A815"/>
    <w:rsid w:val="007845BF"/>
  </w:style>
  <w:style w:type="paragraph" w:customStyle="1" w:styleId="A40D2D4B124546AFA08CD195EF5D4B0E">
    <w:name w:val="A40D2D4B124546AFA08CD195EF5D4B0E"/>
    <w:rsid w:val="007845BF"/>
  </w:style>
  <w:style w:type="paragraph" w:customStyle="1" w:styleId="A57B63A13E0244FBBA7D9FF3A43F910E">
    <w:name w:val="A57B63A13E0244FBBA7D9FF3A43F910E"/>
    <w:rsid w:val="007845BF"/>
  </w:style>
  <w:style w:type="paragraph" w:customStyle="1" w:styleId="E328B3B0D62B43FB88E7B7416ADB5071">
    <w:name w:val="E328B3B0D62B43FB88E7B7416ADB5071"/>
    <w:rsid w:val="007845BF"/>
  </w:style>
  <w:style w:type="paragraph" w:customStyle="1" w:styleId="9B2B02A422A94BACBA1B9B03C431E765">
    <w:name w:val="9B2B02A422A94BACBA1B9B03C431E765"/>
    <w:rsid w:val="007845BF"/>
  </w:style>
  <w:style w:type="paragraph" w:customStyle="1" w:styleId="64EAD90AFDC84F709E06E705FEBA68DF">
    <w:name w:val="64EAD90AFDC84F709E06E705FEBA68DF"/>
    <w:rsid w:val="007845BF"/>
  </w:style>
  <w:style w:type="paragraph" w:customStyle="1" w:styleId="546142839D7F48AE87A944DB6BEB6AE5">
    <w:name w:val="546142839D7F48AE87A944DB6BEB6AE5"/>
    <w:rsid w:val="007845BF"/>
  </w:style>
  <w:style w:type="paragraph" w:customStyle="1" w:styleId="7D77C8461DE84BAA903D37E4E07E5DEC">
    <w:name w:val="7D77C8461DE84BAA903D37E4E07E5DEC"/>
    <w:rsid w:val="007845BF"/>
  </w:style>
  <w:style w:type="paragraph" w:customStyle="1" w:styleId="224DB533F57948DDADD36399EF6790CF">
    <w:name w:val="224DB533F57948DDADD36399EF6790CF"/>
    <w:rsid w:val="007845BF"/>
  </w:style>
  <w:style w:type="paragraph" w:customStyle="1" w:styleId="34316B06D22748789524F57E6BFFAC3B">
    <w:name w:val="34316B06D22748789524F57E6BFFAC3B"/>
    <w:rsid w:val="007845BF"/>
  </w:style>
  <w:style w:type="paragraph" w:customStyle="1" w:styleId="4A26B75693254986B31119022669D17E">
    <w:name w:val="4A26B75693254986B31119022669D17E"/>
    <w:rsid w:val="007845BF"/>
  </w:style>
  <w:style w:type="paragraph" w:customStyle="1" w:styleId="5D6E25B5F0F34227A17C3EE82845171C">
    <w:name w:val="5D6E25B5F0F34227A17C3EE82845171C"/>
    <w:rsid w:val="007845BF"/>
  </w:style>
  <w:style w:type="paragraph" w:customStyle="1" w:styleId="1EE05FC72D8F41B9A10E3891A390CAE2">
    <w:name w:val="1EE05FC72D8F41B9A10E3891A390CAE2"/>
    <w:rsid w:val="007845BF"/>
  </w:style>
  <w:style w:type="paragraph" w:customStyle="1" w:styleId="15EF7927B8F44F659E1BC3C34EB51B7B">
    <w:name w:val="15EF7927B8F44F659E1BC3C34EB51B7B"/>
    <w:rsid w:val="007845BF"/>
  </w:style>
  <w:style w:type="paragraph" w:customStyle="1" w:styleId="C8207E46DE5E4EAFA6388173AC60AC37">
    <w:name w:val="C8207E46DE5E4EAFA6388173AC60AC37"/>
    <w:rsid w:val="007845BF"/>
  </w:style>
  <w:style w:type="paragraph" w:customStyle="1" w:styleId="CB31C0BBC36F437AB2E7EDA949A1C248">
    <w:name w:val="CB31C0BBC36F437AB2E7EDA949A1C248"/>
    <w:rsid w:val="007845BF"/>
  </w:style>
  <w:style w:type="paragraph" w:customStyle="1" w:styleId="A4D1A8578546432694F0EB1561C5663C">
    <w:name w:val="A4D1A8578546432694F0EB1561C5663C"/>
    <w:rsid w:val="007845BF"/>
  </w:style>
  <w:style w:type="paragraph" w:customStyle="1" w:styleId="4823FA907CFC4FEBBB78C52776395C57">
    <w:name w:val="4823FA907CFC4FEBBB78C52776395C57"/>
    <w:rsid w:val="007845BF"/>
  </w:style>
  <w:style w:type="paragraph" w:customStyle="1" w:styleId="8D42C1DCB6F04A4ABB8727126CF0E366">
    <w:name w:val="8D42C1DCB6F04A4ABB8727126CF0E366"/>
    <w:rsid w:val="007845BF"/>
  </w:style>
  <w:style w:type="paragraph" w:customStyle="1" w:styleId="83BC78F7744B409388F2A26A6E955CC2">
    <w:name w:val="83BC78F7744B409388F2A26A6E955CC2"/>
    <w:rsid w:val="007845BF"/>
  </w:style>
  <w:style w:type="paragraph" w:customStyle="1" w:styleId="8112A785E793493C9AB6F94AB7959BFA">
    <w:name w:val="8112A785E793493C9AB6F94AB7959BFA"/>
    <w:rsid w:val="007845BF"/>
  </w:style>
  <w:style w:type="paragraph" w:customStyle="1" w:styleId="20EA5B31B3F540209AC22CF9C6A11419">
    <w:name w:val="20EA5B31B3F540209AC22CF9C6A11419"/>
    <w:rsid w:val="007845BF"/>
  </w:style>
  <w:style w:type="paragraph" w:customStyle="1" w:styleId="331E9CA7B1BD4326AE3E6F68B4B41D21">
    <w:name w:val="331E9CA7B1BD4326AE3E6F68B4B41D21"/>
    <w:rsid w:val="007845BF"/>
  </w:style>
  <w:style w:type="paragraph" w:customStyle="1" w:styleId="AC08BECDE44B497D989AC654A125046B">
    <w:name w:val="AC08BECDE44B497D989AC654A125046B"/>
    <w:rsid w:val="007845BF"/>
  </w:style>
  <w:style w:type="paragraph" w:customStyle="1" w:styleId="51B11D60454A4ACBA25A06AC67626644">
    <w:name w:val="51B11D60454A4ACBA25A06AC67626644"/>
    <w:rsid w:val="007465BA"/>
  </w:style>
  <w:style w:type="paragraph" w:customStyle="1" w:styleId="D8A3E37375404409B8BF37294848DB5C">
    <w:name w:val="D8A3E37375404409B8BF37294848DB5C"/>
    <w:rsid w:val="00420208"/>
  </w:style>
  <w:style w:type="paragraph" w:customStyle="1" w:styleId="6426D393051A4801B08DC6FA79E2F59F">
    <w:name w:val="6426D393051A4801B08DC6FA79E2F59F"/>
    <w:rsid w:val="00420208"/>
  </w:style>
  <w:style w:type="paragraph" w:customStyle="1" w:styleId="8B710376F0FE4B57B04FED98E3BEC2E5">
    <w:name w:val="8B710376F0FE4B57B04FED98E3BEC2E5"/>
    <w:rsid w:val="00420208"/>
  </w:style>
  <w:style w:type="paragraph" w:customStyle="1" w:styleId="1B92E77969B24C55A429EA38822B3BA6">
    <w:name w:val="1B92E77969B24C55A429EA38822B3BA6"/>
    <w:rsid w:val="00420208"/>
  </w:style>
  <w:style w:type="paragraph" w:customStyle="1" w:styleId="C386F47ED6484BC7952E186C9F1DB4B7">
    <w:name w:val="C386F47ED6484BC7952E186C9F1DB4B7"/>
    <w:rsid w:val="00420208"/>
  </w:style>
  <w:style w:type="paragraph" w:customStyle="1" w:styleId="6568D28B996A4362A34E3B984D90128C">
    <w:name w:val="6568D28B996A4362A34E3B984D90128C"/>
    <w:rsid w:val="00BA4333"/>
  </w:style>
  <w:style w:type="paragraph" w:customStyle="1" w:styleId="AB38A09F30A64F41A26DC604EB8AD279">
    <w:name w:val="AB38A09F30A64F41A26DC604EB8AD279"/>
    <w:rsid w:val="00BA4333"/>
  </w:style>
  <w:style w:type="paragraph" w:customStyle="1" w:styleId="1F4317050E604E42A510D16E7805EBE3">
    <w:name w:val="1F4317050E604E42A510D16E7805EBE3"/>
    <w:rsid w:val="00BA4333"/>
  </w:style>
  <w:style w:type="paragraph" w:customStyle="1" w:styleId="80736DDD900842F4889D7E4188EC9D63">
    <w:name w:val="80736DDD900842F4889D7E4188EC9D63"/>
    <w:rsid w:val="00BA4333"/>
  </w:style>
  <w:style w:type="paragraph" w:customStyle="1" w:styleId="B72228093468463BBA5BDE8E9E52D8E0">
    <w:name w:val="B72228093468463BBA5BDE8E9E52D8E0"/>
    <w:rsid w:val="00945685"/>
  </w:style>
  <w:style w:type="paragraph" w:customStyle="1" w:styleId="121A21FBA77A49E19BA87F352F6999DC">
    <w:name w:val="121A21FBA77A49E19BA87F352F6999DC"/>
    <w:rsid w:val="00945685"/>
  </w:style>
  <w:style w:type="paragraph" w:customStyle="1" w:styleId="21B1F97B8D41452EAC5C7F8ABF89BF6E">
    <w:name w:val="21B1F97B8D41452EAC5C7F8ABF89BF6E"/>
    <w:rsid w:val="00945685"/>
  </w:style>
  <w:style w:type="paragraph" w:customStyle="1" w:styleId="691A9DC274494620B311C4E04F87683C">
    <w:name w:val="691A9DC274494620B311C4E04F87683C"/>
    <w:rsid w:val="00945685"/>
  </w:style>
  <w:style w:type="paragraph" w:customStyle="1" w:styleId="BABEBA6E8AB84C85B5343C010034463C">
    <w:name w:val="BABEBA6E8AB84C85B5343C010034463C"/>
    <w:rsid w:val="00945685"/>
  </w:style>
  <w:style w:type="paragraph" w:customStyle="1" w:styleId="B890620AE9F94E91BB0077048E0EB402">
    <w:name w:val="B890620AE9F94E91BB0077048E0EB402"/>
    <w:rsid w:val="00945685"/>
  </w:style>
  <w:style w:type="paragraph" w:customStyle="1" w:styleId="82EF43BEBA294DCB89218CFC2E551FA7">
    <w:name w:val="82EF43BEBA294DCB89218CFC2E551FA7"/>
    <w:rsid w:val="006C6B32"/>
  </w:style>
  <w:style w:type="paragraph" w:customStyle="1" w:styleId="3B22D4413EC9440CB1C9DD966D9DC992">
    <w:name w:val="3B22D4413EC9440CB1C9DD966D9DC992"/>
    <w:rsid w:val="006C6B32"/>
  </w:style>
  <w:style w:type="paragraph" w:customStyle="1" w:styleId="5935F470901F43438E3673D63C185BE0">
    <w:name w:val="5935F470901F43438E3673D63C185BE0"/>
    <w:rsid w:val="006C6B32"/>
  </w:style>
  <w:style w:type="paragraph" w:customStyle="1" w:styleId="BFA3225628DA4545A8393EEC4402272D">
    <w:name w:val="BFA3225628DA4545A8393EEC4402272D"/>
    <w:rsid w:val="006C6B32"/>
  </w:style>
  <w:style w:type="paragraph" w:customStyle="1" w:styleId="802C3DA25CBE4D109B5E529908209DBE">
    <w:name w:val="802C3DA25CBE4D109B5E529908209DBE"/>
    <w:rsid w:val="006C6B32"/>
  </w:style>
  <w:style w:type="paragraph" w:customStyle="1" w:styleId="FEF168A955714F849ABEBD254E26DEC3">
    <w:name w:val="FEF168A955714F849ABEBD254E26DEC3"/>
    <w:rsid w:val="006C6B32"/>
  </w:style>
  <w:style w:type="paragraph" w:customStyle="1" w:styleId="6B9FA780354F4E65805771446934A55A">
    <w:name w:val="6B9FA780354F4E65805771446934A55A"/>
    <w:rsid w:val="00F875E6"/>
  </w:style>
  <w:style w:type="paragraph" w:customStyle="1" w:styleId="F5CAA4F5792A41E184B5C3673E256E32">
    <w:name w:val="F5CAA4F5792A41E184B5C3673E256E32"/>
    <w:rsid w:val="00F875E6"/>
  </w:style>
  <w:style w:type="paragraph" w:customStyle="1" w:styleId="1766374B4BF049F0821443C4B0F5A9E2">
    <w:name w:val="1766374B4BF049F0821443C4B0F5A9E2"/>
    <w:rsid w:val="00F875E6"/>
  </w:style>
  <w:style w:type="paragraph" w:customStyle="1" w:styleId="EF6B5969190644CD89F723D083A648AD">
    <w:name w:val="EF6B5969190644CD89F723D083A648AD"/>
    <w:rsid w:val="00004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C5E1A4C643A5488C64B82F5D61CD46" ma:contentTypeVersion="5" ma:contentTypeDescription="Create a new document." ma:contentTypeScope="" ma:versionID="fa4d4e43c1a09f339f65b4df754a7faa">
  <xsd:schema xmlns:xsd="http://www.w3.org/2001/XMLSchema" xmlns:xs="http://www.w3.org/2001/XMLSchema" xmlns:p="http://schemas.microsoft.com/office/2006/metadata/properties" xmlns:ns2="3c933d9f-d73a-4e2d-b255-f6f9fb0bc5eb" targetNamespace="http://schemas.microsoft.com/office/2006/metadata/properties" ma:root="true" ma:fieldsID="2fb2725da1b89c22bc7b23411ca43a21" ns2:_="">
    <xsd:import namespace="3c933d9f-d73a-4e2d-b255-f6f9fb0bc5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33d9f-d73a-4e2d-b255-f6f9fb0bc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743E1-68DB-400A-AFEB-E86FF0630BB0}">
  <ds:schemaRefs>
    <ds:schemaRef ds:uri="http://schemas.microsoft.com/sharepoint/v3/contenttype/forms"/>
  </ds:schemaRefs>
</ds:datastoreItem>
</file>

<file path=customXml/itemProps2.xml><?xml version="1.0" encoding="utf-8"?>
<ds:datastoreItem xmlns:ds="http://schemas.openxmlformats.org/officeDocument/2006/customXml" ds:itemID="{F86754C4-94BA-41DC-BA1B-21849AE0F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33d9f-d73a-4e2d-b255-f6f9fb0bc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B41F9F-3F83-49EC-8ECD-66E66212D9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6E3C7A-7686-482B-BF20-11C31E2F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RES-F-003_Rev 0_Application to Participate in Research Activities at an External Institution (test)</Template>
  <TotalTime>0</TotalTime>
  <Pages>10</Pages>
  <Words>3499</Words>
  <Characters>19947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23400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Kennedy</dc:creator>
  <cp:keywords/>
  <dc:description/>
  <cp:lastModifiedBy>Zeynep Arslan</cp:lastModifiedBy>
  <cp:revision>2</cp:revision>
  <cp:lastPrinted>2019-07-28T13:55:00Z</cp:lastPrinted>
  <dcterms:created xsi:type="dcterms:W3CDTF">2023-10-05T02:07:00Z</dcterms:created>
  <dcterms:modified xsi:type="dcterms:W3CDTF">2023-10-05T02:07:00Z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0x010100CCC5E1A4C643A5488C64B82F5D61CD46</vt:lpwstr>
  </property>
</Properties>
</file>